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FC38" w14:textId="77777777" w:rsidR="00F07430" w:rsidRPr="002647F7" w:rsidRDefault="00F07430" w:rsidP="00F07430">
      <w:pPr>
        <w:pStyle w:val="Szvegtrzs"/>
        <w:widowControl w:val="0"/>
        <w:pBdr>
          <w:top w:val="single" w:sz="4" w:space="1" w:color="auto" w:shadow="1"/>
          <w:left w:val="single" w:sz="4" w:space="4" w:color="auto" w:shadow="1"/>
          <w:bottom w:val="single" w:sz="4" w:space="1" w:color="auto" w:shadow="1"/>
          <w:right w:val="single" w:sz="4" w:space="4" w:color="auto" w:shadow="1"/>
        </w:pBdr>
        <w:shd w:val="pct12" w:color="auto" w:fill="FFFFFF"/>
        <w:jc w:val="center"/>
        <w:rPr>
          <w:rFonts w:ascii="Times New Roman" w:hAnsi="Times New Roman"/>
          <w:b/>
          <w:smallCaps/>
          <w:sz w:val="24"/>
          <w:szCs w:val="24"/>
        </w:rPr>
      </w:pPr>
      <w:r w:rsidRPr="002647F7">
        <w:rPr>
          <w:rFonts w:ascii="Times New Roman" w:hAnsi="Times New Roman"/>
          <w:b/>
          <w:smallCaps/>
          <w:sz w:val="24"/>
          <w:szCs w:val="24"/>
        </w:rPr>
        <w:t xml:space="preserve">EIB tudomásulvételi </w:t>
      </w:r>
      <w:r>
        <w:rPr>
          <w:rFonts w:ascii="Times New Roman" w:hAnsi="Times New Roman"/>
          <w:b/>
          <w:smallCaps/>
          <w:sz w:val="24"/>
          <w:szCs w:val="24"/>
        </w:rPr>
        <w:t xml:space="preserve">és banktitok álóli felmentő </w:t>
      </w:r>
      <w:r w:rsidRPr="002647F7">
        <w:rPr>
          <w:rFonts w:ascii="Times New Roman" w:hAnsi="Times New Roman"/>
          <w:b/>
          <w:smallCaps/>
          <w:sz w:val="24"/>
          <w:szCs w:val="24"/>
        </w:rPr>
        <w:t>nyilatkozat</w:t>
      </w:r>
    </w:p>
    <w:p w14:paraId="6C01C2B0" w14:textId="77777777" w:rsidR="00F07430" w:rsidRPr="002647F7" w:rsidRDefault="00F07430" w:rsidP="00F07430">
      <w:pPr>
        <w:ind w:right="283"/>
        <w:jc w:val="center"/>
        <w:rPr>
          <w:rFonts w:ascii="Times New Roman" w:hAnsi="Times New Roman"/>
          <w:i/>
          <w:sz w:val="24"/>
          <w:szCs w:val="24"/>
        </w:rPr>
      </w:pPr>
      <w:r w:rsidRPr="002647F7">
        <w:rPr>
          <w:rFonts w:ascii="Times New Roman" w:hAnsi="Times New Roman"/>
          <w:i/>
          <w:sz w:val="24"/>
          <w:szCs w:val="24"/>
        </w:rPr>
        <w:t>(Ügyfél tölti ki)</w:t>
      </w:r>
    </w:p>
    <w:p w14:paraId="1A96CBAE" w14:textId="77777777" w:rsidR="00F07430" w:rsidRPr="002647F7" w:rsidRDefault="00F07430" w:rsidP="00F07430">
      <w:pPr>
        <w:pStyle w:val="Szvegtrzsbehzssal"/>
        <w:widowControl w:val="0"/>
        <w:tabs>
          <w:tab w:val="left" w:pos="1418"/>
        </w:tabs>
        <w:spacing w:before="120"/>
        <w:ind w:left="567"/>
        <w:rPr>
          <w:szCs w:val="24"/>
        </w:rPr>
      </w:pPr>
      <w:r w:rsidRPr="002647F7">
        <w:rPr>
          <w:szCs w:val="24"/>
        </w:rPr>
        <w:t>Alulírott(ak), mint a ………………………………………(a továbbiakban ”</w:t>
      </w:r>
      <w:r w:rsidRPr="002647F7">
        <w:rPr>
          <w:b/>
          <w:szCs w:val="24"/>
        </w:rPr>
        <w:t>Ügyfél</w:t>
      </w:r>
      <w:r w:rsidRPr="002647F7">
        <w:rPr>
          <w:szCs w:val="24"/>
        </w:rPr>
        <w:t>”) képviseletére jogosult(ak) hivatkozással a ................... (a továbbiakban „</w:t>
      </w:r>
      <w:r w:rsidRPr="002647F7">
        <w:rPr>
          <w:b/>
          <w:szCs w:val="24"/>
        </w:rPr>
        <w:t>Bank</w:t>
      </w:r>
      <w:r w:rsidRPr="002647F7">
        <w:rPr>
          <w:szCs w:val="24"/>
        </w:rPr>
        <w:t>”) és az Ügyfél között megkötendő Származékos Kölcsönszerződésre, az alábbi nyilatkozatot teszem/tesszük:</w:t>
      </w:r>
    </w:p>
    <w:p w14:paraId="2610A1DD" w14:textId="77777777" w:rsidR="00F07430" w:rsidRPr="002647F7" w:rsidRDefault="00F07430" w:rsidP="00F07430">
      <w:pPr>
        <w:pStyle w:val="Szvegtrzsbehzssal"/>
        <w:widowControl w:val="0"/>
        <w:tabs>
          <w:tab w:val="left" w:pos="1418"/>
        </w:tabs>
        <w:spacing w:before="120"/>
        <w:ind w:left="567"/>
        <w:rPr>
          <w:szCs w:val="24"/>
        </w:rPr>
      </w:pPr>
      <w:r w:rsidRPr="002647F7">
        <w:rPr>
          <w:szCs w:val="24"/>
        </w:rPr>
        <w:t>Tudomásul bírunk arról, hogy a Bank a Magyar Export-Import Bank Zártkörűen Működő Részvénytársaság (székhely: 1065 Budapest, Nagymező utca 46-48., cégjegyzékszám: 01-10-042594, nyilvántartó cégbíróság: a Fővárosi Törvényszék, mint Cégbíróság) (a továbbiakban: az „</w:t>
      </w:r>
      <w:r w:rsidRPr="002647F7">
        <w:rPr>
          <w:b/>
          <w:szCs w:val="24"/>
        </w:rPr>
        <w:t>Eximbank</w:t>
      </w:r>
      <w:r w:rsidRPr="002647F7">
        <w:rPr>
          <w:szCs w:val="24"/>
        </w:rPr>
        <w:t>”) általi refinanszírozás alapján biztosít az Ügyfél részére kedvezményezés árazású kölcsönt a Származékos Kölcsönszerződésbe foglaltak alapján. Fentieken túlmenően a Bank tájékoztatása alapján tudomással bírunk arról, hogy az Európai Beruházási Bank</w:t>
      </w:r>
      <w:r>
        <w:rPr>
          <w:szCs w:val="24"/>
        </w:rPr>
        <w:t xml:space="preserve"> (EIB)</w:t>
      </w:r>
      <w:r w:rsidRPr="002647F7">
        <w:rPr>
          <w:szCs w:val="24"/>
        </w:rPr>
        <w:t xml:space="preserve"> kedvezményes árazású forrást biztosít az Eximbank számára, amely, többek között, a Származékos Kölcsönszerződés alapján folyósított kölcsönök közvetlen finanszírozására szolgál, valamint közvetve lehetőséget biztosít arra, hogy az Ügyfél kedvezményes kölcsönhöz jusson a Származékos Kölcsönszerződés alatt.</w:t>
      </w:r>
    </w:p>
    <w:p w14:paraId="671E51FB" w14:textId="77777777" w:rsidR="00F07430" w:rsidRPr="002647F7" w:rsidRDefault="00F07430" w:rsidP="00F07430">
      <w:pPr>
        <w:pStyle w:val="Szvegtrzsbehzssal"/>
        <w:widowControl w:val="0"/>
        <w:tabs>
          <w:tab w:val="left" w:pos="1418"/>
        </w:tabs>
        <w:spacing w:before="120"/>
        <w:ind w:left="567"/>
        <w:rPr>
          <w:szCs w:val="24"/>
        </w:rPr>
      </w:pPr>
      <w:r w:rsidRPr="002647F7">
        <w:rPr>
          <w:szCs w:val="24"/>
        </w:rPr>
        <w:t>A fentiekre tekintettel nyilatkozunk, hogy a Származékos Kölcsönszerződésben is feltüntetésre kerülő alábbiakban felsorolt kötelezettségeknek maradéktalanul eleget teszünk.</w:t>
      </w:r>
    </w:p>
    <w:p w14:paraId="113BFAF4" w14:textId="77777777" w:rsidR="00F07430" w:rsidRPr="002647F7" w:rsidRDefault="00F07430" w:rsidP="00F07430">
      <w:pPr>
        <w:pStyle w:val="Szvegtrzsbehzssal"/>
        <w:widowControl w:val="0"/>
        <w:tabs>
          <w:tab w:val="left" w:pos="1418"/>
        </w:tabs>
        <w:spacing w:before="120"/>
        <w:ind w:left="567"/>
        <w:rPr>
          <w:szCs w:val="24"/>
        </w:rPr>
      </w:pPr>
      <w:r w:rsidRPr="002647F7">
        <w:rPr>
          <w:szCs w:val="24"/>
        </w:rPr>
        <w:t>Az Ügyfél köteles:</w:t>
      </w:r>
    </w:p>
    <w:p w14:paraId="45172447"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a Származékos Kölcsönt az EIB alábbi előírásaival összeegyeztethető célra felhasználni. Ennek megfelelően az üzleti típusú adók (például ÁFA) csak akkor finanszírozhatók, ha azok nem visszaigényelhetők. Vámtarifa megfizetése nem finanszírozható.</w:t>
      </w:r>
    </w:p>
    <w:p w14:paraId="23D79621"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 xml:space="preserve">az EIB előírásaiba nem ütköző gazdasági tevékenységet folytatni. Az EIB a következő gazdasági tevékenységek esetében zárja ki finanszírozás nyújtását: az egyéni jogok, az emberi szabadság korlátozására irányuló berendezések, felszerelések, építmények előállítása; dohánytermékek gyártása, feldolgozása, elosztása vagy a dohányzást elősegítő tevékenységek végzése; élőállatokon végzett kísérletek folytatása; olyan a környezetre káros hatással járó tevékenységek folytatása, mely nincs összhangban az Európai Unió, illetve a nemzeti környezetvédelmi szabályozásokkal; etikailag, morálisan ellentmondásos vagy nemzeti jogszabályba ütköző tevékenység (pl.: emberi klónozás); goodwill megvétele; olyan immateriális eszközök megvétele, melyek az Ügyfél piaci pozíciójának jelentős erősödésével járnak (a vásárlás következtében a piacrészesedés 20% fölé emelkedne a releváns piacon); ásványkincs kitermelési jog vagy licensz megvásárlása; ingatlanfejlesztési tevékenység; pénzügyi tranzakciók (például részvények vagy egyéb pénzügyi termékek adás-vétele); </w:t>
      </w:r>
    </w:p>
    <w:p w14:paraId="20A73DC4"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 xml:space="preserve">a Származékos Kölcsönt a Származékos Kölcsönszerződésben foglaltak szerint </w:t>
      </w:r>
      <w:r w:rsidRPr="002647F7">
        <w:rPr>
          <w:szCs w:val="24"/>
        </w:rPr>
        <w:lastRenderedPageBreak/>
        <w:t>felhasználni;</w:t>
      </w:r>
    </w:p>
    <w:p w14:paraId="4AF95082"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a Származékos Kölcsönt a Származékos Kölcsönszerződésben meghatározott időpontig felhasználni;</w:t>
      </w:r>
    </w:p>
    <w:p w14:paraId="59926FEE"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az áru és szolgáltatás beszerzéseit, amennyiben alkalmazandó a vonatkozó EU irányelvek betartásával, ennek hiányában a gazdaságosság és hatékonyság elveinek szem előtt tartása mellett lefolytatni;</w:t>
      </w:r>
    </w:p>
    <w:p w14:paraId="61DCDC18"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vagyontárgyait megfelelő állapotban megőrizni, fenntartani;</w:t>
      </w:r>
    </w:p>
    <w:p w14:paraId="70F46E5D"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 xml:space="preserve">az Európai Beruházási Bank, az Európai Számvevőszék, valamint az Európai Unió bármely egyéb intézménye, ezeknek alkalmazottai vagy megbízottjai számára lehetővé tenni, hogy </w:t>
      </w:r>
    </w:p>
    <w:p w14:paraId="6C3AEA55" w14:textId="77777777" w:rsidR="00F07430" w:rsidRPr="002647F7" w:rsidRDefault="00F07430" w:rsidP="00F07430">
      <w:pPr>
        <w:pStyle w:val="Szvegtrzsbehzssal"/>
        <w:widowControl w:val="0"/>
        <w:numPr>
          <w:ilvl w:val="0"/>
          <w:numId w:val="6"/>
        </w:numPr>
        <w:tabs>
          <w:tab w:val="left" w:pos="1418"/>
          <w:tab w:val="left" w:pos="2268"/>
        </w:tabs>
        <w:overflowPunct w:val="0"/>
        <w:autoSpaceDE w:val="0"/>
        <w:autoSpaceDN w:val="0"/>
        <w:adjustRightInd w:val="0"/>
        <w:spacing w:before="120"/>
        <w:textAlignment w:val="baseline"/>
        <w:rPr>
          <w:szCs w:val="24"/>
        </w:rPr>
      </w:pPr>
      <w:r w:rsidRPr="002647F7">
        <w:rPr>
          <w:szCs w:val="24"/>
        </w:rPr>
        <w:t>az Ügyfél által használt létesítményeket és egyéb munkaterületeket megtekinthessék;</w:t>
      </w:r>
    </w:p>
    <w:p w14:paraId="2B3CA528" w14:textId="77777777" w:rsidR="00F07430" w:rsidRPr="002647F7" w:rsidRDefault="00F07430" w:rsidP="00F07430">
      <w:pPr>
        <w:pStyle w:val="Szvegtrzsbehzssal"/>
        <w:widowControl w:val="0"/>
        <w:numPr>
          <w:ilvl w:val="0"/>
          <w:numId w:val="6"/>
        </w:numPr>
        <w:tabs>
          <w:tab w:val="left" w:pos="1418"/>
          <w:tab w:val="left" w:pos="2268"/>
        </w:tabs>
        <w:overflowPunct w:val="0"/>
        <w:autoSpaceDE w:val="0"/>
        <w:autoSpaceDN w:val="0"/>
        <w:adjustRightInd w:val="0"/>
        <w:spacing w:before="120"/>
        <w:textAlignment w:val="baseline"/>
        <w:rPr>
          <w:szCs w:val="24"/>
        </w:rPr>
      </w:pPr>
      <w:r w:rsidRPr="002647F7">
        <w:rPr>
          <w:szCs w:val="24"/>
        </w:rPr>
        <w:t>az általuk szükségesnek tartott vizsgálatokat lefolytassák;</w:t>
      </w:r>
    </w:p>
    <w:p w14:paraId="5098C71F" w14:textId="77777777" w:rsidR="00F07430" w:rsidRPr="002647F7" w:rsidRDefault="00F07430" w:rsidP="00F07430">
      <w:pPr>
        <w:pStyle w:val="Szvegtrzsbehzssal"/>
        <w:widowControl w:val="0"/>
        <w:numPr>
          <w:ilvl w:val="0"/>
          <w:numId w:val="6"/>
        </w:numPr>
        <w:tabs>
          <w:tab w:val="left" w:pos="1418"/>
          <w:tab w:val="left" w:pos="2268"/>
        </w:tabs>
        <w:overflowPunct w:val="0"/>
        <w:autoSpaceDE w:val="0"/>
        <w:autoSpaceDN w:val="0"/>
        <w:adjustRightInd w:val="0"/>
        <w:spacing w:before="120"/>
        <w:textAlignment w:val="baseline"/>
        <w:rPr>
          <w:szCs w:val="24"/>
        </w:rPr>
      </w:pPr>
      <w:r w:rsidRPr="002647F7">
        <w:rPr>
          <w:szCs w:val="24"/>
        </w:rPr>
        <w:t>az Ügyfél képviselőihez</w:t>
      </w:r>
      <w:r>
        <w:rPr>
          <w:szCs w:val="24"/>
        </w:rPr>
        <w:t>, illetve szerződéses partnereihez</w:t>
      </w:r>
      <w:r w:rsidRPr="002647F7">
        <w:rPr>
          <w:szCs w:val="24"/>
        </w:rPr>
        <w:t xml:space="preserve"> kérdéseket intézzenek; és</w:t>
      </w:r>
    </w:p>
    <w:p w14:paraId="101BD711" w14:textId="77777777" w:rsidR="00F07430" w:rsidRPr="002647F7" w:rsidRDefault="00F07430" w:rsidP="00F07430">
      <w:pPr>
        <w:pStyle w:val="Szvegtrzsbehzssal"/>
        <w:widowControl w:val="0"/>
        <w:numPr>
          <w:ilvl w:val="0"/>
          <w:numId w:val="6"/>
        </w:numPr>
        <w:tabs>
          <w:tab w:val="left" w:pos="1418"/>
          <w:tab w:val="left" w:pos="2268"/>
        </w:tabs>
        <w:overflowPunct w:val="0"/>
        <w:autoSpaceDE w:val="0"/>
        <w:autoSpaceDN w:val="0"/>
        <w:adjustRightInd w:val="0"/>
        <w:spacing w:before="120"/>
        <w:textAlignment w:val="baseline"/>
        <w:rPr>
          <w:szCs w:val="24"/>
        </w:rPr>
      </w:pPr>
      <w:r w:rsidRPr="002647F7">
        <w:rPr>
          <w:szCs w:val="24"/>
        </w:rPr>
        <w:t>az Ügyfél könyveit megtekintsék, valamint azokról az alkalmazandó jogszabályok adta lehetőségek keretein belül másolatokat készítsenek;</w:t>
      </w:r>
    </w:p>
    <w:p w14:paraId="171662BF"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a környezetvédelmi jogszabályoknak és előírásoknak megfelelni;</w:t>
      </w:r>
    </w:p>
    <w:p w14:paraId="50D6FC5F"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a magyar, valamint az Európai Unió jogszabályainak megfelelni;</w:t>
      </w:r>
    </w:p>
    <w:p w14:paraId="629CB12F"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 xml:space="preserve">az Európai Beruházási Bank kérésére megerősíteni, hogy minden környezetvédelmi és versenyjogi engedéllyel rendelkezik, amely a működéshez szükséges; </w:t>
      </w:r>
    </w:p>
    <w:p w14:paraId="30464EC3"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üzleti és pénzügyi könyveit megfelelően vezetni és minden jelen pontba felsoroltakkal kapcsolatos dokumentumot ellenőrzés céljából a Származékos Kölcsönszerződés szerinti utolsó tőketörlesztési napot követő 5 évig megőrizni;</w:t>
      </w:r>
    </w:p>
    <w:p w14:paraId="14485DE4"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a Származékos Kölcsönt előtörleszteni, amennyiben megsérti a jelen pontba foglalt bármely kötelezettséget;</w:t>
      </w:r>
    </w:p>
    <w:p w14:paraId="3746BF82"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a Származékos Kölcsön folyósítására egy olyan, az Ügyfél javára megnyitott fizetési számlát megjelölni, amelyet az Ügyfél illetősége szerinti vagy a Származékos Kölcsön felhasználásának helye szerinti megfelelő engedéllyel rendelkező hitelintézet vezet;</w:t>
      </w:r>
    </w:p>
    <w:p w14:paraId="302DA33D"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ésszerű időn belül gondoskodni arról, hogy amennyiben az Ügyfél bármely vezető tisztségviselőjével szemben tisztségével összefüggésben jogerős és végrehajtható bírósági döntés születik bűncselekmény elkövetése miatt, az érintett vezető tisztségviselő kizárásra kerüljön a Származékos Kölcsönszerződéssel finanszírozott tevékenység gyakorlásából;</w:t>
      </w:r>
    </w:p>
    <w:p w14:paraId="61DC19CC"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lastRenderedPageBreak/>
        <w:t>haladéktalanul értesíteni a Bankot, amennyiben a fenti (n) pontban foglaltak alkalmazására kerül sor;</w:t>
      </w:r>
    </w:p>
    <w:p w14:paraId="53D6A19E"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haladéktalanul értesíteni a Bankot, amennyiben bűncselekmény gyanúja merül fel az Ügyféllel összefüggésben;</w:t>
      </w:r>
    </w:p>
    <w:p w14:paraId="6C030390"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nyilatkozni arról, hogy a legjobb tudomása szerint az Ügyfél által rendelkezésre álló pénzeszközök jogszerűen megszerzett forrásából származnak, azaz például nem pénzmosásból vagy terrorizmus finanszírozásából erednek és az Ügyfél köteles a Bankot haladéktalanul értesíteni, amennyiben olyan információ birtokába jut, hogy a rendelkezésére álló pénzeszközök nem jogszerű forrásból erednek;</w:t>
      </w:r>
    </w:p>
    <w:p w14:paraId="4AAC8AFF"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az Európai Beruházási Bank rendelkezésére bocsátani minden szükséges információt és dokumentumot, amely a fentiekben részletezett kötelezettségvállalások kapcsán szükségesek;</w:t>
      </w:r>
    </w:p>
    <w:p w14:paraId="585D30D3" w14:textId="77777777" w:rsidR="00F07430" w:rsidRPr="002647F7" w:rsidRDefault="00F07430" w:rsidP="00F07430">
      <w:pPr>
        <w:pStyle w:val="Szvegtrzsbehzssal"/>
        <w:widowControl w:val="0"/>
        <w:numPr>
          <w:ilvl w:val="0"/>
          <w:numId w:val="5"/>
        </w:numPr>
        <w:tabs>
          <w:tab w:val="left" w:pos="1418"/>
          <w:tab w:val="left" w:pos="2268"/>
        </w:tabs>
        <w:overflowPunct w:val="0"/>
        <w:autoSpaceDE w:val="0"/>
        <w:autoSpaceDN w:val="0"/>
        <w:adjustRightInd w:val="0"/>
        <w:spacing w:before="120"/>
        <w:textAlignment w:val="baseline"/>
        <w:rPr>
          <w:szCs w:val="24"/>
        </w:rPr>
      </w:pPr>
      <w:r w:rsidRPr="002647F7">
        <w:rPr>
          <w:szCs w:val="24"/>
        </w:rPr>
        <w:t>a Bank, illetve az Eximbank rendelkezésére bocsátani minden olyan információt és dokumentumot, amelyek szükségesek ahhoz, hogy az Eximbank az Európai Beruházási Bankkal kötött hitelkeretszerződésbe foglalt adatszolgáltatási kötelezettségének eleget tegyen.</w:t>
      </w:r>
    </w:p>
    <w:p w14:paraId="0A2706D7" w14:textId="77777777" w:rsidR="00F07430" w:rsidRPr="008770F3" w:rsidRDefault="00F07430" w:rsidP="00F07430">
      <w:pPr>
        <w:widowControl w:val="0"/>
        <w:tabs>
          <w:tab w:val="left" w:pos="1418"/>
        </w:tabs>
        <w:spacing w:before="120"/>
        <w:ind w:right="45"/>
        <w:jc w:val="both"/>
        <w:rPr>
          <w:rFonts w:ascii="Times New Roman" w:hAnsi="Times New Roman"/>
          <w:color w:val="000000"/>
          <w:sz w:val="24"/>
          <w:szCs w:val="24"/>
        </w:rPr>
      </w:pPr>
      <w:r w:rsidRPr="008770F3">
        <w:rPr>
          <w:rFonts w:ascii="Times New Roman" w:hAnsi="Times New Roman"/>
          <w:color w:val="000000"/>
          <w:sz w:val="24"/>
          <w:szCs w:val="24"/>
        </w:rPr>
        <w:t xml:space="preserve">Alulírottak, kijelentjük továbbá, hogy tudomással bírunk arról, hogy az Eximbank és az Európai </w:t>
      </w:r>
      <w:r>
        <w:rPr>
          <w:rFonts w:ascii="Times New Roman" w:hAnsi="Times New Roman"/>
          <w:color w:val="000000"/>
          <w:sz w:val="24"/>
          <w:szCs w:val="24"/>
        </w:rPr>
        <w:t>Beruházási</w:t>
      </w:r>
      <w:r w:rsidRPr="008770F3">
        <w:rPr>
          <w:rFonts w:ascii="Times New Roman" w:hAnsi="Times New Roman"/>
          <w:color w:val="000000"/>
          <w:sz w:val="24"/>
          <w:szCs w:val="24"/>
        </w:rPr>
        <w:t xml:space="preserve"> Bank között létrejött hitelkeret-szerződés alapján az Eximbankot információ- és adatszolgáltatási kötelezettség terheli, illetve terhelheti az Ügyfelet illetően.</w:t>
      </w:r>
    </w:p>
    <w:p w14:paraId="163E2712" w14:textId="77777777" w:rsidR="00F07430" w:rsidRPr="008770F3" w:rsidRDefault="00F07430" w:rsidP="00F07430">
      <w:pPr>
        <w:widowControl w:val="0"/>
        <w:tabs>
          <w:tab w:val="left" w:pos="1418"/>
        </w:tabs>
        <w:spacing w:before="120"/>
        <w:ind w:right="45"/>
        <w:jc w:val="both"/>
        <w:rPr>
          <w:rFonts w:ascii="Times New Roman" w:hAnsi="Times New Roman"/>
          <w:color w:val="000000"/>
          <w:sz w:val="24"/>
          <w:szCs w:val="24"/>
        </w:rPr>
      </w:pPr>
      <w:r w:rsidRPr="008770F3">
        <w:rPr>
          <w:rFonts w:ascii="Times New Roman" w:hAnsi="Times New Roman"/>
          <w:color w:val="000000"/>
          <w:sz w:val="24"/>
          <w:szCs w:val="24"/>
        </w:rPr>
        <w:t>A hitelintézetekről és a pénzügyi vállalkozásokról szóló 2</w:t>
      </w:r>
      <w:r>
        <w:rPr>
          <w:rFonts w:ascii="Times New Roman" w:hAnsi="Times New Roman"/>
          <w:color w:val="000000"/>
          <w:sz w:val="24"/>
          <w:szCs w:val="24"/>
        </w:rPr>
        <w:t xml:space="preserve">013. évi CCXXXVII. törvény 161.§ </w:t>
      </w:r>
      <w:r w:rsidRPr="008770F3">
        <w:rPr>
          <w:rFonts w:ascii="Times New Roman" w:hAnsi="Times New Roman"/>
          <w:color w:val="000000"/>
          <w:sz w:val="24"/>
          <w:szCs w:val="24"/>
        </w:rPr>
        <w:t xml:space="preserve">(1) bekezdésének a) pontja értelmében ezennel hozzájárulok ahhoz, hogy az Eximbank az Ügyféllel összefüggésben az Eximbank rendelkezésére álló, tudomására jutott banktitkot, illetve üzleti titkot képező tényt, információt, megoldást vagy adatot (így különösen az Ügyfél adataira, vagyoni és pénzügyi helyzetére, üzleti tevékenységére, gazdálkodására, tulajdonosi, üzleti kapcsolataira vonatkozó tényt, információt, megoldást vagy adatot) korlátozásmentesen az Európai </w:t>
      </w:r>
      <w:r>
        <w:rPr>
          <w:rFonts w:ascii="Times New Roman" w:hAnsi="Times New Roman"/>
          <w:color w:val="000000"/>
          <w:sz w:val="24"/>
          <w:szCs w:val="24"/>
        </w:rPr>
        <w:t>Beruházási</w:t>
      </w:r>
      <w:r w:rsidRPr="008770F3">
        <w:rPr>
          <w:rFonts w:ascii="Times New Roman" w:hAnsi="Times New Roman"/>
          <w:color w:val="000000"/>
          <w:sz w:val="24"/>
          <w:szCs w:val="24"/>
        </w:rPr>
        <w:t xml:space="preserve"> Bank tudomására hozza és – az erre irányuló kifejezett kérelemre – a Származékos Kölcsönszerződést részére megküldje. Az adatok, információk felhasználási célja az Eximbank információ- és adatszolgáltatási kötelezettségének teljesítése az Európai </w:t>
      </w:r>
      <w:r>
        <w:rPr>
          <w:rFonts w:ascii="Times New Roman" w:hAnsi="Times New Roman"/>
          <w:color w:val="000000"/>
          <w:sz w:val="24"/>
          <w:szCs w:val="24"/>
        </w:rPr>
        <w:t>Beruházási</w:t>
      </w:r>
      <w:r w:rsidRPr="008770F3">
        <w:rPr>
          <w:rFonts w:ascii="Times New Roman" w:hAnsi="Times New Roman"/>
          <w:color w:val="000000"/>
          <w:sz w:val="24"/>
          <w:szCs w:val="24"/>
        </w:rPr>
        <w:t xml:space="preserve"> Bank irányába.</w:t>
      </w:r>
    </w:p>
    <w:p w14:paraId="696DA385" w14:textId="77777777" w:rsidR="00F07430" w:rsidRDefault="00F07430" w:rsidP="00F07430">
      <w:pPr>
        <w:pStyle w:val="Szvegtrzsbehzssal"/>
        <w:widowControl w:val="0"/>
        <w:tabs>
          <w:tab w:val="left" w:pos="1418"/>
        </w:tabs>
        <w:spacing w:before="120"/>
        <w:ind w:left="567"/>
        <w:rPr>
          <w:szCs w:val="24"/>
        </w:rPr>
      </w:pPr>
    </w:p>
    <w:p w14:paraId="2E27182F" w14:textId="77777777" w:rsidR="00F07430" w:rsidRPr="002647F7" w:rsidRDefault="00F07430" w:rsidP="00F07430">
      <w:pPr>
        <w:pStyle w:val="Szvegtrzsbehzssal"/>
        <w:widowControl w:val="0"/>
        <w:tabs>
          <w:tab w:val="left" w:pos="1418"/>
        </w:tabs>
        <w:spacing w:before="120"/>
        <w:ind w:left="567"/>
        <w:rPr>
          <w:szCs w:val="24"/>
        </w:rPr>
      </w:pPr>
    </w:p>
    <w:p w14:paraId="2CD78802" w14:textId="77777777" w:rsidR="00F07430" w:rsidRPr="002647F7" w:rsidRDefault="00F07430" w:rsidP="00F07430">
      <w:pPr>
        <w:rPr>
          <w:rFonts w:ascii="Times New Roman" w:hAnsi="Times New Roman"/>
          <w:sz w:val="24"/>
          <w:szCs w:val="24"/>
        </w:rPr>
      </w:pPr>
      <w:r w:rsidRPr="002647F7">
        <w:rPr>
          <w:rFonts w:ascii="Times New Roman" w:hAnsi="Times New Roman"/>
          <w:sz w:val="24"/>
          <w:szCs w:val="24"/>
        </w:rPr>
        <w:t>Kelt: ____________, 201_. ___________ __.</w:t>
      </w: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r>
    </w:p>
    <w:p w14:paraId="638992C2" w14:textId="77777777" w:rsidR="00F07430" w:rsidRPr="002647F7" w:rsidRDefault="00F07430" w:rsidP="00F07430">
      <w:pPr>
        <w:pStyle w:val="Szvegtrzs"/>
        <w:rPr>
          <w:rFonts w:ascii="Times New Roman" w:hAnsi="Times New Roman"/>
          <w:sz w:val="24"/>
          <w:szCs w:val="24"/>
        </w:rPr>
      </w:pP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t xml:space="preserve">      </w:t>
      </w: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t>____________________</w:t>
      </w:r>
    </w:p>
    <w:p w14:paraId="2FD01B1B" w14:textId="77777777" w:rsidR="00F07430" w:rsidRPr="002647F7" w:rsidRDefault="00F07430" w:rsidP="00F07430">
      <w:pPr>
        <w:pStyle w:val="Szvegtrzs"/>
        <w:rPr>
          <w:rFonts w:ascii="Times New Roman" w:hAnsi="Times New Roman"/>
          <w:sz w:val="24"/>
          <w:szCs w:val="24"/>
        </w:rPr>
      </w:pP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t>(Ügyfél cégszerű aláírása)</w:t>
      </w:r>
    </w:p>
    <w:p w14:paraId="02868135" w14:textId="6F9C344B" w:rsidR="006B254B" w:rsidRPr="00F07430" w:rsidRDefault="00F07430" w:rsidP="00F07430">
      <w:pPr>
        <w:pStyle w:val="Szvegtrzs"/>
      </w:pP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r>
      <w:r w:rsidRPr="002647F7">
        <w:rPr>
          <w:rFonts w:ascii="Times New Roman" w:hAnsi="Times New Roman"/>
          <w:sz w:val="24"/>
          <w:szCs w:val="24"/>
        </w:rPr>
        <w:tab/>
      </w:r>
      <w:r>
        <w:rPr>
          <w:rFonts w:ascii="Times New Roman" w:hAnsi="Times New Roman"/>
          <w:sz w:val="24"/>
          <w:szCs w:val="24"/>
        </w:rPr>
        <w:tab/>
        <w:t xml:space="preserve">         (beosztása) </w:t>
      </w:r>
      <w:bookmarkStart w:id="0" w:name="_GoBack"/>
      <w:bookmarkEnd w:id="0"/>
    </w:p>
    <w:sectPr w:rsidR="006B254B" w:rsidRPr="00F07430" w:rsidSect="00E06CC0">
      <w:headerReference w:type="even" r:id="rId11"/>
      <w:headerReference w:type="default" r:id="rId12"/>
      <w:footerReference w:type="even" r:id="rId13"/>
      <w:footerReference w:type="default" r:id="rId14"/>
      <w:headerReference w:type="first" r:id="rId15"/>
      <w:footerReference w:type="first" r:id="rId16"/>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5AF1C" w14:textId="77777777" w:rsidR="00591A68" w:rsidRDefault="00591A68" w:rsidP="00897231">
      <w:pPr>
        <w:spacing w:after="0" w:line="240" w:lineRule="auto"/>
      </w:pPr>
      <w:r>
        <w:separator/>
      </w:r>
    </w:p>
  </w:endnote>
  <w:endnote w:type="continuationSeparator" w:id="0">
    <w:p w14:paraId="12CF493F" w14:textId="77777777" w:rsidR="00591A68" w:rsidRDefault="00591A68" w:rsidP="0089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Times New Roman">
    <w:altName w:val="Times New Roman"/>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29F3" w14:textId="77777777" w:rsidR="00864319" w:rsidRDefault="0086431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C324" w14:textId="77777777" w:rsidR="00897231" w:rsidRDefault="00E06CC0">
    <w:pPr>
      <w:pStyle w:val="llb"/>
    </w:pPr>
    <w:r>
      <w:rPr>
        <w:noProof/>
        <w:lang w:val="hu-HU" w:eastAsia="hu-HU"/>
      </w:rPr>
      <w:drawing>
        <wp:anchor distT="0" distB="0" distL="114300" distR="114300" simplePos="0" relativeHeight="251660288" behindDoc="1" locked="0" layoutInCell="1" allowOverlap="1" wp14:anchorId="4631D97A" wp14:editId="3A687AFD">
          <wp:simplePos x="0" y="0"/>
          <wp:positionH relativeFrom="column">
            <wp:posOffset>-890270</wp:posOffset>
          </wp:positionH>
          <wp:positionV relativeFrom="paragraph">
            <wp:posOffset>-680720</wp:posOffset>
          </wp:positionV>
          <wp:extent cx="7534275" cy="1284605"/>
          <wp:effectExtent l="0" t="0" r="9525" b="0"/>
          <wp:wrapNone/>
          <wp:docPr id="116" name="Kép 116" descr="C:\Users\molnard\AppData\Local\Microsoft\Windows\INetCache\Content.Word\lábléc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nard\AppData\Local\Microsoft\Windows\INetCache\Content.Word\lábléc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284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6A8D" w14:textId="77777777" w:rsidR="00864319" w:rsidRDefault="0086431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7B27" w14:textId="77777777" w:rsidR="00591A68" w:rsidRDefault="00591A68" w:rsidP="00897231">
      <w:pPr>
        <w:spacing w:after="0" w:line="240" w:lineRule="auto"/>
      </w:pPr>
      <w:r>
        <w:separator/>
      </w:r>
    </w:p>
  </w:footnote>
  <w:footnote w:type="continuationSeparator" w:id="0">
    <w:p w14:paraId="4A0E987D" w14:textId="77777777" w:rsidR="00591A68" w:rsidRDefault="00591A68" w:rsidP="00897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D1F1" w14:textId="77777777" w:rsidR="00864319" w:rsidRDefault="0086431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6A82" w14:textId="77777777" w:rsidR="00897231" w:rsidRDefault="00107491">
    <w:pPr>
      <w:pStyle w:val="lfej"/>
    </w:pPr>
    <w:r w:rsidRPr="00107491">
      <w:rPr>
        <w:noProof/>
        <w:lang w:val="hu-HU" w:eastAsia="hu-HU"/>
      </w:rPr>
      <w:drawing>
        <wp:anchor distT="0" distB="0" distL="114300" distR="114300" simplePos="0" relativeHeight="251661312" behindDoc="1" locked="0" layoutInCell="1" allowOverlap="1" wp14:anchorId="5894564C" wp14:editId="4DBF7D2C">
          <wp:simplePos x="0" y="0"/>
          <wp:positionH relativeFrom="column">
            <wp:posOffset>-890270</wp:posOffset>
          </wp:positionH>
          <wp:positionV relativeFrom="paragraph">
            <wp:posOffset>-464185</wp:posOffset>
          </wp:positionV>
          <wp:extent cx="7560000" cy="1256400"/>
          <wp:effectExtent l="0" t="0" r="3175" b="1270"/>
          <wp:wrapNone/>
          <wp:docPr id="115" name="Kép 115" descr="C:\Users\molnard\Desktop\fejlé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lnard\Desktop\fejléc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2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4B2CE" w14:textId="77777777" w:rsidR="00897231" w:rsidRDefault="00E06CC0" w:rsidP="00E06CC0">
    <w:pPr>
      <w:pStyle w:val="lfej"/>
      <w:tabs>
        <w:tab w:val="clear" w:pos="4536"/>
        <w:tab w:val="clear" w:pos="9072"/>
        <w:tab w:val="left" w:pos="790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1351" w14:textId="77777777" w:rsidR="00864319" w:rsidRDefault="0086431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D37"/>
    <w:multiLevelType w:val="hybridMultilevel"/>
    <w:tmpl w:val="A06CD1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645596"/>
    <w:multiLevelType w:val="hybridMultilevel"/>
    <w:tmpl w:val="6CC41C00"/>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 w15:restartNumberingAfterBreak="0">
    <w:nsid w:val="1CF81E94"/>
    <w:multiLevelType w:val="hybridMultilevel"/>
    <w:tmpl w:val="A1B66E9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15:restartNumberingAfterBreak="0">
    <w:nsid w:val="3E050BBE"/>
    <w:multiLevelType w:val="hybridMultilevel"/>
    <w:tmpl w:val="4D10F1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EC762F4"/>
    <w:multiLevelType w:val="hybridMultilevel"/>
    <w:tmpl w:val="C0889A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08244E4"/>
    <w:multiLevelType w:val="hybridMultilevel"/>
    <w:tmpl w:val="335E078A"/>
    <w:lvl w:ilvl="0" w:tplc="0B88A6C8">
      <w:start w:val="1"/>
      <w:numFmt w:val="lowerRoman"/>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4B"/>
    <w:rsid w:val="000224D2"/>
    <w:rsid w:val="000371C9"/>
    <w:rsid w:val="000407E2"/>
    <w:rsid w:val="00082736"/>
    <w:rsid w:val="000B7B5E"/>
    <w:rsid w:val="000F01C5"/>
    <w:rsid w:val="00106578"/>
    <w:rsid w:val="00107491"/>
    <w:rsid w:val="0011349A"/>
    <w:rsid w:val="00114D47"/>
    <w:rsid w:val="001238F5"/>
    <w:rsid w:val="00224989"/>
    <w:rsid w:val="002876BC"/>
    <w:rsid w:val="003239FF"/>
    <w:rsid w:val="003A24FD"/>
    <w:rsid w:val="003A31A9"/>
    <w:rsid w:val="0040233C"/>
    <w:rsid w:val="004117FD"/>
    <w:rsid w:val="00426058"/>
    <w:rsid w:val="00427113"/>
    <w:rsid w:val="004347B2"/>
    <w:rsid w:val="004507F7"/>
    <w:rsid w:val="00533517"/>
    <w:rsid w:val="005416CE"/>
    <w:rsid w:val="0056212F"/>
    <w:rsid w:val="00580A1D"/>
    <w:rsid w:val="00591A68"/>
    <w:rsid w:val="00626CC2"/>
    <w:rsid w:val="00644B79"/>
    <w:rsid w:val="006764E2"/>
    <w:rsid w:val="006B254B"/>
    <w:rsid w:val="00743C0E"/>
    <w:rsid w:val="007617E9"/>
    <w:rsid w:val="007958CB"/>
    <w:rsid w:val="007E11C7"/>
    <w:rsid w:val="00864319"/>
    <w:rsid w:val="008838CA"/>
    <w:rsid w:val="0089710A"/>
    <w:rsid w:val="00897231"/>
    <w:rsid w:val="00913DB6"/>
    <w:rsid w:val="0091686C"/>
    <w:rsid w:val="009D7E75"/>
    <w:rsid w:val="00A1588C"/>
    <w:rsid w:val="00A472FD"/>
    <w:rsid w:val="00A727C0"/>
    <w:rsid w:val="00A84E08"/>
    <w:rsid w:val="00A957A9"/>
    <w:rsid w:val="00AB4DD0"/>
    <w:rsid w:val="00B41C6F"/>
    <w:rsid w:val="00B549A7"/>
    <w:rsid w:val="00BB46BF"/>
    <w:rsid w:val="00BC5341"/>
    <w:rsid w:val="00BD6B33"/>
    <w:rsid w:val="00C511BD"/>
    <w:rsid w:val="00CB2619"/>
    <w:rsid w:val="00CC219F"/>
    <w:rsid w:val="00CD3D89"/>
    <w:rsid w:val="00D60834"/>
    <w:rsid w:val="00E06CC0"/>
    <w:rsid w:val="00E967BC"/>
    <w:rsid w:val="00E96B1A"/>
    <w:rsid w:val="00EB61DF"/>
    <w:rsid w:val="00EF2CA9"/>
    <w:rsid w:val="00F07430"/>
    <w:rsid w:val="00F07FDE"/>
    <w:rsid w:val="00F879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E6313F"/>
  <w15:docId w15:val="{F0E19EBD-2E6D-43A8-9A92-5B0BB519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254B"/>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97231"/>
    <w:pPr>
      <w:tabs>
        <w:tab w:val="center" w:pos="4536"/>
        <w:tab w:val="right" w:pos="9072"/>
      </w:tabs>
      <w:spacing w:after="0" w:line="240" w:lineRule="auto"/>
    </w:pPr>
  </w:style>
  <w:style w:type="character" w:customStyle="1" w:styleId="lfejChar">
    <w:name w:val="Élőfej Char"/>
    <w:basedOn w:val="Bekezdsalapbettpusa"/>
    <w:link w:val="lfej"/>
    <w:uiPriority w:val="99"/>
    <w:rsid w:val="00897231"/>
  </w:style>
  <w:style w:type="paragraph" w:styleId="llb">
    <w:name w:val="footer"/>
    <w:basedOn w:val="Norml"/>
    <w:link w:val="llbChar"/>
    <w:uiPriority w:val="99"/>
    <w:unhideWhenUsed/>
    <w:rsid w:val="00897231"/>
    <w:pPr>
      <w:tabs>
        <w:tab w:val="center" w:pos="4536"/>
        <w:tab w:val="right" w:pos="9072"/>
      </w:tabs>
      <w:spacing w:after="0" w:line="240" w:lineRule="auto"/>
    </w:pPr>
  </w:style>
  <w:style w:type="character" w:customStyle="1" w:styleId="llbChar">
    <w:name w:val="Élőláb Char"/>
    <w:basedOn w:val="Bekezdsalapbettpusa"/>
    <w:link w:val="llb"/>
    <w:uiPriority w:val="99"/>
    <w:rsid w:val="00897231"/>
  </w:style>
  <w:style w:type="paragraph" w:styleId="Lbjegyzetszveg">
    <w:name w:val="footnote text"/>
    <w:aliases w:val="Footnote,Char1"/>
    <w:basedOn w:val="Norml"/>
    <w:link w:val="LbjegyzetszvegChar"/>
    <w:uiPriority w:val="99"/>
    <w:unhideWhenUsed/>
    <w:qFormat/>
    <w:rsid w:val="006B254B"/>
    <w:pPr>
      <w:spacing w:after="0" w:line="240" w:lineRule="auto"/>
    </w:pPr>
    <w:rPr>
      <w:sz w:val="20"/>
      <w:szCs w:val="20"/>
    </w:rPr>
  </w:style>
  <w:style w:type="character" w:customStyle="1" w:styleId="LbjegyzetszvegChar">
    <w:name w:val="Lábjegyzetszöveg Char"/>
    <w:aliases w:val="Footnote Char,Char1 Char"/>
    <w:basedOn w:val="Bekezdsalapbettpusa"/>
    <w:link w:val="Lbjegyzetszveg"/>
    <w:uiPriority w:val="99"/>
    <w:rsid w:val="006B254B"/>
    <w:rPr>
      <w:rFonts w:ascii="Calibri" w:eastAsia="Calibri" w:hAnsi="Calibri" w:cs="Times New Roman"/>
      <w:sz w:val="20"/>
      <w:szCs w:val="20"/>
      <w:lang w:val="sk-SK"/>
    </w:rPr>
  </w:style>
  <w:style w:type="character" w:styleId="Lbjegyzet-hivatkozs">
    <w:name w:val="footnote reference"/>
    <w:aliases w:val="Footnote symbol,PGI Fußnote Ziffer,ftref"/>
    <w:basedOn w:val="Bekezdsalapbettpusa"/>
    <w:uiPriority w:val="99"/>
    <w:unhideWhenUsed/>
    <w:rsid w:val="006B254B"/>
    <w:rPr>
      <w:vertAlign w:val="superscript"/>
    </w:rPr>
  </w:style>
  <w:style w:type="paragraph" w:styleId="Listaszerbekezds">
    <w:name w:val="List Paragraph"/>
    <w:basedOn w:val="Norml"/>
    <w:uiPriority w:val="34"/>
    <w:qFormat/>
    <w:rsid w:val="006B254B"/>
    <w:pPr>
      <w:ind w:left="720"/>
      <w:contextualSpacing/>
    </w:pPr>
  </w:style>
  <w:style w:type="character" w:styleId="Jegyzethivatkozs">
    <w:name w:val="annotation reference"/>
    <w:basedOn w:val="Bekezdsalapbettpusa"/>
    <w:uiPriority w:val="99"/>
    <w:semiHidden/>
    <w:unhideWhenUsed/>
    <w:rsid w:val="006B254B"/>
    <w:rPr>
      <w:sz w:val="16"/>
      <w:szCs w:val="16"/>
    </w:rPr>
  </w:style>
  <w:style w:type="paragraph" w:styleId="Jegyzetszveg">
    <w:name w:val="annotation text"/>
    <w:basedOn w:val="Norml"/>
    <w:link w:val="JegyzetszvegChar"/>
    <w:uiPriority w:val="99"/>
    <w:semiHidden/>
    <w:unhideWhenUsed/>
    <w:rsid w:val="006B254B"/>
    <w:pPr>
      <w:spacing w:line="240" w:lineRule="auto"/>
    </w:pPr>
    <w:rPr>
      <w:sz w:val="20"/>
      <w:szCs w:val="20"/>
    </w:rPr>
  </w:style>
  <w:style w:type="character" w:customStyle="1" w:styleId="JegyzetszvegChar">
    <w:name w:val="Jegyzetszöveg Char"/>
    <w:basedOn w:val="Bekezdsalapbettpusa"/>
    <w:link w:val="Jegyzetszveg"/>
    <w:uiPriority w:val="99"/>
    <w:semiHidden/>
    <w:rsid w:val="006B254B"/>
    <w:rPr>
      <w:rFonts w:ascii="Calibri" w:eastAsia="Calibri" w:hAnsi="Calibri" w:cs="Times New Roman"/>
      <w:sz w:val="20"/>
      <w:szCs w:val="20"/>
      <w:lang w:val="sk-SK"/>
    </w:rPr>
  </w:style>
  <w:style w:type="paragraph" w:styleId="Buborkszveg">
    <w:name w:val="Balloon Text"/>
    <w:basedOn w:val="Norml"/>
    <w:link w:val="BuborkszvegChar"/>
    <w:uiPriority w:val="99"/>
    <w:semiHidden/>
    <w:unhideWhenUsed/>
    <w:rsid w:val="006B254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254B"/>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1238F5"/>
    <w:rPr>
      <w:b/>
      <w:bCs/>
    </w:rPr>
  </w:style>
  <w:style w:type="character" w:customStyle="1" w:styleId="MegjegyzstrgyaChar">
    <w:name w:val="Megjegyzés tárgya Char"/>
    <w:basedOn w:val="JegyzetszvegChar"/>
    <w:link w:val="Megjegyzstrgya"/>
    <w:uiPriority w:val="99"/>
    <w:semiHidden/>
    <w:rsid w:val="001238F5"/>
    <w:rPr>
      <w:rFonts w:ascii="Calibri" w:eastAsia="Calibri" w:hAnsi="Calibri" w:cs="Times New Roman"/>
      <w:b/>
      <w:bCs/>
      <w:sz w:val="20"/>
      <w:szCs w:val="20"/>
      <w:lang w:val="sk-SK"/>
    </w:rPr>
  </w:style>
  <w:style w:type="table" w:styleId="Rcsostblzat">
    <w:name w:val="Table Grid"/>
    <w:aliases w:val="Szegély nélküli"/>
    <w:basedOn w:val="Normltblzat"/>
    <w:uiPriority w:val="59"/>
    <w:rsid w:val="00CB2619"/>
    <w:pPr>
      <w:spacing w:after="0" w:line="240" w:lineRule="auto"/>
      <w:contextualSpacing/>
    </w:pPr>
    <w:rPr>
      <w:rFonts w:ascii="Verdana" w:hAnsi="Verdana"/>
      <w:sz w:val="20"/>
      <w:lang w:eastAsia="hu-HU"/>
    </w:rPr>
    <w:tblPr/>
    <w:tcPr>
      <w:vAlign w:val="center"/>
    </w:tcPr>
  </w:style>
  <w:style w:type="paragraph" w:styleId="Vgjegyzetszvege">
    <w:name w:val="endnote text"/>
    <w:basedOn w:val="Norml"/>
    <w:link w:val="VgjegyzetszvegeChar"/>
    <w:uiPriority w:val="99"/>
    <w:semiHidden/>
    <w:unhideWhenUsed/>
    <w:rsid w:val="00644B79"/>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644B79"/>
    <w:rPr>
      <w:rFonts w:ascii="Calibri" w:eastAsia="Calibri" w:hAnsi="Calibri" w:cs="Times New Roman"/>
      <w:sz w:val="20"/>
      <w:szCs w:val="20"/>
      <w:lang w:val="sk-SK"/>
    </w:rPr>
  </w:style>
  <w:style w:type="character" w:styleId="Vgjegyzet-hivatkozs">
    <w:name w:val="endnote reference"/>
    <w:basedOn w:val="Bekezdsalapbettpusa"/>
    <w:uiPriority w:val="99"/>
    <w:semiHidden/>
    <w:unhideWhenUsed/>
    <w:rsid w:val="00644B79"/>
    <w:rPr>
      <w:vertAlign w:val="superscript"/>
    </w:rPr>
  </w:style>
  <w:style w:type="paragraph" w:styleId="Vltozat">
    <w:name w:val="Revision"/>
    <w:hidden/>
    <w:uiPriority w:val="99"/>
    <w:semiHidden/>
    <w:rsid w:val="00EF2CA9"/>
    <w:pPr>
      <w:spacing w:after="0" w:line="240" w:lineRule="auto"/>
    </w:pPr>
    <w:rPr>
      <w:rFonts w:ascii="Calibri" w:eastAsia="Calibri" w:hAnsi="Calibri" w:cs="Times New Roman"/>
      <w:lang w:val="sk-SK"/>
    </w:rPr>
  </w:style>
  <w:style w:type="paragraph" w:styleId="Szvegtrzsbehzssal">
    <w:name w:val="Body Text Indent"/>
    <w:basedOn w:val="Norml"/>
    <w:link w:val="SzvegtrzsbehzssalChar"/>
    <w:semiHidden/>
    <w:rsid w:val="00F07430"/>
    <w:pPr>
      <w:spacing w:after="0" w:line="240" w:lineRule="auto"/>
      <w:ind w:left="720"/>
      <w:jc w:val="both"/>
    </w:pPr>
    <w:rPr>
      <w:rFonts w:ascii="Times New Roman" w:eastAsia="Times New Roman" w:hAnsi="Times New Roman"/>
      <w:color w:val="000000"/>
      <w:sz w:val="24"/>
      <w:szCs w:val="20"/>
      <w:lang w:val="hu-HU" w:eastAsia="hu-HU"/>
    </w:rPr>
  </w:style>
  <w:style w:type="character" w:customStyle="1" w:styleId="SzvegtrzsbehzssalChar">
    <w:name w:val="Szövegtörzs behúzással Char"/>
    <w:basedOn w:val="Bekezdsalapbettpusa"/>
    <w:link w:val="Szvegtrzsbehzssal"/>
    <w:semiHidden/>
    <w:rsid w:val="00F07430"/>
    <w:rPr>
      <w:rFonts w:ascii="Times New Roman" w:eastAsia="Times New Roman" w:hAnsi="Times New Roman" w:cs="Times New Roman"/>
      <w:color w:val="000000"/>
      <w:sz w:val="24"/>
      <w:szCs w:val="20"/>
      <w:lang w:eastAsia="hu-HU"/>
    </w:rPr>
  </w:style>
  <w:style w:type="paragraph" w:styleId="Szvegtrzs">
    <w:name w:val="Body Text"/>
    <w:basedOn w:val="Norml"/>
    <w:link w:val="SzvegtrzsChar"/>
    <w:uiPriority w:val="99"/>
    <w:semiHidden/>
    <w:rsid w:val="00F07430"/>
    <w:pPr>
      <w:spacing w:after="0" w:line="240" w:lineRule="auto"/>
      <w:jc w:val="both"/>
    </w:pPr>
    <w:rPr>
      <w:rFonts w:ascii="H-Times New Roman" w:eastAsia="Times New Roman" w:hAnsi="H-Times New Roman"/>
      <w:szCs w:val="20"/>
      <w:lang w:val="hu-HU" w:eastAsia="hu-HU"/>
    </w:rPr>
  </w:style>
  <w:style w:type="character" w:customStyle="1" w:styleId="SzvegtrzsChar">
    <w:name w:val="Szövegtörzs Char"/>
    <w:basedOn w:val="Bekezdsalapbettpusa"/>
    <w:link w:val="Szvegtrzs"/>
    <w:uiPriority w:val="99"/>
    <w:semiHidden/>
    <w:rsid w:val="00F07430"/>
    <w:rPr>
      <w:rFonts w:ascii="H-Times New Roman" w:eastAsia="Times New Roman" w:hAnsi="H-Times New Roman"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94022">
      <w:bodyDiv w:val="1"/>
      <w:marLeft w:val="0"/>
      <w:marRight w:val="0"/>
      <w:marTop w:val="0"/>
      <w:marBottom w:val="0"/>
      <w:divBdr>
        <w:top w:val="none" w:sz="0" w:space="0" w:color="auto"/>
        <w:left w:val="none" w:sz="0" w:space="0" w:color="auto"/>
        <w:bottom w:val="none" w:sz="0" w:space="0" w:color="auto"/>
        <w:right w:val="none" w:sz="0" w:space="0" w:color="auto"/>
      </w:divBdr>
      <w:divsChild>
        <w:div w:id="1333606109">
          <w:marLeft w:val="0"/>
          <w:marRight w:val="0"/>
          <w:marTop w:val="0"/>
          <w:marBottom w:val="0"/>
          <w:divBdr>
            <w:top w:val="none" w:sz="0" w:space="0" w:color="auto"/>
            <w:left w:val="none" w:sz="0" w:space="0" w:color="auto"/>
            <w:bottom w:val="none" w:sz="0" w:space="0" w:color="auto"/>
            <w:right w:val="none" w:sz="0" w:space="0" w:color="auto"/>
          </w:divBdr>
          <w:divsChild>
            <w:div w:id="595941921">
              <w:marLeft w:val="0"/>
              <w:marRight w:val="0"/>
              <w:marTop w:val="0"/>
              <w:marBottom w:val="0"/>
              <w:divBdr>
                <w:top w:val="none" w:sz="0" w:space="0" w:color="auto"/>
                <w:left w:val="none" w:sz="0" w:space="0" w:color="auto"/>
                <w:bottom w:val="none" w:sz="0" w:space="0" w:color="auto"/>
                <w:right w:val="none" w:sz="0" w:space="0" w:color="auto"/>
              </w:divBdr>
              <w:divsChild>
                <w:div w:id="123118645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xim.local\DFS\Soft\Office14\Template\EXIM\Lev&#233;lpap&#237;r%20H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sszú_x0020_megjegyzés xmlns="9f88aa37-180e-4660-a2f7-3f730b17159e" xsi:nil="true"/>
    <Szervezeti_x0020_kötődésc xmlns="9f88aa37-180e-4660-a2f7-3f730b17159e">Közös</Szervezeti_x0020_kötődésc>
    <Kulcsszó xmlns="9f88aa37-180e-4660-a2f7-3f730b17159e"/>
    <Évc xmlns="92919375-b1ae-49c1-881a-4422dac2dbfd">2018</Évc>
    <Rövid_x0020_elnevezés xmlns="9f88aa37-180e-4660-a2f7-3f730b17159e">Levélpapír HU</Rövid_x0020_elnevezés>
    <Tudástár_x0020_kulcsszó xmlns="9f88aa37-180e-4660-a2f7-3f730b17159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culati elemek" ma:contentTypeID="0x0101005078027CD3F52A48B9DF687B899054E600449AF5CF81E9144CB39BAA7EC43F64DC" ma:contentTypeVersion="2" ma:contentTypeDescription="Arculati elemek" ma:contentTypeScope="" ma:versionID="68fe1bb4867e701bbe038860253de653">
  <xsd:schema xmlns:xsd="http://www.w3.org/2001/XMLSchema" xmlns:xs="http://www.w3.org/2001/XMLSchema" xmlns:p="http://schemas.microsoft.com/office/2006/metadata/properties" xmlns:ns2="9f88aa37-180e-4660-a2f7-3f730b17159e" xmlns:ns3="92919375-b1ae-49c1-881a-4422dac2dbfd" targetNamespace="http://schemas.microsoft.com/office/2006/metadata/properties" ma:root="true" ma:fieldsID="b575869c49355b2f341f69d63d376221" ns2:_="" ns3:_="">
    <xsd:import namespace="9f88aa37-180e-4660-a2f7-3f730b17159e"/>
    <xsd:import namespace="92919375-b1ae-49c1-881a-4422dac2dbfd"/>
    <xsd:element name="properties">
      <xsd:complexType>
        <xsd:sequence>
          <xsd:element name="documentManagement">
            <xsd:complexType>
              <xsd:all>
                <xsd:element ref="ns2:Rövid_x0020_elnevezés"/>
                <xsd:element ref="ns2:Kulcsszó" minOccurs="0"/>
                <xsd:element ref="ns2:Hosszú_x0020_megjegyzés" minOccurs="0"/>
                <xsd:element ref="ns2:Szervezeti_x0020_kötődésc"/>
                <xsd:element ref="ns3:Évc"/>
                <xsd:element ref="ns2:Tudástár_x0020_kulcsszó" minOccurs="0"/>
                <xsd:element ref="ns2:Tudástár_x0020_kulcsszó_x003a_Tudástár_x0020_kulcssz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aa37-180e-4660-a2f7-3f730b17159e" elementFormDefault="qualified">
    <xsd:import namespace="http://schemas.microsoft.com/office/2006/documentManagement/types"/>
    <xsd:import namespace="http://schemas.microsoft.com/office/infopath/2007/PartnerControls"/>
    <xsd:element name="Rövid_x0020_elnevezés" ma:index="8" ma:displayName="Rövid elnevezés" ma:internalName="R_x00f6_vid_x0020_elnevez_x00e9_s">
      <xsd:simpleType>
        <xsd:restriction base="dms:Text">
          <xsd:maxLength value="30"/>
        </xsd:restriction>
      </xsd:simpleType>
    </xsd:element>
    <xsd:element name="Kulcsszó" ma:index="9" nillable="true" ma:displayName="Kulcsszó" ma:list="{8fa673fc-fa90-4159-a3df-0b7320b32c58}" ma:internalName="Kulcssz_x00f3_" ma:showField="Kulcssz_x00f3__x0020__x00e9_rt_x" ma:web="92919375-b1ae-49c1-881a-4422dac2dbfd">
      <xsd:complexType>
        <xsd:complexContent>
          <xsd:extension base="dms:MultiChoiceLookup">
            <xsd:sequence>
              <xsd:element name="Value" type="dms:Lookup" maxOccurs="unbounded" minOccurs="0" nillable="true"/>
            </xsd:sequence>
          </xsd:extension>
        </xsd:complexContent>
      </xsd:complexType>
    </xsd:element>
    <xsd:element name="Hosszú_x0020_megjegyzés" ma:index="10" nillable="true" ma:displayName="Hosszú megjegyzés" ma:internalName="Hossz_x00fa__x0020_megjegyz_x00e9_s">
      <xsd:simpleType>
        <xsd:restriction base="dms:Note">
          <xsd:maxLength value="255"/>
        </xsd:restriction>
      </xsd:simpleType>
    </xsd:element>
    <xsd:element name="Szervezeti_x0020_kötődésc" ma:index="11" ma:displayName="Szervezeti kötődés" ma:default="Közös" ma:format="Dropdown" ma:internalName="Szervezeti_x0020_k_x00f6_t_x0151_d_x00e9_sc">
      <xsd:simpleType>
        <xsd:restriction base="dms:Choice">
          <xsd:enumeration value="Közös"/>
          <xsd:enumeration value="Eximbank"/>
          <xsd:enumeration value="MEHIB"/>
        </xsd:restriction>
      </xsd:simpleType>
    </xsd:element>
    <xsd:element name="Tudástár_x0020_kulcsszó" ma:index="13" nillable="true" ma:displayName="Tudástár kulcsszó" ma:list="{8fa673fc-fa90-4159-a3df-0b7320b32c58}" ma:internalName="Tud_x00e1_st_x00e1_r_x0020_kulcssz_x00f3_" ma:showField="Tud_x00e1_st_x00e1_r_x0020_kulcs0" ma:web="92919375-b1ae-49c1-881a-4422dac2dbfd">
      <xsd:complexType>
        <xsd:complexContent>
          <xsd:extension base="dms:MultiChoiceLookup">
            <xsd:sequence>
              <xsd:element name="Value" type="dms:Lookup" maxOccurs="unbounded" minOccurs="0" nillable="true"/>
            </xsd:sequence>
          </xsd:extension>
        </xsd:complexContent>
      </xsd:complexType>
    </xsd:element>
    <xsd:element name="Tudástár_x0020_kulcsszó_x003a_Tudástár_x0020_kulcsszó" ma:index="14" nillable="true" ma:displayName="Tudástár kulcsszó:Tudástár kulcsszó" ma:list="{8fa673fc-fa90-4159-a3df-0b7320b32c58}" ma:internalName="Tud_x00e1_st_x00e1_r_x0020_kulcssz_x00f3__x003A_Tud_x00e1_st_x00e1_r_x0020_kulcssz_x00f3_" ma:readOnly="true" ma:showField="Tud_x00e1_st_x00e1_r_x0020_kulcs" ma:web="92919375-b1ae-49c1-881a-4422dac2db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19375-b1ae-49c1-881a-4422dac2dbfd" elementFormDefault="qualified">
    <xsd:import namespace="http://schemas.microsoft.com/office/2006/documentManagement/types"/>
    <xsd:import namespace="http://schemas.microsoft.com/office/infopath/2007/PartnerControls"/>
    <xsd:element name="Évc" ma:index="12" ma:displayName="Év" ma:default="2018" ma:description="" ma:format="Dropdown" ma:internalName="_x00c9_vc">
      <xsd:simpleType>
        <xsd:restriction base="dms:Choice">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86B1-0F38-4C73-9748-1F9A22A8F814}">
  <ds:schemaRefs>
    <ds:schemaRef ds:uri="http://schemas.microsoft.com/office/2006/documentManagement/types"/>
    <ds:schemaRef ds:uri="92919375-b1ae-49c1-881a-4422dac2dbfd"/>
    <ds:schemaRef ds:uri="9f88aa37-180e-4660-a2f7-3f730b17159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C194A7-CE05-45CE-B750-B991E8820A49}">
  <ds:schemaRefs>
    <ds:schemaRef ds:uri="http://schemas.microsoft.com/sharepoint/v3/contenttype/forms"/>
  </ds:schemaRefs>
</ds:datastoreItem>
</file>

<file path=customXml/itemProps3.xml><?xml version="1.0" encoding="utf-8"?>
<ds:datastoreItem xmlns:ds="http://schemas.openxmlformats.org/officeDocument/2006/customXml" ds:itemID="{06FCFD3E-9F59-4991-97F2-86898AE3B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8aa37-180e-4660-a2f7-3f730b17159e"/>
    <ds:schemaRef ds:uri="92919375-b1ae-49c1-881a-4422dac2d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37C7A-6C50-48FC-BD2F-9FED5667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Levélpapír HU</Template>
  <TotalTime>1</TotalTime>
  <Pages>3</Pages>
  <Words>902</Words>
  <Characters>6228</Characters>
  <Application>Microsoft Office Word</Application>
  <DocSecurity>4</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Levélpapír HU</vt:lpstr>
      <vt:lpstr>Levélpapír HU</vt:lpstr>
    </vt:vector>
  </TitlesOfParts>
  <Company>EXIM</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Levélpapír HU</dc:title>
  <dc:creator>Jambrich Krisztina</dc:creator>
  <cp:lastModifiedBy>El-Anani Nóra</cp:lastModifiedBy>
  <cp:revision>2</cp:revision>
  <dcterms:created xsi:type="dcterms:W3CDTF">2020-06-19T07:25:00Z</dcterms:created>
  <dcterms:modified xsi:type="dcterms:W3CDTF">2020-06-19T07:25:00Z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0x0101005078027CD3F52A48B9DF687B899054E600449AF5CF81E9144CB39BAA7EC43F64DC</vt:lpwstr>
  </property>
</Properties>
</file>