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7A10" w14:textId="77777777" w:rsidR="001F2D05" w:rsidRPr="001F2D05" w:rsidRDefault="001F2D05" w:rsidP="002477B4">
      <w:pPr>
        <w:spacing w:before="0"/>
        <w:ind w:left="0"/>
        <w:rPr>
          <w:b/>
          <w:color w:val="000000"/>
          <w:sz w:val="20"/>
        </w:rPr>
      </w:pPr>
    </w:p>
    <w:p w14:paraId="78EE776C" w14:textId="77777777" w:rsidR="0070134B" w:rsidRPr="00EE1B7A" w:rsidRDefault="0070134B" w:rsidP="00EE1B7A">
      <w:pPr>
        <w:spacing w:before="0"/>
        <w:jc w:val="center"/>
        <w:rPr>
          <w:rFonts w:cs="Arial"/>
          <w:b/>
          <w:sz w:val="20"/>
        </w:rPr>
      </w:pPr>
      <w:r w:rsidRPr="00EE1B7A">
        <w:rPr>
          <w:rFonts w:cs="Arial"/>
          <w:b/>
          <w:sz w:val="20"/>
        </w:rPr>
        <w:t>EIB nyilatkozat</w:t>
      </w:r>
    </w:p>
    <w:p w14:paraId="6F68729A" w14:textId="77777777" w:rsidR="0070134B" w:rsidRPr="00EE1B7A" w:rsidRDefault="0070134B" w:rsidP="00EE1B7A">
      <w:pPr>
        <w:spacing w:before="0"/>
        <w:jc w:val="center"/>
        <w:rPr>
          <w:rFonts w:cs="Arial"/>
          <w:sz w:val="20"/>
        </w:rPr>
      </w:pPr>
      <w:r w:rsidRPr="00EE1B7A">
        <w:rPr>
          <w:rFonts w:cs="Arial"/>
          <w:sz w:val="20"/>
        </w:rPr>
        <w:t>(A</w:t>
      </w:r>
      <w:r w:rsidR="001F4579">
        <w:rPr>
          <w:rFonts w:cs="Arial"/>
          <w:sz w:val="20"/>
        </w:rPr>
        <w:t>z Adós</w:t>
      </w:r>
      <w:r w:rsidRPr="00EE1B7A">
        <w:rPr>
          <w:rFonts w:cs="Arial"/>
          <w:sz w:val="20"/>
        </w:rPr>
        <w:t xml:space="preserve"> tölti ki)</w:t>
      </w:r>
    </w:p>
    <w:p w14:paraId="15016E44" w14:textId="77777777" w:rsidR="0070134B" w:rsidRPr="00EE1B7A" w:rsidRDefault="0070134B" w:rsidP="00EE1B7A">
      <w:pPr>
        <w:spacing w:before="0"/>
        <w:jc w:val="center"/>
        <w:rPr>
          <w:rFonts w:cs="Arial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2"/>
        <w:gridCol w:w="4256"/>
      </w:tblGrid>
      <w:tr w:rsidR="0070134B" w:rsidRPr="0070134B" w14:paraId="5E28613F" w14:textId="77777777" w:rsidTr="00E07F51">
        <w:tc>
          <w:tcPr>
            <w:tcW w:w="5032" w:type="dxa"/>
          </w:tcPr>
          <w:p w14:paraId="72EFE4F7" w14:textId="77777777" w:rsidR="0070134B" w:rsidRPr="00EE1B7A" w:rsidRDefault="0070134B" w:rsidP="0070134B">
            <w:pPr>
              <w:pStyle w:val="Listaszerbekezds"/>
              <w:numPr>
                <w:ilvl w:val="0"/>
                <w:numId w:val="85"/>
              </w:numPr>
              <w:spacing w:before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 vállalkozás létszáma:</w:t>
            </w:r>
            <w:r w:rsidRPr="00EE1B7A">
              <w:rPr>
                <w:rStyle w:val="Lbjegyzet-hivatkozs"/>
                <w:rFonts w:ascii="Garamond" w:hAnsi="Garamond" w:cs="Arial"/>
                <w:sz w:val="20"/>
                <w:szCs w:val="20"/>
              </w:rPr>
              <w:footnoteReference w:id="2"/>
            </w:r>
          </w:p>
        </w:tc>
        <w:tc>
          <w:tcPr>
            <w:tcW w:w="4256" w:type="dxa"/>
          </w:tcPr>
          <w:p w14:paraId="782FD5C2" w14:textId="77777777" w:rsidR="0070134B" w:rsidRPr="00EE1B7A" w:rsidRDefault="0070134B" w:rsidP="00EE1B7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</w:rPr>
              <w:t>..……….fő</w:t>
            </w:r>
          </w:p>
        </w:tc>
      </w:tr>
      <w:tr w:rsidR="0070134B" w:rsidRPr="0070134B" w14:paraId="0063617B" w14:textId="77777777" w:rsidTr="00E07F51">
        <w:tc>
          <w:tcPr>
            <w:tcW w:w="5032" w:type="dxa"/>
            <w:vAlign w:val="center"/>
          </w:tcPr>
          <w:p w14:paraId="4E278BC5" w14:textId="77777777" w:rsidR="0070134B" w:rsidRPr="00EE1B7A" w:rsidRDefault="0070134B" w:rsidP="0070134B">
            <w:pPr>
              <w:pStyle w:val="Listaszerbekezds"/>
              <w:numPr>
                <w:ilvl w:val="0"/>
                <w:numId w:val="85"/>
              </w:numPr>
              <w:spacing w:before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Amennyiben a vállalkozás foglalkoztatottjainak száma 3000 főnél kevesebb, van-e olyan tulajdonos, amely a vállalkozás jegyzett tőkéjének legalább 25%-át tulajdonolja?</w:t>
            </w:r>
          </w:p>
        </w:tc>
        <w:tc>
          <w:tcPr>
            <w:tcW w:w="4256" w:type="dxa"/>
          </w:tcPr>
          <w:p w14:paraId="5E29F542" w14:textId="77777777" w:rsidR="0070134B" w:rsidRPr="00EE1B7A" w:rsidRDefault="0070134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</w:p>
          <w:p w14:paraId="0AB2C603" w14:textId="32DBC310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3511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 </w:t>
            </w:r>
          </w:p>
          <w:p w14:paraId="07631D30" w14:textId="346F3D42" w:rsidR="0070134B" w:rsidRPr="00EE1B7A" w:rsidRDefault="00BB5F9B" w:rsidP="000B423D">
            <w:pPr>
              <w:spacing w:before="0"/>
              <w:ind w:left="778" w:right="1140" w:firstLine="425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467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725F3DD2" w14:textId="77777777" w:rsidTr="00E07F51">
        <w:tc>
          <w:tcPr>
            <w:tcW w:w="5032" w:type="dxa"/>
          </w:tcPr>
          <w:p w14:paraId="7F9F5125" w14:textId="77777777" w:rsidR="0070134B" w:rsidRPr="00EE1B7A" w:rsidRDefault="0070134B" w:rsidP="0070134B">
            <w:pPr>
              <w:pStyle w:val="Listaszerbekezds"/>
              <w:numPr>
                <w:ilvl w:val="0"/>
                <w:numId w:val="85"/>
              </w:numPr>
              <w:spacing w:before="0" w:after="15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Amennyiben a válasz "igen", a 25%-nál nagyobb tulajdoni aránnyal rendelkező tulajdonos(ok) kizárólag:</w:t>
            </w:r>
          </w:p>
        </w:tc>
        <w:tc>
          <w:tcPr>
            <w:tcW w:w="4256" w:type="dxa"/>
          </w:tcPr>
          <w:p w14:paraId="1DF8F1C1" w14:textId="77777777" w:rsidR="0070134B" w:rsidRPr="00EE1B7A" w:rsidRDefault="0070134B" w:rsidP="00EE1B7A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70134B" w:rsidRPr="0070134B" w14:paraId="45D9F5D8" w14:textId="77777777" w:rsidTr="00E07F51">
        <w:tc>
          <w:tcPr>
            <w:tcW w:w="5032" w:type="dxa"/>
            <w:vAlign w:val="center"/>
          </w:tcPr>
          <w:p w14:paraId="4AD390C8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állami befektető társaság(ok)?</w:t>
            </w:r>
          </w:p>
        </w:tc>
        <w:tc>
          <w:tcPr>
            <w:tcW w:w="4256" w:type="dxa"/>
          </w:tcPr>
          <w:p w14:paraId="31662D49" w14:textId="37224391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494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 </w:t>
            </w:r>
          </w:p>
          <w:p w14:paraId="37E42130" w14:textId="4F623DDA" w:rsidR="0070134B" w:rsidRPr="00EE1B7A" w:rsidRDefault="00BB5F9B" w:rsidP="000B423D">
            <w:pPr>
              <w:spacing w:before="0"/>
              <w:ind w:left="1203" w:right="11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3362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567AACE4" w14:textId="77777777" w:rsidTr="00E07F51">
        <w:tc>
          <w:tcPr>
            <w:tcW w:w="5032" w:type="dxa"/>
          </w:tcPr>
          <w:p w14:paraId="55B93D47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finanszírozáshoz való hozzáférés elősegítése céljából rendszeresen kockázati tőke-befektetést folytató egyének vagy csoportok, akik vagy amelyek a tőzsdén nem jegyzett vállalkozások alaptőkéjébe fektetnek be, azzal a feltétellel, hogy az érdekeltségük az adott vállalkozásban kevesebb, mint 1 250 000 euró, illetve az annak megfelelő forintösszeg?</w:t>
            </w:r>
          </w:p>
        </w:tc>
        <w:tc>
          <w:tcPr>
            <w:tcW w:w="4256" w:type="dxa"/>
            <w:vAlign w:val="center"/>
          </w:tcPr>
          <w:p w14:paraId="3E70B684" w14:textId="1D64CFAC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407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</w:t>
            </w:r>
          </w:p>
          <w:p w14:paraId="0516CB1C" w14:textId="5FF75B97" w:rsidR="0070134B" w:rsidRPr="00EE1B7A" w:rsidRDefault="00BB5F9B" w:rsidP="000B423D">
            <w:pPr>
              <w:spacing w:before="0"/>
              <w:ind w:left="211" w:right="147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3836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  <w:bookmarkStart w:id="0" w:name="_GoBack"/>
        <w:bookmarkEnd w:id="0"/>
      </w:tr>
      <w:tr w:rsidR="0070134B" w:rsidRPr="0070134B" w14:paraId="63900ECF" w14:textId="77777777" w:rsidTr="00E07F51">
        <w:tc>
          <w:tcPr>
            <w:tcW w:w="5032" w:type="dxa"/>
          </w:tcPr>
          <w:p w14:paraId="3B4777C0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 szövetkezeti üzletrész hasznosító gazdasági társaság</w:t>
            </w:r>
          </w:p>
        </w:tc>
        <w:tc>
          <w:tcPr>
            <w:tcW w:w="4256" w:type="dxa"/>
          </w:tcPr>
          <w:p w14:paraId="3FC9E12F" w14:textId="315CE791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0294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 </w:t>
            </w:r>
          </w:p>
          <w:p w14:paraId="3ED09926" w14:textId="48EA09A9" w:rsidR="0070134B" w:rsidRPr="00EE1B7A" w:rsidRDefault="00BB5F9B" w:rsidP="000B423D">
            <w:pPr>
              <w:spacing w:before="0"/>
              <w:ind w:left="69" w:right="6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1203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1BB91E96" w14:textId="77777777" w:rsidTr="00E07F51">
        <w:tc>
          <w:tcPr>
            <w:tcW w:w="5032" w:type="dxa"/>
          </w:tcPr>
          <w:p w14:paraId="28950A65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felsőoktatási intézmények, nem felsőoktatási intézmény szervezetében működő oktatási és szaktanácsadási intézmények, a felső- vagy középfokú oktatás gyakorlati háttereként termelő tevékenységet folytató tangazdaságok és tanüzemek, nonprofit kutatási központok, valamint nem felsőoktatási intézmény szervezeteként - költségvetési formában működő - egyéb kutatóhelyek?</w:t>
            </w:r>
          </w:p>
        </w:tc>
        <w:tc>
          <w:tcPr>
            <w:tcW w:w="4256" w:type="dxa"/>
            <w:vAlign w:val="center"/>
          </w:tcPr>
          <w:p w14:paraId="78BC8D72" w14:textId="69D43DF3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3492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</w:t>
            </w:r>
          </w:p>
          <w:p w14:paraId="748B3690" w14:textId="4FC071BE" w:rsidR="0070134B" w:rsidRPr="00EE1B7A" w:rsidRDefault="00BB5F9B" w:rsidP="000B423D">
            <w:pPr>
              <w:spacing w:before="0"/>
              <w:ind w:left="1203" w:right="11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1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58863083" w14:textId="77777777" w:rsidTr="00E07F51">
        <w:tc>
          <w:tcPr>
            <w:tcW w:w="5032" w:type="dxa"/>
          </w:tcPr>
          <w:p w14:paraId="27D7261A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 tőkepiacról szóló 2001. évi CXX. törvény 5. § (1) bekezdésének 60. pontjában meghatározott intézményi befektetők</w:t>
            </w:r>
          </w:p>
        </w:tc>
        <w:tc>
          <w:tcPr>
            <w:tcW w:w="4256" w:type="dxa"/>
            <w:vAlign w:val="center"/>
          </w:tcPr>
          <w:p w14:paraId="03DD8379" w14:textId="2E4FC821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6663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</w:t>
            </w:r>
          </w:p>
          <w:p w14:paraId="64096C22" w14:textId="077FD9DF" w:rsidR="0070134B" w:rsidRPr="00EE1B7A" w:rsidRDefault="00BB5F9B" w:rsidP="000B423D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0248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268FD024" w14:textId="77777777" w:rsidTr="00EE1B7A">
        <w:trPr>
          <w:trHeight w:val="1456"/>
        </w:trPr>
        <w:tc>
          <w:tcPr>
            <w:tcW w:w="5032" w:type="dxa"/>
          </w:tcPr>
          <w:p w14:paraId="2EFFFB77" w14:textId="77777777" w:rsidR="0070134B" w:rsidRPr="00EE1B7A" w:rsidRDefault="0070134B" w:rsidP="0070134B">
            <w:pPr>
              <w:pStyle w:val="Listaszerbekezds"/>
              <w:numPr>
                <w:ilvl w:val="0"/>
                <w:numId w:val="84"/>
              </w:numPr>
              <w:spacing w:before="0" w:after="15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>az évi 10 millió eurót, illetve az annak megfelelő forintösszeget meg nem haladó költségvetéssel és kevesebb, mint 5000 lakossal rendelkező helyi önkormányzatok?</w:t>
            </w:r>
          </w:p>
        </w:tc>
        <w:tc>
          <w:tcPr>
            <w:tcW w:w="4256" w:type="dxa"/>
            <w:vAlign w:val="center"/>
          </w:tcPr>
          <w:p w14:paraId="2D5ED0F5" w14:textId="557E54B5" w:rsidR="0070134B" w:rsidRPr="00EE1B7A" w:rsidRDefault="00BB5F9B" w:rsidP="00EE1B7A">
            <w:pPr>
              <w:spacing w:before="0"/>
              <w:ind w:left="1884" w:hanging="1884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0027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Igen</w:t>
            </w:r>
          </w:p>
          <w:p w14:paraId="298320D8" w14:textId="7ABEFE19" w:rsidR="0070134B" w:rsidRPr="00EE1B7A" w:rsidRDefault="00BB5F9B" w:rsidP="000B423D">
            <w:pPr>
              <w:spacing w:before="0"/>
              <w:ind w:left="1203" w:right="11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346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B" w:rsidRPr="00EE1B7A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70134B" w:rsidRPr="00EE1B7A">
              <w:rPr>
                <w:rFonts w:cs="Arial"/>
                <w:sz w:val="20"/>
              </w:rPr>
              <w:t xml:space="preserve"> Nem</w:t>
            </w:r>
          </w:p>
        </w:tc>
      </w:tr>
      <w:tr w:rsidR="0070134B" w:rsidRPr="0070134B" w14:paraId="0D99070C" w14:textId="77777777" w:rsidTr="00E07F51">
        <w:tc>
          <w:tcPr>
            <w:tcW w:w="5032" w:type="dxa"/>
          </w:tcPr>
          <w:p w14:paraId="7630CE77" w14:textId="77777777" w:rsidR="0070134B" w:rsidRPr="00EE1B7A" w:rsidRDefault="0070134B" w:rsidP="0070134B">
            <w:pPr>
              <w:pStyle w:val="Listaszerbekezds"/>
              <w:numPr>
                <w:ilvl w:val="0"/>
                <w:numId w:val="85"/>
              </w:numPr>
              <w:spacing w:before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  <w:szCs w:val="20"/>
              </w:rPr>
              <w:t xml:space="preserve">Ha van olyan a 3. pont szerinti tulajdonosi körébe be nem sorolható) vállalkozás, amely a vállalkozás </w:t>
            </w:r>
            <w:r w:rsidRPr="00EE1B7A">
              <w:rPr>
                <w:rFonts w:cs="Arial"/>
                <w:sz w:val="20"/>
                <w:szCs w:val="20"/>
              </w:rPr>
              <w:lastRenderedPageBreak/>
              <w:t>jegyzett tőkéjének legalább 25%-át tulajdonolja, akkor a konszolidált foglalkoztatotti létszám</w:t>
            </w:r>
            <w:r w:rsidRPr="00EE1B7A">
              <w:rPr>
                <w:rStyle w:val="Lbjegyzet-hivatkozs"/>
                <w:rFonts w:ascii="Garamond" w:hAnsi="Garamond" w:cs="Arial"/>
                <w:sz w:val="20"/>
                <w:szCs w:val="20"/>
              </w:rPr>
              <w:footnoteReference w:id="3"/>
            </w:r>
            <w:r w:rsidRPr="00EE1B7A">
              <w:rPr>
                <w:rFonts w:cs="Arial"/>
                <w:sz w:val="20"/>
                <w:szCs w:val="20"/>
              </w:rPr>
              <w:t xml:space="preserve">?                               </w:t>
            </w:r>
          </w:p>
        </w:tc>
        <w:tc>
          <w:tcPr>
            <w:tcW w:w="4256" w:type="dxa"/>
            <w:vAlign w:val="center"/>
          </w:tcPr>
          <w:p w14:paraId="496D9FD2" w14:textId="77777777" w:rsidR="0070134B" w:rsidRPr="00EE1B7A" w:rsidRDefault="0070134B" w:rsidP="00EE1B7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EE1B7A">
              <w:rPr>
                <w:rFonts w:cs="Arial"/>
                <w:sz w:val="20"/>
              </w:rPr>
              <w:lastRenderedPageBreak/>
              <w:t>…………....fő</w:t>
            </w:r>
          </w:p>
        </w:tc>
      </w:tr>
      <w:tr w:rsidR="00F57E5F" w:rsidRPr="0070134B" w14:paraId="6F72BA81" w14:textId="77777777" w:rsidTr="00E07F51">
        <w:tc>
          <w:tcPr>
            <w:tcW w:w="5032" w:type="dxa"/>
          </w:tcPr>
          <w:p w14:paraId="5E57AF20" w14:textId="548AD0FF" w:rsidR="00F57E5F" w:rsidRPr="00EE1B7A" w:rsidRDefault="00F57E5F" w:rsidP="00F57E5F">
            <w:pPr>
              <w:pStyle w:val="Listaszerbekezds"/>
              <w:numPr>
                <w:ilvl w:val="0"/>
                <w:numId w:val="85"/>
              </w:numPr>
              <w:spacing w:before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F57E5F">
              <w:rPr>
                <w:rFonts w:cs="Arial"/>
                <w:sz w:val="20"/>
                <w:szCs w:val="20"/>
              </w:rPr>
              <w:t>Az áru- és szolgáltatás export célországa</w:t>
            </w:r>
          </w:p>
        </w:tc>
        <w:tc>
          <w:tcPr>
            <w:tcW w:w="4256" w:type="dxa"/>
            <w:vAlign w:val="center"/>
          </w:tcPr>
          <w:p w14:paraId="3A2B46E4" w14:textId="77777777" w:rsidR="000B423D" w:rsidRPr="000B423D" w:rsidRDefault="000B423D" w:rsidP="000B423D">
            <w:pPr>
              <w:spacing w:before="0"/>
              <w:jc w:val="center"/>
              <w:rPr>
                <w:rFonts w:cs="Arial"/>
                <w:sz w:val="20"/>
              </w:rPr>
            </w:pPr>
            <w:r w:rsidRPr="000B423D">
              <w:rPr>
                <w:rFonts w:ascii="Segoe UI Symbol" w:hAnsi="Segoe UI Symbol" w:cs="Segoe UI Symbol"/>
                <w:sz w:val="20"/>
              </w:rPr>
              <w:t>☐</w:t>
            </w:r>
            <w:r w:rsidRPr="000B423D">
              <w:rPr>
                <w:rFonts w:cs="Arial"/>
                <w:sz w:val="20"/>
              </w:rPr>
              <w:t>Eur</w:t>
            </w:r>
            <w:r w:rsidRPr="000B423D">
              <w:rPr>
                <w:rFonts w:cs="Garamond"/>
                <w:sz w:val="20"/>
              </w:rPr>
              <w:t>ó</w:t>
            </w:r>
            <w:r w:rsidRPr="000B423D">
              <w:rPr>
                <w:rFonts w:cs="Arial"/>
                <w:sz w:val="20"/>
              </w:rPr>
              <w:t>pai Uni</w:t>
            </w:r>
            <w:r w:rsidRPr="000B423D">
              <w:rPr>
                <w:rFonts w:cs="Garamond"/>
                <w:sz w:val="20"/>
              </w:rPr>
              <w:t>ó</w:t>
            </w:r>
          </w:p>
          <w:p w14:paraId="64E63B02" w14:textId="294B5E37" w:rsidR="00F57E5F" w:rsidRPr="00EE1B7A" w:rsidRDefault="000B423D" w:rsidP="000B423D">
            <w:pPr>
              <w:spacing w:before="0"/>
              <w:jc w:val="center"/>
              <w:rPr>
                <w:rFonts w:cs="Arial"/>
                <w:sz w:val="20"/>
              </w:rPr>
            </w:pPr>
            <w:r w:rsidRPr="000B423D">
              <w:rPr>
                <w:rFonts w:ascii="Segoe UI Symbol" w:hAnsi="Segoe UI Symbol" w:cs="Segoe UI Symbol"/>
                <w:sz w:val="20"/>
              </w:rPr>
              <w:t>☐</w:t>
            </w:r>
            <w:r w:rsidRPr="000B423D">
              <w:rPr>
                <w:rFonts w:cs="Arial"/>
                <w:sz w:val="20"/>
              </w:rPr>
              <w:t>Európai Unión kivűli</w:t>
            </w:r>
          </w:p>
        </w:tc>
      </w:tr>
    </w:tbl>
    <w:p w14:paraId="42AFFCF9" w14:textId="77777777" w:rsidR="0070134B" w:rsidRPr="00EE1B7A" w:rsidRDefault="0070134B" w:rsidP="00EE1B7A">
      <w:pPr>
        <w:spacing w:before="0"/>
        <w:rPr>
          <w:rFonts w:cs="Arial"/>
          <w:sz w:val="20"/>
        </w:rPr>
      </w:pPr>
    </w:p>
    <w:p w14:paraId="7488BD56" w14:textId="77777777" w:rsidR="0070134B" w:rsidRPr="00EE1B7A" w:rsidRDefault="0070134B" w:rsidP="00EE1B7A">
      <w:pPr>
        <w:spacing w:before="0"/>
        <w:rPr>
          <w:rFonts w:cs="Arial"/>
          <w:sz w:val="20"/>
        </w:rPr>
      </w:pPr>
    </w:p>
    <w:p w14:paraId="3CD48720" w14:textId="77777777" w:rsidR="0070134B" w:rsidRPr="00EE1B7A" w:rsidRDefault="0070134B" w:rsidP="00EE1B7A">
      <w:pPr>
        <w:spacing w:before="0"/>
        <w:rPr>
          <w:rFonts w:cs="Arial"/>
          <w:sz w:val="20"/>
        </w:rPr>
      </w:pPr>
    </w:p>
    <w:p w14:paraId="4050AC45" w14:textId="77777777" w:rsidR="0070134B" w:rsidRPr="00EE1B7A" w:rsidRDefault="0070134B" w:rsidP="00EE1B7A">
      <w:pPr>
        <w:spacing w:before="0"/>
        <w:rPr>
          <w:rFonts w:cs="Arial"/>
          <w:sz w:val="20"/>
        </w:rPr>
      </w:pPr>
      <w:r w:rsidRPr="00EE1B7A">
        <w:rPr>
          <w:rFonts w:cs="Arial"/>
          <w:sz w:val="20"/>
        </w:rPr>
        <w:t>Kelt: ____________, 201_. ___________ __.</w:t>
      </w:r>
    </w:p>
    <w:p w14:paraId="71ED9E24" w14:textId="77777777" w:rsidR="0070134B" w:rsidRPr="00EE1B7A" w:rsidRDefault="0070134B" w:rsidP="00EE1B7A">
      <w:pPr>
        <w:spacing w:before="0"/>
        <w:rPr>
          <w:rFonts w:cs="Arial"/>
          <w:sz w:val="20"/>
        </w:rPr>
      </w:pPr>
    </w:p>
    <w:p w14:paraId="43D8CB6E" w14:textId="77777777" w:rsidR="0070134B" w:rsidRPr="00EE1B7A" w:rsidRDefault="0070134B" w:rsidP="00EE1B7A">
      <w:pPr>
        <w:spacing w:before="0"/>
        <w:rPr>
          <w:rFonts w:cs="Arial"/>
          <w:sz w:val="20"/>
        </w:rPr>
      </w:pPr>
    </w:p>
    <w:p w14:paraId="6F011AA4" w14:textId="60C18DC5" w:rsidR="0070134B" w:rsidRDefault="0070134B" w:rsidP="00EE1B7A">
      <w:pPr>
        <w:spacing w:before="0"/>
        <w:rPr>
          <w:rFonts w:cs="Arial"/>
          <w:sz w:val="20"/>
        </w:rPr>
      </w:pPr>
    </w:p>
    <w:p w14:paraId="7C68A12B" w14:textId="7AE4FD39" w:rsidR="00D95676" w:rsidRDefault="00D95676" w:rsidP="00EE1B7A">
      <w:pPr>
        <w:spacing w:before="0"/>
        <w:rPr>
          <w:rFonts w:cs="Arial"/>
          <w:sz w:val="20"/>
        </w:rPr>
      </w:pPr>
    </w:p>
    <w:p w14:paraId="3DD36BAB" w14:textId="36637ABD" w:rsidR="00D95676" w:rsidRDefault="00D95676" w:rsidP="00EE1B7A">
      <w:pPr>
        <w:spacing w:before="0"/>
        <w:rPr>
          <w:rFonts w:cs="Arial"/>
          <w:sz w:val="20"/>
        </w:rPr>
      </w:pPr>
    </w:p>
    <w:p w14:paraId="21687489" w14:textId="77777777" w:rsidR="00D95676" w:rsidRDefault="00D95676" w:rsidP="00EE1B7A">
      <w:pPr>
        <w:spacing w:before="0"/>
        <w:rPr>
          <w:rFonts w:cs="Arial"/>
          <w:sz w:val="20"/>
        </w:rPr>
      </w:pPr>
    </w:p>
    <w:p w14:paraId="406C34DE" w14:textId="67B79B09" w:rsidR="00D95676" w:rsidRDefault="00D95676" w:rsidP="00D95676">
      <w:pPr>
        <w:tabs>
          <w:tab w:val="left" w:pos="567"/>
          <w:tab w:val="left" w:pos="4962"/>
        </w:tabs>
        <w:spacing w:before="0" w:line="42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Aláírás:</w:t>
      </w:r>
      <w:r>
        <w:rPr>
          <w:rFonts w:cs="Arial"/>
          <w:sz w:val="20"/>
        </w:rPr>
        <w:tab/>
        <w:t>Aláírás:</w:t>
      </w:r>
    </w:p>
    <w:p w14:paraId="09C394D8" w14:textId="3B1278C0" w:rsidR="00D95676" w:rsidRDefault="00D95676" w:rsidP="00D95676">
      <w:pPr>
        <w:tabs>
          <w:tab w:val="left" w:pos="567"/>
          <w:tab w:val="left" w:pos="4962"/>
        </w:tabs>
        <w:spacing w:before="0" w:line="42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Név:</w:t>
      </w:r>
      <w:r>
        <w:rPr>
          <w:rFonts w:cs="Arial"/>
          <w:sz w:val="20"/>
        </w:rPr>
        <w:tab/>
        <w:t>Név:</w:t>
      </w:r>
    </w:p>
    <w:p w14:paraId="4EAF2502" w14:textId="3374E90B" w:rsidR="00D95676" w:rsidRDefault="00D95676" w:rsidP="00D95676">
      <w:pPr>
        <w:tabs>
          <w:tab w:val="left" w:pos="567"/>
          <w:tab w:val="left" w:pos="4962"/>
        </w:tabs>
        <w:spacing w:before="0" w:line="42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Beosztás:</w:t>
      </w:r>
      <w:r>
        <w:rPr>
          <w:rFonts w:cs="Arial"/>
          <w:sz w:val="20"/>
        </w:rPr>
        <w:tab/>
        <w:t>Beosztás:</w:t>
      </w:r>
    </w:p>
    <w:p w14:paraId="41B28692" w14:textId="77777777" w:rsidR="00A822F0" w:rsidRDefault="00D95676" w:rsidP="00A37241">
      <w:pPr>
        <w:tabs>
          <w:tab w:val="center" w:pos="4536"/>
        </w:tabs>
        <w:spacing w:before="0" w:line="42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271D0764" w14:textId="74C46CE8" w:rsidR="00D95676" w:rsidRDefault="00D95676" w:rsidP="00A822F0">
      <w:pPr>
        <w:tabs>
          <w:tab w:val="center" w:pos="4536"/>
        </w:tabs>
        <w:spacing w:before="0" w:line="420" w:lineRule="auto"/>
        <w:ind w:left="0"/>
        <w:jc w:val="center"/>
        <w:rPr>
          <w:rFonts w:cs="Arial"/>
          <w:sz w:val="20"/>
        </w:rPr>
      </w:pPr>
      <w:r>
        <w:rPr>
          <w:rFonts w:cs="Arial"/>
          <w:sz w:val="20"/>
        </w:rPr>
        <w:t>Adós</w:t>
      </w:r>
    </w:p>
    <w:p w14:paraId="227DF9C7" w14:textId="77777777" w:rsidR="00D95676" w:rsidRPr="00EE1B7A" w:rsidRDefault="00D95676" w:rsidP="00EE1B7A">
      <w:pPr>
        <w:spacing w:before="0"/>
        <w:rPr>
          <w:rFonts w:cs="Arial"/>
          <w:sz w:val="20"/>
        </w:rPr>
      </w:pPr>
    </w:p>
    <w:p w14:paraId="41308866" w14:textId="77777777" w:rsidR="001F2D05" w:rsidRPr="001F2D05" w:rsidRDefault="001F2D05" w:rsidP="002477B4">
      <w:pPr>
        <w:spacing w:before="0"/>
        <w:ind w:left="8222" w:hanging="8222"/>
        <w:jc w:val="left"/>
        <w:rPr>
          <w:b/>
          <w:color w:val="000000"/>
          <w:sz w:val="20"/>
        </w:rPr>
      </w:pPr>
    </w:p>
    <w:p w14:paraId="7DED82B9" w14:textId="77777777" w:rsidR="001F2D05" w:rsidRDefault="001F2D05" w:rsidP="00B00EE5">
      <w:pPr>
        <w:spacing w:before="0"/>
        <w:ind w:left="6381" w:firstLine="709"/>
        <w:jc w:val="right"/>
        <w:rPr>
          <w:b/>
          <w:color w:val="000000"/>
          <w:sz w:val="20"/>
        </w:rPr>
      </w:pPr>
    </w:p>
    <w:p w14:paraId="1BBCF2F6" w14:textId="537997D8" w:rsidR="001F2D05" w:rsidRDefault="001F2D05">
      <w:pPr>
        <w:spacing w:before="0"/>
        <w:ind w:left="0"/>
        <w:jc w:val="left"/>
        <w:rPr>
          <w:b/>
          <w:color w:val="000000"/>
          <w:sz w:val="20"/>
        </w:rPr>
      </w:pPr>
    </w:p>
    <w:sectPr w:rsidR="001F2D05" w:rsidSect="00212AE7">
      <w:footerReference w:type="default" r:id="rId22"/>
      <w:pgSz w:w="11907" w:h="16839" w:code="9"/>
      <w:pgMar w:top="1418" w:right="1417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ED98" w14:textId="77777777" w:rsidR="000B423D" w:rsidRDefault="000B423D" w:rsidP="00545781">
      <w:r>
        <w:separator/>
      </w:r>
    </w:p>
    <w:p w14:paraId="3DE78310" w14:textId="77777777" w:rsidR="000B423D" w:rsidRDefault="000B423D" w:rsidP="00545781"/>
    <w:p w14:paraId="759BC20B" w14:textId="77777777" w:rsidR="000B423D" w:rsidRDefault="000B423D" w:rsidP="00545781"/>
    <w:p w14:paraId="737019E7" w14:textId="77777777" w:rsidR="000B423D" w:rsidRDefault="000B423D" w:rsidP="00545781"/>
  </w:endnote>
  <w:endnote w:type="continuationSeparator" w:id="0">
    <w:p w14:paraId="16989D0D" w14:textId="77777777" w:rsidR="000B423D" w:rsidRDefault="000B423D" w:rsidP="00545781">
      <w:r>
        <w:continuationSeparator/>
      </w:r>
    </w:p>
    <w:p w14:paraId="77CDAD52" w14:textId="77777777" w:rsidR="000B423D" w:rsidRDefault="000B423D" w:rsidP="00545781"/>
    <w:p w14:paraId="287F2C6F" w14:textId="77777777" w:rsidR="000B423D" w:rsidRDefault="000B423D" w:rsidP="00545781"/>
    <w:p w14:paraId="31D86BBA" w14:textId="77777777" w:rsidR="000B423D" w:rsidRDefault="000B423D" w:rsidP="00545781"/>
  </w:endnote>
  <w:endnote w:type="continuationNotice" w:id="1">
    <w:p w14:paraId="412F3E00" w14:textId="77777777" w:rsidR="000B423D" w:rsidRDefault="000B42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3814" w14:textId="09B06E53" w:rsidR="000B423D" w:rsidRDefault="000B423D" w:rsidP="00AF750D">
    <w:pPr>
      <w:pStyle w:val="llb"/>
      <w:jc w:val="right"/>
    </w:pPr>
    <w:r w:rsidRPr="00AE02AF">
      <w:rPr>
        <w:sz w:val="20"/>
      </w:rPr>
      <w:fldChar w:fldCharType="begin"/>
    </w:r>
    <w:r w:rsidRPr="00AE02AF">
      <w:rPr>
        <w:sz w:val="20"/>
      </w:rPr>
      <w:instrText xml:space="preserve"> PAGE   \* MERGEFORMAT </w:instrText>
    </w:r>
    <w:r w:rsidRPr="00AE02AF">
      <w:rPr>
        <w:sz w:val="20"/>
      </w:rPr>
      <w:fldChar w:fldCharType="separate"/>
    </w:r>
    <w:r w:rsidR="00BB5F9B">
      <w:rPr>
        <w:noProof/>
        <w:sz w:val="20"/>
      </w:rPr>
      <w:t>2</w:t>
    </w:r>
    <w:r w:rsidRPr="00AE02A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5A7E" w14:textId="77777777" w:rsidR="000B423D" w:rsidRDefault="000B423D" w:rsidP="00EE1B7A">
      <w:pPr>
        <w:ind w:left="0"/>
      </w:pPr>
      <w:r>
        <w:separator/>
      </w:r>
    </w:p>
  </w:footnote>
  <w:footnote w:type="continuationSeparator" w:id="0">
    <w:p w14:paraId="01AD7870" w14:textId="77777777" w:rsidR="000B423D" w:rsidRDefault="000B423D" w:rsidP="00545781">
      <w:r>
        <w:continuationSeparator/>
      </w:r>
    </w:p>
    <w:p w14:paraId="76F203D3" w14:textId="77777777" w:rsidR="000B423D" w:rsidRDefault="000B423D" w:rsidP="00545781"/>
    <w:p w14:paraId="3D89BD20" w14:textId="77777777" w:rsidR="000B423D" w:rsidRDefault="000B423D" w:rsidP="00545781"/>
    <w:p w14:paraId="68294E9D" w14:textId="77777777" w:rsidR="000B423D" w:rsidRDefault="000B423D" w:rsidP="00545781"/>
  </w:footnote>
  <w:footnote w:type="continuationNotice" w:id="1">
    <w:p w14:paraId="5786D716" w14:textId="77777777" w:rsidR="000B423D" w:rsidRDefault="000B423D">
      <w:pPr>
        <w:spacing w:before="0"/>
      </w:pPr>
    </w:p>
  </w:footnote>
  <w:footnote w:id="2">
    <w:p w14:paraId="618A2BDD" w14:textId="77777777" w:rsidR="000B423D" w:rsidRPr="00734918" w:rsidRDefault="000B423D" w:rsidP="0070134B">
      <w:pPr>
        <w:pStyle w:val="Lbjegyzetszveg"/>
      </w:pPr>
      <w:r w:rsidRPr="00734918">
        <w:rPr>
          <w:rStyle w:val="Lbjegyzet-hivatkozs"/>
          <w:rFonts w:ascii="Garamond" w:hAnsi="Garamond"/>
          <w:sz w:val="18"/>
          <w:szCs w:val="18"/>
        </w:rPr>
        <w:footnoteRef/>
      </w:r>
      <w:r w:rsidRPr="00734918">
        <w:rPr>
          <w:sz w:val="18"/>
          <w:szCs w:val="18"/>
        </w:rPr>
        <w:t xml:space="preserve"> 651/2014/EU bizottsági rendelet I. sz. melléklete szerint meghatározandó</w:t>
      </w:r>
    </w:p>
  </w:footnote>
  <w:footnote w:id="3">
    <w:p w14:paraId="0CC1AFC7" w14:textId="77777777" w:rsidR="000B423D" w:rsidRPr="00734918" w:rsidRDefault="000B423D" w:rsidP="00734918">
      <w:pPr>
        <w:pStyle w:val="Lbjegyzetszveg"/>
        <w:ind w:left="142" w:hanging="142"/>
        <w:rPr>
          <w:rStyle w:val="Lbjegyzet-hivatkozs"/>
          <w:rFonts w:ascii="Garamond" w:hAnsi="Garamond"/>
          <w:sz w:val="18"/>
          <w:vertAlign w:val="baseline"/>
        </w:rPr>
      </w:pPr>
      <w:r w:rsidRPr="00734918">
        <w:rPr>
          <w:rStyle w:val="Lbjegyzet-hivatkozs"/>
          <w:rFonts w:ascii="Garamond" w:hAnsi="Garamond"/>
          <w:sz w:val="18"/>
          <w:szCs w:val="18"/>
        </w:rPr>
        <w:footnoteRef/>
      </w:r>
      <w:r w:rsidRPr="00734918">
        <w:rPr>
          <w:rStyle w:val="Lbjegyzet-hivatkozs"/>
          <w:rFonts w:ascii="Garamond" w:hAnsi="Garamond"/>
          <w:sz w:val="18"/>
          <w:szCs w:val="18"/>
        </w:rPr>
        <w:t xml:space="preserve"> </w:t>
      </w:r>
      <w:r w:rsidRPr="00734918">
        <w:rPr>
          <w:rStyle w:val="Lbjegyzet-hivatkozs"/>
          <w:rFonts w:ascii="Garamond" w:hAnsi="Garamond"/>
          <w:sz w:val="18"/>
          <w:vertAlign w:val="baseline"/>
        </w:rPr>
        <w:t>A létszámkalkulációt a tulajdonos és tulajdonolt vállalkozások szintjén kell összeadni. Partner vállalkozásoknál (25 és 50% közötti tulajdoni hányad): A finanszírozott vállalkozásnál az alkalmazottak létszámához hozzáadjuk a partnervállalkozásoknál alkalmazottak létszámának tulajdonrésszel arányosított nagyságát. Kapcsolt vállalkozásnál (50% feletti tulajdoni hányad): Ugyanaz, mint a partner de a teljes foglalkoztatotti létszámot kell hozzáadni. A partner vállalkozások esetében a közvetlenül tulajdonolt, és tulajdonost kell nézni, a kapcsolt vállalkozásnál az összes kapcsoltat egészen a magánszemély tulajdonosig levezetve.</w:t>
      </w:r>
    </w:p>
    <w:p w14:paraId="5FC4EB06" w14:textId="77777777" w:rsidR="000B423D" w:rsidRDefault="000B423D" w:rsidP="0070134B">
      <w:pPr>
        <w:rPr>
          <w:rFonts w:ascii="Tahoma" w:hAnsi="Tahoma" w:cs="Tahoma"/>
          <w:i/>
          <w:iCs/>
          <w:sz w:val="18"/>
          <w:szCs w:val="18"/>
        </w:rPr>
      </w:pPr>
    </w:p>
    <w:p w14:paraId="207941F0" w14:textId="77777777" w:rsidR="000B423D" w:rsidRDefault="000B423D" w:rsidP="0070134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8C"/>
    <w:multiLevelType w:val="hybridMultilevel"/>
    <w:tmpl w:val="CACC88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A6459"/>
    <w:multiLevelType w:val="hybridMultilevel"/>
    <w:tmpl w:val="691E3832"/>
    <w:lvl w:ilvl="0" w:tplc="A7389076">
      <w:start w:val="1"/>
      <w:numFmt w:val="decimal"/>
      <w:lvlText w:val="%1.1."/>
      <w:lvlJc w:val="left"/>
      <w:pPr>
        <w:ind w:left="9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0F97236"/>
    <w:multiLevelType w:val="multilevel"/>
    <w:tmpl w:val="A85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01ACA"/>
    <w:multiLevelType w:val="multilevel"/>
    <w:tmpl w:val="C8F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285A5F"/>
    <w:multiLevelType w:val="hybridMultilevel"/>
    <w:tmpl w:val="8AE4BA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77198E"/>
    <w:multiLevelType w:val="hybridMultilevel"/>
    <w:tmpl w:val="33243F56"/>
    <w:lvl w:ilvl="0" w:tplc="61405B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8783E"/>
    <w:multiLevelType w:val="hybridMultilevel"/>
    <w:tmpl w:val="691E3832"/>
    <w:lvl w:ilvl="0" w:tplc="A7389076">
      <w:start w:val="1"/>
      <w:numFmt w:val="decimal"/>
      <w:lvlText w:val="%1.1."/>
      <w:lvlJc w:val="left"/>
      <w:pPr>
        <w:ind w:left="9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03E050D5"/>
    <w:multiLevelType w:val="hybridMultilevel"/>
    <w:tmpl w:val="1542EA3E"/>
    <w:lvl w:ilvl="0" w:tplc="39F2861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4710FC1"/>
    <w:multiLevelType w:val="multilevel"/>
    <w:tmpl w:val="2410E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6D013B9"/>
    <w:multiLevelType w:val="multilevel"/>
    <w:tmpl w:val="F072F4E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pStyle w:val="Cmsor3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5E3847"/>
    <w:multiLevelType w:val="multilevel"/>
    <w:tmpl w:val="773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CD7C16"/>
    <w:multiLevelType w:val="hybridMultilevel"/>
    <w:tmpl w:val="73CCF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731A"/>
    <w:multiLevelType w:val="hybridMultilevel"/>
    <w:tmpl w:val="58E23430"/>
    <w:lvl w:ilvl="0" w:tplc="5A420ACC">
      <w:start w:val="1075"/>
      <w:numFmt w:val="bullet"/>
      <w:lvlText w:val="-"/>
      <w:lvlJc w:val="left"/>
      <w:pPr>
        <w:ind w:left="927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367D7B"/>
    <w:multiLevelType w:val="hybridMultilevel"/>
    <w:tmpl w:val="5DB41C10"/>
    <w:lvl w:ilvl="0" w:tplc="CDDC10AE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2E22143"/>
    <w:multiLevelType w:val="multilevel"/>
    <w:tmpl w:val="62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7A6F90"/>
    <w:multiLevelType w:val="hybridMultilevel"/>
    <w:tmpl w:val="038C8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45596"/>
    <w:multiLevelType w:val="hybridMultilevel"/>
    <w:tmpl w:val="6CC41C0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6167E71"/>
    <w:multiLevelType w:val="hybridMultilevel"/>
    <w:tmpl w:val="F4783B2C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173869C8"/>
    <w:multiLevelType w:val="hybridMultilevel"/>
    <w:tmpl w:val="BB206E16"/>
    <w:lvl w:ilvl="0" w:tplc="1110D1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6128F2"/>
    <w:multiLevelType w:val="hybridMultilevel"/>
    <w:tmpl w:val="DD8032E0"/>
    <w:lvl w:ilvl="0" w:tplc="2D6CC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4494E"/>
    <w:multiLevelType w:val="multilevel"/>
    <w:tmpl w:val="E2E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A44D2C"/>
    <w:multiLevelType w:val="multilevel"/>
    <w:tmpl w:val="AE58F472"/>
    <w:lvl w:ilvl="0">
      <w:start w:val="1"/>
      <w:numFmt w:val="lowerLetter"/>
      <w:pStyle w:val="LISTALPHACAPS3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rabic1"/>
      <w:lvlText w:val="(%2)"/>
      <w:lvlJc w:val="left"/>
      <w:pPr>
        <w:tabs>
          <w:tab w:val="num" w:pos="1417"/>
        </w:tabs>
        <w:ind w:left="1417" w:hanging="793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pStyle w:val="ListArabic2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8"/>
      <w:numFmt w:val="decimal"/>
      <w:lvlRestart w:val="0"/>
      <w:lvlText w:val="SCHEDULE %9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3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1D5746F9"/>
    <w:multiLevelType w:val="multilevel"/>
    <w:tmpl w:val="EAA6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C83324"/>
    <w:multiLevelType w:val="hybridMultilevel"/>
    <w:tmpl w:val="2F38C8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D77031"/>
    <w:multiLevelType w:val="hybridMultilevel"/>
    <w:tmpl w:val="ADFE93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0183F"/>
    <w:multiLevelType w:val="hybridMultilevel"/>
    <w:tmpl w:val="16262E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C3779"/>
    <w:multiLevelType w:val="hybridMultilevel"/>
    <w:tmpl w:val="9AEA9B8A"/>
    <w:lvl w:ilvl="0" w:tplc="040E0017">
      <w:start w:val="1"/>
      <w:numFmt w:val="lowerLetter"/>
      <w:lvlText w:val="%1)"/>
      <w:lvlJc w:val="left"/>
      <w:pPr>
        <w:ind w:left="1359" w:hanging="360"/>
      </w:pPr>
    </w:lvl>
    <w:lvl w:ilvl="1" w:tplc="040E0019">
      <w:start w:val="1"/>
      <w:numFmt w:val="lowerLetter"/>
      <w:lvlText w:val="%2."/>
      <w:lvlJc w:val="left"/>
      <w:pPr>
        <w:ind w:left="2079" w:hanging="360"/>
      </w:pPr>
    </w:lvl>
    <w:lvl w:ilvl="2" w:tplc="040E001B">
      <w:start w:val="1"/>
      <w:numFmt w:val="lowerRoman"/>
      <w:lvlText w:val="%3."/>
      <w:lvlJc w:val="right"/>
      <w:pPr>
        <w:ind w:left="2799" w:hanging="180"/>
      </w:pPr>
    </w:lvl>
    <w:lvl w:ilvl="3" w:tplc="040E000F" w:tentative="1">
      <w:start w:val="1"/>
      <w:numFmt w:val="decimal"/>
      <w:lvlText w:val="%4."/>
      <w:lvlJc w:val="left"/>
      <w:pPr>
        <w:ind w:left="3519" w:hanging="360"/>
      </w:pPr>
    </w:lvl>
    <w:lvl w:ilvl="4" w:tplc="040E0019" w:tentative="1">
      <w:start w:val="1"/>
      <w:numFmt w:val="lowerLetter"/>
      <w:lvlText w:val="%5."/>
      <w:lvlJc w:val="left"/>
      <w:pPr>
        <w:ind w:left="4239" w:hanging="360"/>
      </w:pPr>
    </w:lvl>
    <w:lvl w:ilvl="5" w:tplc="040E001B" w:tentative="1">
      <w:start w:val="1"/>
      <w:numFmt w:val="lowerRoman"/>
      <w:lvlText w:val="%6."/>
      <w:lvlJc w:val="right"/>
      <w:pPr>
        <w:ind w:left="4959" w:hanging="180"/>
      </w:pPr>
    </w:lvl>
    <w:lvl w:ilvl="6" w:tplc="040E000F" w:tentative="1">
      <w:start w:val="1"/>
      <w:numFmt w:val="decimal"/>
      <w:lvlText w:val="%7."/>
      <w:lvlJc w:val="left"/>
      <w:pPr>
        <w:ind w:left="5679" w:hanging="360"/>
      </w:pPr>
    </w:lvl>
    <w:lvl w:ilvl="7" w:tplc="040E0019" w:tentative="1">
      <w:start w:val="1"/>
      <w:numFmt w:val="lowerLetter"/>
      <w:lvlText w:val="%8."/>
      <w:lvlJc w:val="left"/>
      <w:pPr>
        <w:ind w:left="6399" w:hanging="360"/>
      </w:pPr>
    </w:lvl>
    <w:lvl w:ilvl="8" w:tplc="040E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9" w15:restartNumberingAfterBreak="0">
    <w:nsid w:val="200A52E4"/>
    <w:multiLevelType w:val="hybridMultilevel"/>
    <w:tmpl w:val="BDE45B42"/>
    <w:lvl w:ilvl="0" w:tplc="001EC33E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DDAA6AA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50A4B38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316A26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81D68C3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6062B1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18224B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D542BD3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30CA2E6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21782374"/>
    <w:multiLevelType w:val="hybridMultilevel"/>
    <w:tmpl w:val="A5DC923C"/>
    <w:lvl w:ilvl="0" w:tplc="DD58079C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752341"/>
    <w:multiLevelType w:val="hybridMultilevel"/>
    <w:tmpl w:val="6D3E4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B95BDB"/>
    <w:multiLevelType w:val="multilevel"/>
    <w:tmpl w:val="60644BB0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23AC454D"/>
    <w:multiLevelType w:val="hybridMultilevel"/>
    <w:tmpl w:val="B52CF3B0"/>
    <w:lvl w:ilvl="0" w:tplc="B33A24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A165A7"/>
    <w:multiLevelType w:val="multilevel"/>
    <w:tmpl w:val="205821F4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C83F02"/>
    <w:multiLevelType w:val="multilevel"/>
    <w:tmpl w:val="335EF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51C5A4C"/>
    <w:multiLevelType w:val="multilevel"/>
    <w:tmpl w:val="FBF8F16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7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24" w:hanging="1800"/>
      </w:pPr>
      <w:rPr>
        <w:rFonts w:hint="default"/>
      </w:rPr>
    </w:lvl>
  </w:abstractNum>
  <w:abstractNum w:abstractNumId="38" w15:restartNumberingAfterBreak="0">
    <w:nsid w:val="26BB02C9"/>
    <w:multiLevelType w:val="hybridMultilevel"/>
    <w:tmpl w:val="F13C3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F77EA2"/>
    <w:multiLevelType w:val="hybridMultilevel"/>
    <w:tmpl w:val="C6E840A8"/>
    <w:lvl w:ilvl="0" w:tplc="06540FF4">
      <w:start w:val="1"/>
      <w:numFmt w:val="lowerLetter"/>
      <w:pStyle w:val="Listaszerbekezds"/>
      <w:lvlText w:val="%1)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78135D3"/>
    <w:multiLevelType w:val="hybridMultilevel"/>
    <w:tmpl w:val="B57E5A40"/>
    <w:lvl w:ilvl="0" w:tplc="B89AA5CC">
      <w:start w:val="1"/>
      <w:numFmt w:val="lowerLetter"/>
      <w:lvlText w:val="%1)"/>
      <w:lvlJc w:val="right"/>
      <w:pPr>
        <w:ind w:left="3615" w:hanging="360"/>
      </w:pPr>
      <w:rPr>
        <w:rFonts w:ascii="Garamond" w:eastAsia="Calibr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4335" w:hanging="360"/>
      </w:pPr>
    </w:lvl>
    <w:lvl w:ilvl="2" w:tplc="040E001B" w:tentative="1">
      <w:start w:val="1"/>
      <w:numFmt w:val="lowerRoman"/>
      <w:lvlText w:val="%3."/>
      <w:lvlJc w:val="right"/>
      <w:pPr>
        <w:ind w:left="5055" w:hanging="180"/>
      </w:pPr>
    </w:lvl>
    <w:lvl w:ilvl="3" w:tplc="040E000F" w:tentative="1">
      <w:start w:val="1"/>
      <w:numFmt w:val="decimal"/>
      <w:lvlText w:val="%4."/>
      <w:lvlJc w:val="left"/>
      <w:pPr>
        <w:ind w:left="5775" w:hanging="360"/>
      </w:pPr>
    </w:lvl>
    <w:lvl w:ilvl="4" w:tplc="040E0019" w:tentative="1">
      <w:start w:val="1"/>
      <w:numFmt w:val="lowerLetter"/>
      <w:lvlText w:val="%5."/>
      <w:lvlJc w:val="left"/>
      <w:pPr>
        <w:ind w:left="6495" w:hanging="360"/>
      </w:pPr>
    </w:lvl>
    <w:lvl w:ilvl="5" w:tplc="040E001B" w:tentative="1">
      <w:start w:val="1"/>
      <w:numFmt w:val="lowerRoman"/>
      <w:lvlText w:val="%6."/>
      <w:lvlJc w:val="right"/>
      <w:pPr>
        <w:ind w:left="7215" w:hanging="180"/>
      </w:pPr>
    </w:lvl>
    <w:lvl w:ilvl="6" w:tplc="040E000F" w:tentative="1">
      <w:start w:val="1"/>
      <w:numFmt w:val="decimal"/>
      <w:lvlText w:val="%7."/>
      <w:lvlJc w:val="left"/>
      <w:pPr>
        <w:ind w:left="7935" w:hanging="360"/>
      </w:pPr>
    </w:lvl>
    <w:lvl w:ilvl="7" w:tplc="040E0019" w:tentative="1">
      <w:start w:val="1"/>
      <w:numFmt w:val="lowerLetter"/>
      <w:lvlText w:val="%8."/>
      <w:lvlJc w:val="left"/>
      <w:pPr>
        <w:ind w:left="8655" w:hanging="360"/>
      </w:pPr>
    </w:lvl>
    <w:lvl w:ilvl="8" w:tplc="040E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1" w15:restartNumberingAfterBreak="0">
    <w:nsid w:val="2AE00A45"/>
    <w:multiLevelType w:val="hybridMultilevel"/>
    <w:tmpl w:val="3EB03538"/>
    <w:lvl w:ilvl="0" w:tplc="43E06A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744A4E"/>
    <w:multiLevelType w:val="hybridMultilevel"/>
    <w:tmpl w:val="B70CEC86"/>
    <w:lvl w:ilvl="0" w:tplc="9508BD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32B63"/>
    <w:multiLevelType w:val="hybridMultilevel"/>
    <w:tmpl w:val="9CF4C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FD0F0C"/>
    <w:multiLevelType w:val="hybridMultilevel"/>
    <w:tmpl w:val="B3CAC042"/>
    <w:lvl w:ilvl="0" w:tplc="FD4AB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05897"/>
    <w:multiLevelType w:val="hybridMultilevel"/>
    <w:tmpl w:val="A7225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C74A11"/>
    <w:multiLevelType w:val="hybridMultilevel"/>
    <w:tmpl w:val="E6ACE1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4487299"/>
    <w:multiLevelType w:val="multilevel"/>
    <w:tmpl w:val="410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49E402A"/>
    <w:multiLevelType w:val="hybridMultilevel"/>
    <w:tmpl w:val="91B426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D6D48"/>
    <w:multiLevelType w:val="hybridMultilevel"/>
    <w:tmpl w:val="40648D82"/>
    <w:lvl w:ilvl="0" w:tplc="001EC3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C440C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17159"/>
    <w:multiLevelType w:val="hybridMultilevel"/>
    <w:tmpl w:val="6EC62FB8"/>
    <w:lvl w:ilvl="0" w:tplc="4FE8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27F75"/>
    <w:multiLevelType w:val="hybridMultilevel"/>
    <w:tmpl w:val="F9F862E6"/>
    <w:lvl w:ilvl="0" w:tplc="25687C78">
      <w:start w:val="2"/>
      <w:numFmt w:val="decimal"/>
      <w:lvlText w:val="%1.1."/>
      <w:lvlJc w:val="left"/>
      <w:pPr>
        <w:ind w:left="9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2" w15:restartNumberingAfterBreak="0">
    <w:nsid w:val="3B130DC7"/>
    <w:multiLevelType w:val="hybridMultilevel"/>
    <w:tmpl w:val="0E46FF72"/>
    <w:lvl w:ilvl="0" w:tplc="63983442">
      <w:start w:val="6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3BC40CDF"/>
    <w:multiLevelType w:val="hybridMultilevel"/>
    <w:tmpl w:val="A6800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9D0E7D"/>
    <w:multiLevelType w:val="hybridMultilevel"/>
    <w:tmpl w:val="E05E2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FA75D5"/>
    <w:multiLevelType w:val="hybridMultilevel"/>
    <w:tmpl w:val="ADFE93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220D6E"/>
    <w:multiLevelType w:val="hybridMultilevel"/>
    <w:tmpl w:val="A26ECABE"/>
    <w:lvl w:ilvl="0" w:tplc="C28C26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FE90938"/>
    <w:multiLevelType w:val="hybridMultilevel"/>
    <w:tmpl w:val="D0666E46"/>
    <w:lvl w:ilvl="0" w:tplc="57B07A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94635"/>
    <w:multiLevelType w:val="multilevel"/>
    <w:tmpl w:val="228A853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51A4ACC"/>
    <w:multiLevelType w:val="multilevel"/>
    <w:tmpl w:val="4BA21968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454D601A"/>
    <w:multiLevelType w:val="multilevel"/>
    <w:tmpl w:val="4D5AE260"/>
    <w:lvl w:ilvl="0">
      <w:start w:val="1"/>
      <w:numFmt w:val="decimal"/>
      <w:pStyle w:val="Cmsor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47D275EF"/>
    <w:multiLevelType w:val="hybridMultilevel"/>
    <w:tmpl w:val="9C7E0C2C"/>
    <w:lvl w:ilvl="0" w:tplc="654CA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521DAC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63" w15:restartNumberingAfterBreak="0">
    <w:nsid w:val="497855FA"/>
    <w:multiLevelType w:val="hybridMultilevel"/>
    <w:tmpl w:val="37C6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E46CE7"/>
    <w:multiLevelType w:val="hybridMultilevel"/>
    <w:tmpl w:val="52AAA6F2"/>
    <w:lvl w:ilvl="0" w:tplc="A3EE4C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F5992"/>
    <w:multiLevelType w:val="multilevel"/>
    <w:tmpl w:val="1DB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BC20FEA"/>
    <w:multiLevelType w:val="hybridMultilevel"/>
    <w:tmpl w:val="9A3A2C28"/>
    <w:lvl w:ilvl="0" w:tplc="7386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81195"/>
    <w:multiLevelType w:val="hybridMultilevel"/>
    <w:tmpl w:val="63B0DB06"/>
    <w:lvl w:ilvl="0" w:tplc="723A7C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A502A5"/>
    <w:multiLevelType w:val="singleLevel"/>
    <w:tmpl w:val="083C64B0"/>
    <w:lvl w:ilvl="0">
      <w:start w:val="1"/>
      <w:numFmt w:val="lowerLetter"/>
      <w:pStyle w:val="Szmozottlist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 w15:restartNumberingAfterBreak="0">
    <w:nsid w:val="508244E4"/>
    <w:multiLevelType w:val="hybridMultilevel"/>
    <w:tmpl w:val="335E078A"/>
    <w:lvl w:ilvl="0" w:tplc="0B88A6C8">
      <w:start w:val="1"/>
      <w:numFmt w:val="lowerRoman"/>
      <w:lvlText w:val="(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0B163A4"/>
    <w:multiLevelType w:val="hybridMultilevel"/>
    <w:tmpl w:val="ACC481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2832BB"/>
    <w:multiLevelType w:val="hybridMultilevel"/>
    <w:tmpl w:val="F30E1DDA"/>
    <w:lvl w:ilvl="0" w:tplc="1ECA85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DD5DEC"/>
    <w:multiLevelType w:val="hybridMultilevel"/>
    <w:tmpl w:val="767AAB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B0D6E"/>
    <w:multiLevelType w:val="hybridMultilevel"/>
    <w:tmpl w:val="D4E04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AD7D57"/>
    <w:multiLevelType w:val="hybridMultilevel"/>
    <w:tmpl w:val="31EEFD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6901BB"/>
    <w:multiLevelType w:val="hybridMultilevel"/>
    <w:tmpl w:val="30A2088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4AA3A9E"/>
    <w:multiLevelType w:val="hybridMultilevel"/>
    <w:tmpl w:val="B57E5A40"/>
    <w:lvl w:ilvl="0" w:tplc="B89AA5CC">
      <w:start w:val="1"/>
      <w:numFmt w:val="lowerLetter"/>
      <w:lvlText w:val="%1)"/>
      <w:lvlJc w:val="right"/>
      <w:pPr>
        <w:ind w:left="3615" w:hanging="360"/>
      </w:pPr>
      <w:rPr>
        <w:rFonts w:ascii="Garamond" w:eastAsia="Calibr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4335" w:hanging="360"/>
      </w:pPr>
    </w:lvl>
    <w:lvl w:ilvl="2" w:tplc="040E001B" w:tentative="1">
      <w:start w:val="1"/>
      <w:numFmt w:val="lowerRoman"/>
      <w:lvlText w:val="%3."/>
      <w:lvlJc w:val="right"/>
      <w:pPr>
        <w:ind w:left="5055" w:hanging="180"/>
      </w:pPr>
    </w:lvl>
    <w:lvl w:ilvl="3" w:tplc="040E000F" w:tentative="1">
      <w:start w:val="1"/>
      <w:numFmt w:val="decimal"/>
      <w:lvlText w:val="%4."/>
      <w:lvlJc w:val="left"/>
      <w:pPr>
        <w:ind w:left="5775" w:hanging="360"/>
      </w:pPr>
    </w:lvl>
    <w:lvl w:ilvl="4" w:tplc="040E0019" w:tentative="1">
      <w:start w:val="1"/>
      <w:numFmt w:val="lowerLetter"/>
      <w:lvlText w:val="%5."/>
      <w:lvlJc w:val="left"/>
      <w:pPr>
        <w:ind w:left="6495" w:hanging="360"/>
      </w:pPr>
    </w:lvl>
    <w:lvl w:ilvl="5" w:tplc="040E001B" w:tentative="1">
      <w:start w:val="1"/>
      <w:numFmt w:val="lowerRoman"/>
      <w:lvlText w:val="%6."/>
      <w:lvlJc w:val="right"/>
      <w:pPr>
        <w:ind w:left="7215" w:hanging="180"/>
      </w:pPr>
    </w:lvl>
    <w:lvl w:ilvl="6" w:tplc="040E000F" w:tentative="1">
      <w:start w:val="1"/>
      <w:numFmt w:val="decimal"/>
      <w:lvlText w:val="%7."/>
      <w:lvlJc w:val="left"/>
      <w:pPr>
        <w:ind w:left="7935" w:hanging="360"/>
      </w:pPr>
    </w:lvl>
    <w:lvl w:ilvl="7" w:tplc="040E0019" w:tentative="1">
      <w:start w:val="1"/>
      <w:numFmt w:val="lowerLetter"/>
      <w:lvlText w:val="%8."/>
      <w:lvlJc w:val="left"/>
      <w:pPr>
        <w:ind w:left="8655" w:hanging="360"/>
      </w:pPr>
    </w:lvl>
    <w:lvl w:ilvl="8" w:tplc="040E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78" w15:restartNumberingAfterBreak="0">
    <w:nsid w:val="569027D2"/>
    <w:multiLevelType w:val="hybridMultilevel"/>
    <w:tmpl w:val="1C10ED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2B6199C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E66CD5"/>
    <w:multiLevelType w:val="hybridMultilevel"/>
    <w:tmpl w:val="ED7C7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1C255C"/>
    <w:multiLevelType w:val="hybridMultilevel"/>
    <w:tmpl w:val="84C280B6"/>
    <w:lvl w:ilvl="0" w:tplc="5F223002">
      <w:start w:val="1"/>
      <w:numFmt w:val="lowerRoman"/>
      <w:lvlText w:val="%1."/>
      <w:lvlJc w:val="right"/>
      <w:pPr>
        <w:ind w:left="180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ACE5EB2"/>
    <w:multiLevelType w:val="hybridMultilevel"/>
    <w:tmpl w:val="18D29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E935DA"/>
    <w:multiLevelType w:val="hybridMultilevel"/>
    <w:tmpl w:val="4D96D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ED57C8"/>
    <w:multiLevelType w:val="hybridMultilevel"/>
    <w:tmpl w:val="99E2DF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70686F"/>
    <w:multiLevelType w:val="multilevel"/>
    <w:tmpl w:val="E98A0A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63433E45"/>
    <w:multiLevelType w:val="hybridMultilevel"/>
    <w:tmpl w:val="C816A4DE"/>
    <w:lvl w:ilvl="0" w:tplc="7430C06E">
      <w:start w:val="1"/>
      <w:numFmt w:val="lowerLetter"/>
      <w:lvlText w:val="%1)"/>
      <w:lvlJc w:val="left"/>
      <w:pPr>
        <w:ind w:left="927" w:hanging="360"/>
      </w:pPr>
      <w:rPr>
        <w:rFonts w:ascii="Garamond" w:eastAsia="Times New Roman" w:hAnsi="Garamond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672F40F0"/>
    <w:multiLevelType w:val="hybridMultilevel"/>
    <w:tmpl w:val="AE6287CC"/>
    <w:lvl w:ilvl="0" w:tplc="B41C4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95A641E"/>
    <w:multiLevelType w:val="hybridMultilevel"/>
    <w:tmpl w:val="2FF8930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6AFF044B"/>
    <w:multiLevelType w:val="hybridMultilevel"/>
    <w:tmpl w:val="32CADE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A5D89"/>
    <w:multiLevelType w:val="hybridMultilevel"/>
    <w:tmpl w:val="55261F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D74577C"/>
    <w:multiLevelType w:val="hybridMultilevel"/>
    <w:tmpl w:val="1382DA92"/>
    <w:lvl w:ilvl="0" w:tplc="CA66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F75B78"/>
    <w:multiLevelType w:val="hybridMultilevel"/>
    <w:tmpl w:val="ED708F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935C60"/>
    <w:multiLevelType w:val="hybridMultilevel"/>
    <w:tmpl w:val="B57E5A40"/>
    <w:lvl w:ilvl="0" w:tplc="B89AA5CC">
      <w:start w:val="1"/>
      <w:numFmt w:val="lowerLetter"/>
      <w:lvlText w:val="%1)"/>
      <w:lvlJc w:val="right"/>
      <w:pPr>
        <w:ind w:left="3615" w:hanging="360"/>
      </w:pPr>
      <w:rPr>
        <w:rFonts w:ascii="Garamond" w:eastAsia="Calibr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4335" w:hanging="360"/>
      </w:pPr>
    </w:lvl>
    <w:lvl w:ilvl="2" w:tplc="040E001B" w:tentative="1">
      <w:start w:val="1"/>
      <w:numFmt w:val="lowerRoman"/>
      <w:lvlText w:val="%3."/>
      <w:lvlJc w:val="right"/>
      <w:pPr>
        <w:ind w:left="5055" w:hanging="180"/>
      </w:pPr>
    </w:lvl>
    <w:lvl w:ilvl="3" w:tplc="040E000F" w:tentative="1">
      <w:start w:val="1"/>
      <w:numFmt w:val="decimal"/>
      <w:lvlText w:val="%4."/>
      <w:lvlJc w:val="left"/>
      <w:pPr>
        <w:ind w:left="5775" w:hanging="360"/>
      </w:pPr>
    </w:lvl>
    <w:lvl w:ilvl="4" w:tplc="040E0019" w:tentative="1">
      <w:start w:val="1"/>
      <w:numFmt w:val="lowerLetter"/>
      <w:lvlText w:val="%5."/>
      <w:lvlJc w:val="left"/>
      <w:pPr>
        <w:ind w:left="6495" w:hanging="360"/>
      </w:pPr>
    </w:lvl>
    <w:lvl w:ilvl="5" w:tplc="040E001B" w:tentative="1">
      <w:start w:val="1"/>
      <w:numFmt w:val="lowerRoman"/>
      <w:lvlText w:val="%6."/>
      <w:lvlJc w:val="right"/>
      <w:pPr>
        <w:ind w:left="7215" w:hanging="180"/>
      </w:pPr>
    </w:lvl>
    <w:lvl w:ilvl="6" w:tplc="040E000F" w:tentative="1">
      <w:start w:val="1"/>
      <w:numFmt w:val="decimal"/>
      <w:lvlText w:val="%7."/>
      <w:lvlJc w:val="left"/>
      <w:pPr>
        <w:ind w:left="7935" w:hanging="360"/>
      </w:pPr>
    </w:lvl>
    <w:lvl w:ilvl="7" w:tplc="040E0019" w:tentative="1">
      <w:start w:val="1"/>
      <w:numFmt w:val="lowerLetter"/>
      <w:lvlText w:val="%8."/>
      <w:lvlJc w:val="left"/>
      <w:pPr>
        <w:ind w:left="8655" w:hanging="360"/>
      </w:pPr>
    </w:lvl>
    <w:lvl w:ilvl="8" w:tplc="040E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3" w15:restartNumberingAfterBreak="0">
    <w:nsid w:val="708B6156"/>
    <w:multiLevelType w:val="hybridMultilevel"/>
    <w:tmpl w:val="BFC6AA5A"/>
    <w:lvl w:ilvl="0" w:tplc="E0EED02C">
      <w:start w:val="1"/>
      <w:numFmt w:val="lowerRoman"/>
      <w:lvlText w:val="(%1)"/>
      <w:lvlJc w:val="left"/>
      <w:pPr>
        <w:ind w:left="1429" w:hanging="360"/>
      </w:pPr>
      <w:rPr>
        <w:rFonts w:ascii="Garamond" w:eastAsia="Calibri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09F417D"/>
    <w:multiLevelType w:val="hybridMultilevel"/>
    <w:tmpl w:val="0B343BDC"/>
    <w:lvl w:ilvl="0" w:tplc="9CF4CB6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2905AA1"/>
    <w:multiLevelType w:val="hybridMultilevel"/>
    <w:tmpl w:val="3DFA198C"/>
    <w:lvl w:ilvl="0" w:tplc="C0C865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0C46EE"/>
    <w:multiLevelType w:val="hybridMultilevel"/>
    <w:tmpl w:val="B862F756"/>
    <w:lvl w:ilvl="0" w:tplc="96B2D6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71A66C0"/>
    <w:multiLevelType w:val="multilevel"/>
    <w:tmpl w:val="4D9CDE2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87C0B7A"/>
    <w:multiLevelType w:val="hybridMultilevel"/>
    <w:tmpl w:val="0FDCEC4A"/>
    <w:lvl w:ilvl="0" w:tplc="9976D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8CB4907"/>
    <w:multiLevelType w:val="multilevel"/>
    <w:tmpl w:val="AE8CAAF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0" w15:restartNumberingAfterBreak="0">
    <w:nsid w:val="7A5448E9"/>
    <w:multiLevelType w:val="multilevel"/>
    <w:tmpl w:val="A11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AC10E68"/>
    <w:multiLevelType w:val="hybridMultilevel"/>
    <w:tmpl w:val="D5E0826C"/>
    <w:lvl w:ilvl="0" w:tplc="9EB4FA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910D5"/>
    <w:multiLevelType w:val="hybridMultilevel"/>
    <w:tmpl w:val="9EF21D4A"/>
    <w:lvl w:ilvl="0" w:tplc="D6C833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655909"/>
    <w:multiLevelType w:val="hybridMultilevel"/>
    <w:tmpl w:val="EFB2256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DC95077"/>
    <w:multiLevelType w:val="hybridMultilevel"/>
    <w:tmpl w:val="8F2E3F9C"/>
    <w:lvl w:ilvl="0" w:tplc="C54A2E24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 w15:restartNumberingAfterBreak="0">
    <w:nsid w:val="7F2F7766"/>
    <w:multiLevelType w:val="hybridMultilevel"/>
    <w:tmpl w:val="ACD2A5D4"/>
    <w:lvl w:ilvl="0" w:tplc="EC16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0"/>
  </w:num>
  <w:num w:numId="3">
    <w:abstractNumId w:val="22"/>
  </w:num>
  <w:num w:numId="4">
    <w:abstractNumId w:val="9"/>
  </w:num>
  <w:num w:numId="5">
    <w:abstractNumId w:val="86"/>
    <w:lvlOverride w:ilvl="0">
      <w:startOverride w:val="1"/>
    </w:lvlOverride>
  </w:num>
  <w:num w:numId="6">
    <w:abstractNumId w:val="86"/>
  </w:num>
  <w:num w:numId="7">
    <w:abstractNumId w:val="19"/>
  </w:num>
  <w:num w:numId="8">
    <w:abstractNumId w:val="64"/>
  </w:num>
  <w:num w:numId="9">
    <w:abstractNumId w:val="34"/>
  </w:num>
  <w:num w:numId="10">
    <w:abstractNumId w:val="67"/>
  </w:num>
  <w:num w:numId="11">
    <w:abstractNumId w:val="20"/>
  </w:num>
  <w:num w:numId="12">
    <w:abstractNumId w:val="39"/>
  </w:num>
  <w:num w:numId="13">
    <w:abstractNumId w:val="57"/>
  </w:num>
  <w:num w:numId="14">
    <w:abstractNumId w:val="13"/>
  </w:num>
  <w:num w:numId="15">
    <w:abstractNumId w:val="33"/>
  </w:num>
  <w:num w:numId="16">
    <w:abstractNumId w:val="23"/>
  </w:num>
  <w:num w:numId="17">
    <w:abstractNumId w:val="74"/>
  </w:num>
  <w:num w:numId="18">
    <w:abstractNumId w:val="95"/>
  </w:num>
  <w:num w:numId="19">
    <w:abstractNumId w:val="28"/>
  </w:num>
  <w:num w:numId="20">
    <w:abstractNumId w:val="69"/>
  </w:num>
  <w:num w:numId="21">
    <w:abstractNumId w:val="14"/>
  </w:num>
  <w:num w:numId="22">
    <w:abstractNumId w:val="42"/>
  </w:num>
  <w:num w:numId="23">
    <w:abstractNumId w:val="45"/>
  </w:num>
  <w:num w:numId="24">
    <w:abstractNumId w:val="50"/>
  </w:num>
  <w:num w:numId="25">
    <w:abstractNumId w:val="0"/>
  </w:num>
  <w:num w:numId="26">
    <w:abstractNumId w:val="66"/>
  </w:num>
  <w:num w:numId="27">
    <w:abstractNumId w:val="93"/>
  </w:num>
  <w:num w:numId="28">
    <w:abstractNumId w:val="9"/>
    <w:lvlOverride w:ilvl="0">
      <w:startOverride w:val="4"/>
    </w:lvlOverride>
    <w:lvlOverride w:ilvl="1">
      <w:startOverride w:val="3"/>
    </w:lvlOverride>
  </w:num>
  <w:num w:numId="29">
    <w:abstractNumId w:val="9"/>
    <w:lvlOverride w:ilvl="0">
      <w:startOverride w:val="5"/>
    </w:lvlOverride>
    <w:lvlOverride w:ilvl="1">
      <w:startOverride w:val="5"/>
    </w:lvlOverride>
  </w:num>
  <w:num w:numId="30">
    <w:abstractNumId w:val="73"/>
  </w:num>
  <w:num w:numId="31">
    <w:abstractNumId w:val="104"/>
  </w:num>
  <w:num w:numId="32">
    <w:abstractNumId w:val="16"/>
  </w:num>
  <w:num w:numId="33">
    <w:abstractNumId w:val="49"/>
  </w:num>
  <w:num w:numId="34">
    <w:abstractNumId w:val="92"/>
  </w:num>
  <w:num w:numId="35">
    <w:abstractNumId w:val="5"/>
  </w:num>
  <w:num w:numId="36">
    <w:abstractNumId w:val="103"/>
  </w:num>
  <w:num w:numId="37">
    <w:abstractNumId w:val="94"/>
  </w:num>
  <w:num w:numId="38">
    <w:abstractNumId w:val="35"/>
  </w:num>
  <w:num w:numId="39">
    <w:abstractNumId w:val="9"/>
    <w:lvlOverride w:ilvl="0">
      <w:startOverride w:val="10"/>
    </w:lvlOverride>
    <w:lvlOverride w:ilvl="1">
      <w:startOverride w:val="7"/>
    </w:lvlOverride>
  </w:num>
  <w:num w:numId="40">
    <w:abstractNumId w:val="78"/>
  </w:num>
  <w:num w:numId="41">
    <w:abstractNumId w:val="32"/>
  </w:num>
  <w:num w:numId="42">
    <w:abstractNumId w:val="105"/>
  </w:num>
  <w:num w:numId="43">
    <w:abstractNumId w:val="91"/>
  </w:num>
  <w:num w:numId="44">
    <w:abstractNumId w:val="56"/>
  </w:num>
  <w:num w:numId="45">
    <w:abstractNumId w:val="24"/>
  </w:num>
  <w:num w:numId="46">
    <w:abstractNumId w:val="9"/>
    <w:lvlOverride w:ilvl="0">
      <w:startOverride w:val="12"/>
    </w:lvlOverride>
    <w:lvlOverride w:ilvl="1">
      <w:startOverride w:val="5"/>
    </w:lvlOverride>
  </w:num>
  <w:num w:numId="47">
    <w:abstractNumId w:val="99"/>
  </w:num>
  <w:num w:numId="48">
    <w:abstractNumId w:val="9"/>
    <w:lvlOverride w:ilvl="0">
      <w:startOverride w:val="4"/>
    </w:lvlOverride>
    <w:lvlOverride w:ilvl="1">
      <w:startOverride w:val="12"/>
    </w:lvlOverride>
  </w:num>
  <w:num w:numId="49">
    <w:abstractNumId w:val="4"/>
  </w:num>
  <w:num w:numId="50">
    <w:abstractNumId w:val="8"/>
  </w:num>
  <w:num w:numId="51">
    <w:abstractNumId w:val="58"/>
  </w:num>
  <w:num w:numId="52">
    <w:abstractNumId w:val="84"/>
  </w:num>
  <w:num w:numId="53">
    <w:abstractNumId w:val="62"/>
  </w:num>
  <w:num w:numId="54">
    <w:abstractNumId w:val="29"/>
  </w:num>
  <w:num w:numId="55">
    <w:abstractNumId w:val="83"/>
  </w:num>
  <w:num w:numId="56">
    <w:abstractNumId w:val="37"/>
  </w:num>
  <w:num w:numId="57">
    <w:abstractNumId w:val="85"/>
  </w:num>
  <w:num w:numId="58">
    <w:abstractNumId w:val="12"/>
  </w:num>
  <w:num w:numId="59">
    <w:abstractNumId w:val="59"/>
  </w:num>
  <w:num w:numId="60">
    <w:abstractNumId w:val="97"/>
  </w:num>
  <w:num w:numId="61">
    <w:abstractNumId w:val="77"/>
  </w:num>
  <w:num w:numId="62">
    <w:abstractNumId w:val="30"/>
  </w:num>
  <w:num w:numId="63">
    <w:abstractNumId w:val="88"/>
  </w:num>
  <w:num w:numId="64">
    <w:abstractNumId w:val="98"/>
  </w:num>
  <w:num w:numId="65">
    <w:abstractNumId w:val="39"/>
    <w:lvlOverride w:ilvl="0">
      <w:startOverride w:val="1"/>
    </w:lvlOverride>
  </w:num>
  <w:num w:numId="66">
    <w:abstractNumId w:val="52"/>
  </w:num>
  <w:num w:numId="67">
    <w:abstractNumId w:val="87"/>
  </w:num>
  <w:num w:numId="68">
    <w:abstractNumId w:val="39"/>
  </w:num>
  <w:num w:numId="69">
    <w:abstractNumId w:val="40"/>
  </w:num>
  <w:num w:numId="70">
    <w:abstractNumId w:val="80"/>
  </w:num>
  <w:num w:numId="71">
    <w:abstractNumId w:val="61"/>
  </w:num>
  <w:num w:numId="72">
    <w:abstractNumId w:val="72"/>
  </w:num>
  <w:num w:numId="73">
    <w:abstractNumId w:val="101"/>
  </w:num>
  <w:num w:numId="74">
    <w:abstractNumId w:val="31"/>
  </w:num>
  <w:num w:numId="75">
    <w:abstractNumId w:val="96"/>
  </w:num>
  <w:num w:numId="76">
    <w:abstractNumId w:val="9"/>
    <w:lvlOverride w:ilvl="0">
      <w:startOverride w:val="4"/>
    </w:lvlOverride>
    <w:lvlOverride w:ilvl="1">
      <w:startOverride w:val="9"/>
    </w:lvlOverride>
  </w:num>
  <w:num w:numId="77">
    <w:abstractNumId w:val="75"/>
  </w:num>
  <w:num w:numId="78">
    <w:abstractNumId w:val="17"/>
  </w:num>
  <w:num w:numId="79">
    <w:abstractNumId w:val="70"/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4"/>
  </w:num>
  <w:num w:numId="83">
    <w:abstractNumId w:val="41"/>
  </w:num>
  <w:num w:numId="84">
    <w:abstractNumId w:val="46"/>
  </w:num>
  <w:num w:numId="85">
    <w:abstractNumId w:val="90"/>
  </w:num>
  <w:num w:numId="86">
    <w:abstractNumId w:val="36"/>
  </w:num>
  <w:num w:numId="87">
    <w:abstractNumId w:val="63"/>
  </w:num>
  <w:num w:numId="88">
    <w:abstractNumId w:val="79"/>
  </w:num>
  <w:num w:numId="89">
    <w:abstractNumId w:val="53"/>
  </w:num>
  <w:num w:numId="90">
    <w:abstractNumId w:val="76"/>
  </w:num>
  <w:num w:numId="91">
    <w:abstractNumId w:val="26"/>
  </w:num>
  <w:num w:numId="92">
    <w:abstractNumId w:val="71"/>
  </w:num>
  <w:num w:numId="93">
    <w:abstractNumId w:val="89"/>
  </w:num>
  <w:num w:numId="94">
    <w:abstractNumId w:val="54"/>
  </w:num>
  <w:num w:numId="95">
    <w:abstractNumId w:val="43"/>
  </w:num>
  <w:num w:numId="96">
    <w:abstractNumId w:val="82"/>
  </w:num>
  <w:num w:numId="97">
    <w:abstractNumId w:val="25"/>
  </w:num>
  <w:num w:numId="98">
    <w:abstractNumId w:val="1"/>
  </w:num>
  <w:num w:numId="99">
    <w:abstractNumId w:val="102"/>
  </w:num>
  <w:num w:numId="100">
    <w:abstractNumId w:val="2"/>
  </w:num>
  <w:num w:numId="101">
    <w:abstractNumId w:val="100"/>
  </w:num>
  <w:num w:numId="102">
    <w:abstractNumId w:val="21"/>
  </w:num>
  <w:num w:numId="103">
    <w:abstractNumId w:val="65"/>
  </w:num>
  <w:num w:numId="104">
    <w:abstractNumId w:val="47"/>
  </w:num>
  <w:num w:numId="105">
    <w:abstractNumId w:val="15"/>
  </w:num>
  <w:num w:numId="106">
    <w:abstractNumId w:val="10"/>
  </w:num>
  <w:num w:numId="107">
    <w:abstractNumId w:val="3"/>
  </w:num>
  <w:num w:numId="108">
    <w:abstractNumId w:val="81"/>
  </w:num>
  <w:num w:numId="109">
    <w:abstractNumId w:val="55"/>
  </w:num>
  <w:num w:numId="110">
    <w:abstractNumId w:val="18"/>
  </w:num>
  <w:num w:numId="111">
    <w:abstractNumId w:val="6"/>
  </w:num>
  <w:num w:numId="112">
    <w:abstractNumId w:val="51"/>
  </w:num>
  <w:num w:numId="113">
    <w:abstractNumId w:val="48"/>
  </w:num>
  <w:num w:numId="114">
    <w:abstractNumId w:val="11"/>
  </w:num>
  <w:num w:numId="115">
    <w:abstractNumId w:val="27"/>
  </w:num>
  <w:num w:numId="116">
    <w:abstractNumId w:val="7"/>
  </w:num>
  <w:num w:numId="117">
    <w:abstractNumId w:val="3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5"/>
    <w:rsid w:val="00000075"/>
    <w:rsid w:val="00000DE4"/>
    <w:rsid w:val="00001E96"/>
    <w:rsid w:val="00003E95"/>
    <w:rsid w:val="00004E76"/>
    <w:rsid w:val="00005453"/>
    <w:rsid w:val="000056AB"/>
    <w:rsid w:val="000056EA"/>
    <w:rsid w:val="000057A2"/>
    <w:rsid w:val="00005A5E"/>
    <w:rsid w:val="00005DD1"/>
    <w:rsid w:val="00006A7E"/>
    <w:rsid w:val="00006F04"/>
    <w:rsid w:val="000077F4"/>
    <w:rsid w:val="00007E08"/>
    <w:rsid w:val="00010072"/>
    <w:rsid w:val="00010509"/>
    <w:rsid w:val="00010D36"/>
    <w:rsid w:val="00011FC4"/>
    <w:rsid w:val="00012764"/>
    <w:rsid w:val="0001309C"/>
    <w:rsid w:val="00013B3A"/>
    <w:rsid w:val="000151BA"/>
    <w:rsid w:val="000152BD"/>
    <w:rsid w:val="000168F4"/>
    <w:rsid w:val="00016ADC"/>
    <w:rsid w:val="00016DD8"/>
    <w:rsid w:val="0001750E"/>
    <w:rsid w:val="00017625"/>
    <w:rsid w:val="00017F0B"/>
    <w:rsid w:val="0002087C"/>
    <w:rsid w:val="000210BA"/>
    <w:rsid w:val="000210E2"/>
    <w:rsid w:val="000210EF"/>
    <w:rsid w:val="0002162F"/>
    <w:rsid w:val="00021BCF"/>
    <w:rsid w:val="0002218C"/>
    <w:rsid w:val="00022320"/>
    <w:rsid w:val="00022687"/>
    <w:rsid w:val="000227FA"/>
    <w:rsid w:val="0002295D"/>
    <w:rsid w:val="0002415E"/>
    <w:rsid w:val="000245E9"/>
    <w:rsid w:val="0002475D"/>
    <w:rsid w:val="000249F4"/>
    <w:rsid w:val="00024CD4"/>
    <w:rsid w:val="00024F64"/>
    <w:rsid w:val="00025A16"/>
    <w:rsid w:val="00025CC4"/>
    <w:rsid w:val="00025FD6"/>
    <w:rsid w:val="0002635C"/>
    <w:rsid w:val="00026E28"/>
    <w:rsid w:val="0002779C"/>
    <w:rsid w:val="00027FEB"/>
    <w:rsid w:val="00030A27"/>
    <w:rsid w:val="000310DB"/>
    <w:rsid w:val="00032B88"/>
    <w:rsid w:val="00032CEA"/>
    <w:rsid w:val="00033528"/>
    <w:rsid w:val="00033984"/>
    <w:rsid w:val="00034032"/>
    <w:rsid w:val="0003424C"/>
    <w:rsid w:val="0003516A"/>
    <w:rsid w:val="000352E9"/>
    <w:rsid w:val="00035511"/>
    <w:rsid w:val="000357C2"/>
    <w:rsid w:val="00035A2D"/>
    <w:rsid w:val="00035C9F"/>
    <w:rsid w:val="000361AD"/>
    <w:rsid w:val="000369F8"/>
    <w:rsid w:val="00037315"/>
    <w:rsid w:val="00037939"/>
    <w:rsid w:val="0004037E"/>
    <w:rsid w:val="0004098D"/>
    <w:rsid w:val="00040E65"/>
    <w:rsid w:val="000411EC"/>
    <w:rsid w:val="000417E2"/>
    <w:rsid w:val="00041B4F"/>
    <w:rsid w:val="0004324F"/>
    <w:rsid w:val="00043A29"/>
    <w:rsid w:val="00043B21"/>
    <w:rsid w:val="00044440"/>
    <w:rsid w:val="000445B1"/>
    <w:rsid w:val="00044669"/>
    <w:rsid w:val="00044B2C"/>
    <w:rsid w:val="000453C5"/>
    <w:rsid w:val="000458CE"/>
    <w:rsid w:val="00045E2C"/>
    <w:rsid w:val="0004699A"/>
    <w:rsid w:val="000478BD"/>
    <w:rsid w:val="00047E5D"/>
    <w:rsid w:val="00050596"/>
    <w:rsid w:val="00050B52"/>
    <w:rsid w:val="00050D89"/>
    <w:rsid w:val="00050DA5"/>
    <w:rsid w:val="00051203"/>
    <w:rsid w:val="00051A2A"/>
    <w:rsid w:val="00051A79"/>
    <w:rsid w:val="00051ACA"/>
    <w:rsid w:val="00052444"/>
    <w:rsid w:val="000529DC"/>
    <w:rsid w:val="00052CB2"/>
    <w:rsid w:val="00052F49"/>
    <w:rsid w:val="0005338B"/>
    <w:rsid w:val="000534AF"/>
    <w:rsid w:val="00053545"/>
    <w:rsid w:val="0005367D"/>
    <w:rsid w:val="000536EA"/>
    <w:rsid w:val="00053C44"/>
    <w:rsid w:val="00053CD9"/>
    <w:rsid w:val="0005439B"/>
    <w:rsid w:val="00054910"/>
    <w:rsid w:val="000553B3"/>
    <w:rsid w:val="000556C8"/>
    <w:rsid w:val="00055839"/>
    <w:rsid w:val="00056C7E"/>
    <w:rsid w:val="0005728B"/>
    <w:rsid w:val="00060185"/>
    <w:rsid w:val="00060276"/>
    <w:rsid w:val="00060EA0"/>
    <w:rsid w:val="000610A0"/>
    <w:rsid w:val="00061340"/>
    <w:rsid w:val="00061B69"/>
    <w:rsid w:val="0006201A"/>
    <w:rsid w:val="000628E2"/>
    <w:rsid w:val="00062AAB"/>
    <w:rsid w:val="00062E63"/>
    <w:rsid w:val="0006337A"/>
    <w:rsid w:val="0006382D"/>
    <w:rsid w:val="0006390E"/>
    <w:rsid w:val="000649F0"/>
    <w:rsid w:val="000653EB"/>
    <w:rsid w:val="0006608B"/>
    <w:rsid w:val="00066400"/>
    <w:rsid w:val="00067A9D"/>
    <w:rsid w:val="00067C73"/>
    <w:rsid w:val="00067D48"/>
    <w:rsid w:val="00067F23"/>
    <w:rsid w:val="00070679"/>
    <w:rsid w:val="00070979"/>
    <w:rsid w:val="00070CAF"/>
    <w:rsid w:val="0007179C"/>
    <w:rsid w:val="00072798"/>
    <w:rsid w:val="00073C08"/>
    <w:rsid w:val="00073E61"/>
    <w:rsid w:val="00074A4E"/>
    <w:rsid w:val="00075452"/>
    <w:rsid w:val="000756FE"/>
    <w:rsid w:val="00076EBA"/>
    <w:rsid w:val="0007705A"/>
    <w:rsid w:val="0007773E"/>
    <w:rsid w:val="00077ACD"/>
    <w:rsid w:val="00077E6C"/>
    <w:rsid w:val="00080424"/>
    <w:rsid w:val="000804D6"/>
    <w:rsid w:val="0008073D"/>
    <w:rsid w:val="00080789"/>
    <w:rsid w:val="00080A66"/>
    <w:rsid w:val="0008105D"/>
    <w:rsid w:val="0008127F"/>
    <w:rsid w:val="00081884"/>
    <w:rsid w:val="00081E9B"/>
    <w:rsid w:val="000835D1"/>
    <w:rsid w:val="00083E93"/>
    <w:rsid w:val="00084321"/>
    <w:rsid w:val="00084CC8"/>
    <w:rsid w:val="00085320"/>
    <w:rsid w:val="000853EA"/>
    <w:rsid w:val="000863E0"/>
    <w:rsid w:val="000864AF"/>
    <w:rsid w:val="00086B7A"/>
    <w:rsid w:val="00086BB1"/>
    <w:rsid w:val="000872F7"/>
    <w:rsid w:val="000875C0"/>
    <w:rsid w:val="00087E81"/>
    <w:rsid w:val="000906B8"/>
    <w:rsid w:val="0009156E"/>
    <w:rsid w:val="0009219A"/>
    <w:rsid w:val="00092CA7"/>
    <w:rsid w:val="0009368A"/>
    <w:rsid w:val="000946AD"/>
    <w:rsid w:val="000946D5"/>
    <w:rsid w:val="00094A09"/>
    <w:rsid w:val="00094D55"/>
    <w:rsid w:val="00095066"/>
    <w:rsid w:val="00096811"/>
    <w:rsid w:val="00096B8F"/>
    <w:rsid w:val="00096DBA"/>
    <w:rsid w:val="00096FAE"/>
    <w:rsid w:val="00097741"/>
    <w:rsid w:val="00097A5F"/>
    <w:rsid w:val="00097B96"/>
    <w:rsid w:val="000A000A"/>
    <w:rsid w:val="000A07C6"/>
    <w:rsid w:val="000A0A9E"/>
    <w:rsid w:val="000A0C51"/>
    <w:rsid w:val="000A1425"/>
    <w:rsid w:val="000A15D1"/>
    <w:rsid w:val="000A2EA5"/>
    <w:rsid w:val="000A3BCE"/>
    <w:rsid w:val="000A5664"/>
    <w:rsid w:val="000A59EC"/>
    <w:rsid w:val="000A685B"/>
    <w:rsid w:val="000A6B90"/>
    <w:rsid w:val="000A6CDB"/>
    <w:rsid w:val="000A6CF9"/>
    <w:rsid w:val="000A6F6C"/>
    <w:rsid w:val="000B01F2"/>
    <w:rsid w:val="000B0291"/>
    <w:rsid w:val="000B0C57"/>
    <w:rsid w:val="000B1C53"/>
    <w:rsid w:val="000B2101"/>
    <w:rsid w:val="000B22ED"/>
    <w:rsid w:val="000B237C"/>
    <w:rsid w:val="000B3015"/>
    <w:rsid w:val="000B3106"/>
    <w:rsid w:val="000B3383"/>
    <w:rsid w:val="000B360D"/>
    <w:rsid w:val="000B3C18"/>
    <w:rsid w:val="000B423D"/>
    <w:rsid w:val="000B43C9"/>
    <w:rsid w:val="000B4A2F"/>
    <w:rsid w:val="000B6B09"/>
    <w:rsid w:val="000B7113"/>
    <w:rsid w:val="000B72B7"/>
    <w:rsid w:val="000C0636"/>
    <w:rsid w:val="000C07DF"/>
    <w:rsid w:val="000C09B1"/>
    <w:rsid w:val="000C0C10"/>
    <w:rsid w:val="000C0E5E"/>
    <w:rsid w:val="000C1332"/>
    <w:rsid w:val="000C1BFC"/>
    <w:rsid w:val="000C1C20"/>
    <w:rsid w:val="000C2052"/>
    <w:rsid w:val="000C2283"/>
    <w:rsid w:val="000C25C9"/>
    <w:rsid w:val="000C2A54"/>
    <w:rsid w:val="000C2AA2"/>
    <w:rsid w:val="000C3642"/>
    <w:rsid w:val="000C3B1D"/>
    <w:rsid w:val="000C4630"/>
    <w:rsid w:val="000C4ED9"/>
    <w:rsid w:val="000C5928"/>
    <w:rsid w:val="000C617D"/>
    <w:rsid w:val="000C6565"/>
    <w:rsid w:val="000C7903"/>
    <w:rsid w:val="000C7FAE"/>
    <w:rsid w:val="000D025C"/>
    <w:rsid w:val="000D0306"/>
    <w:rsid w:val="000D08DD"/>
    <w:rsid w:val="000D0B24"/>
    <w:rsid w:val="000D0BE2"/>
    <w:rsid w:val="000D21BD"/>
    <w:rsid w:val="000D224F"/>
    <w:rsid w:val="000D30EA"/>
    <w:rsid w:val="000D466B"/>
    <w:rsid w:val="000D4BC9"/>
    <w:rsid w:val="000D4D11"/>
    <w:rsid w:val="000D50ED"/>
    <w:rsid w:val="000D57F3"/>
    <w:rsid w:val="000D6466"/>
    <w:rsid w:val="000D68C3"/>
    <w:rsid w:val="000D6E12"/>
    <w:rsid w:val="000D6F3E"/>
    <w:rsid w:val="000D7038"/>
    <w:rsid w:val="000D7884"/>
    <w:rsid w:val="000D79AE"/>
    <w:rsid w:val="000D7BE6"/>
    <w:rsid w:val="000D7FCF"/>
    <w:rsid w:val="000E02C8"/>
    <w:rsid w:val="000E030C"/>
    <w:rsid w:val="000E0605"/>
    <w:rsid w:val="000E0798"/>
    <w:rsid w:val="000E0BCE"/>
    <w:rsid w:val="000E14CC"/>
    <w:rsid w:val="000E1627"/>
    <w:rsid w:val="000E19D2"/>
    <w:rsid w:val="000E1D36"/>
    <w:rsid w:val="000E259E"/>
    <w:rsid w:val="000E2D2E"/>
    <w:rsid w:val="000E3821"/>
    <w:rsid w:val="000E47D9"/>
    <w:rsid w:val="000E4F53"/>
    <w:rsid w:val="000E62A9"/>
    <w:rsid w:val="000E6671"/>
    <w:rsid w:val="000E66EB"/>
    <w:rsid w:val="000E6CEE"/>
    <w:rsid w:val="000E6DA6"/>
    <w:rsid w:val="000E6F51"/>
    <w:rsid w:val="000E78E2"/>
    <w:rsid w:val="000E7BBE"/>
    <w:rsid w:val="000F039E"/>
    <w:rsid w:val="000F0DDB"/>
    <w:rsid w:val="000F212F"/>
    <w:rsid w:val="000F2B53"/>
    <w:rsid w:val="000F33D4"/>
    <w:rsid w:val="000F3BDE"/>
    <w:rsid w:val="000F3F95"/>
    <w:rsid w:val="000F4044"/>
    <w:rsid w:val="000F4492"/>
    <w:rsid w:val="000F47EA"/>
    <w:rsid w:val="000F4D25"/>
    <w:rsid w:val="000F5910"/>
    <w:rsid w:val="000F5929"/>
    <w:rsid w:val="000F5BAC"/>
    <w:rsid w:val="000F664E"/>
    <w:rsid w:val="000F6790"/>
    <w:rsid w:val="000F7028"/>
    <w:rsid w:val="000F780F"/>
    <w:rsid w:val="000F7BEF"/>
    <w:rsid w:val="0010042B"/>
    <w:rsid w:val="001004B2"/>
    <w:rsid w:val="00100508"/>
    <w:rsid w:val="001006F9"/>
    <w:rsid w:val="00100CA2"/>
    <w:rsid w:val="00101051"/>
    <w:rsid w:val="001019EC"/>
    <w:rsid w:val="00101ED6"/>
    <w:rsid w:val="00103D9B"/>
    <w:rsid w:val="00104EC2"/>
    <w:rsid w:val="00105271"/>
    <w:rsid w:val="001054C3"/>
    <w:rsid w:val="0010560D"/>
    <w:rsid w:val="00105A39"/>
    <w:rsid w:val="001061D8"/>
    <w:rsid w:val="00106274"/>
    <w:rsid w:val="00106455"/>
    <w:rsid w:val="00106CC3"/>
    <w:rsid w:val="00106DED"/>
    <w:rsid w:val="00107111"/>
    <w:rsid w:val="00110092"/>
    <w:rsid w:val="001102FB"/>
    <w:rsid w:val="0011118D"/>
    <w:rsid w:val="00111E59"/>
    <w:rsid w:val="00112218"/>
    <w:rsid w:val="0011240D"/>
    <w:rsid w:val="00112DBB"/>
    <w:rsid w:val="0011326A"/>
    <w:rsid w:val="00114123"/>
    <w:rsid w:val="00114331"/>
    <w:rsid w:val="00114431"/>
    <w:rsid w:val="001150AB"/>
    <w:rsid w:val="001155F5"/>
    <w:rsid w:val="00115944"/>
    <w:rsid w:val="00115F65"/>
    <w:rsid w:val="001161A9"/>
    <w:rsid w:val="00116627"/>
    <w:rsid w:val="00116AEB"/>
    <w:rsid w:val="00116C86"/>
    <w:rsid w:val="001174C1"/>
    <w:rsid w:val="001209DB"/>
    <w:rsid w:val="00120A0E"/>
    <w:rsid w:val="0012106F"/>
    <w:rsid w:val="001212A5"/>
    <w:rsid w:val="0012299E"/>
    <w:rsid w:val="00123219"/>
    <w:rsid w:val="0012378A"/>
    <w:rsid w:val="001238C1"/>
    <w:rsid w:val="00123971"/>
    <w:rsid w:val="00123BC6"/>
    <w:rsid w:val="001243B7"/>
    <w:rsid w:val="001262BF"/>
    <w:rsid w:val="00126623"/>
    <w:rsid w:val="00126737"/>
    <w:rsid w:val="00126D80"/>
    <w:rsid w:val="0013027D"/>
    <w:rsid w:val="00130CAD"/>
    <w:rsid w:val="00131586"/>
    <w:rsid w:val="00131799"/>
    <w:rsid w:val="0013185B"/>
    <w:rsid w:val="00131E62"/>
    <w:rsid w:val="001326BD"/>
    <w:rsid w:val="00133342"/>
    <w:rsid w:val="0013434E"/>
    <w:rsid w:val="00134A80"/>
    <w:rsid w:val="00134DE8"/>
    <w:rsid w:val="00135090"/>
    <w:rsid w:val="001369BA"/>
    <w:rsid w:val="00137823"/>
    <w:rsid w:val="00140543"/>
    <w:rsid w:val="00140ABB"/>
    <w:rsid w:val="00140C49"/>
    <w:rsid w:val="00141873"/>
    <w:rsid w:val="00141946"/>
    <w:rsid w:val="00142096"/>
    <w:rsid w:val="00143497"/>
    <w:rsid w:val="00143574"/>
    <w:rsid w:val="00143A6F"/>
    <w:rsid w:val="001459A9"/>
    <w:rsid w:val="0014636A"/>
    <w:rsid w:val="00146B53"/>
    <w:rsid w:val="00146D1B"/>
    <w:rsid w:val="0015012A"/>
    <w:rsid w:val="0015094D"/>
    <w:rsid w:val="00150A1F"/>
    <w:rsid w:val="00150AA9"/>
    <w:rsid w:val="00151407"/>
    <w:rsid w:val="00151F6E"/>
    <w:rsid w:val="00152779"/>
    <w:rsid w:val="0015284D"/>
    <w:rsid w:val="00152DE1"/>
    <w:rsid w:val="001537F6"/>
    <w:rsid w:val="00154247"/>
    <w:rsid w:val="00154765"/>
    <w:rsid w:val="00154866"/>
    <w:rsid w:val="00154915"/>
    <w:rsid w:val="00154A3D"/>
    <w:rsid w:val="00154C04"/>
    <w:rsid w:val="00154C9B"/>
    <w:rsid w:val="00155DA3"/>
    <w:rsid w:val="00156089"/>
    <w:rsid w:val="00156A8A"/>
    <w:rsid w:val="00156B32"/>
    <w:rsid w:val="001571A1"/>
    <w:rsid w:val="001576A7"/>
    <w:rsid w:val="0015790C"/>
    <w:rsid w:val="00157B79"/>
    <w:rsid w:val="0016034F"/>
    <w:rsid w:val="00161AED"/>
    <w:rsid w:val="00161D98"/>
    <w:rsid w:val="0016279F"/>
    <w:rsid w:val="00163885"/>
    <w:rsid w:val="00164798"/>
    <w:rsid w:val="00164AE0"/>
    <w:rsid w:val="0016500E"/>
    <w:rsid w:val="00165809"/>
    <w:rsid w:val="00167AF5"/>
    <w:rsid w:val="00167F63"/>
    <w:rsid w:val="0017081E"/>
    <w:rsid w:val="001717E8"/>
    <w:rsid w:val="00172B08"/>
    <w:rsid w:val="00172B64"/>
    <w:rsid w:val="00172E61"/>
    <w:rsid w:val="00173BF0"/>
    <w:rsid w:val="00173CE9"/>
    <w:rsid w:val="00174871"/>
    <w:rsid w:val="0017517F"/>
    <w:rsid w:val="00175B46"/>
    <w:rsid w:val="001766F0"/>
    <w:rsid w:val="00176C92"/>
    <w:rsid w:val="00176D3C"/>
    <w:rsid w:val="001777B1"/>
    <w:rsid w:val="001817E4"/>
    <w:rsid w:val="00181905"/>
    <w:rsid w:val="001819E9"/>
    <w:rsid w:val="00181B42"/>
    <w:rsid w:val="00181CFD"/>
    <w:rsid w:val="0018248B"/>
    <w:rsid w:val="00182992"/>
    <w:rsid w:val="00182B5A"/>
    <w:rsid w:val="00182DD9"/>
    <w:rsid w:val="00183E65"/>
    <w:rsid w:val="00184490"/>
    <w:rsid w:val="001852AA"/>
    <w:rsid w:val="001857D5"/>
    <w:rsid w:val="00186F32"/>
    <w:rsid w:val="00187A9E"/>
    <w:rsid w:val="00190569"/>
    <w:rsid w:val="0019100E"/>
    <w:rsid w:val="001910AB"/>
    <w:rsid w:val="001916B6"/>
    <w:rsid w:val="00191AF2"/>
    <w:rsid w:val="00191BC2"/>
    <w:rsid w:val="00192647"/>
    <w:rsid w:val="00194D64"/>
    <w:rsid w:val="00194FAA"/>
    <w:rsid w:val="00196F78"/>
    <w:rsid w:val="00196FFB"/>
    <w:rsid w:val="001970C8"/>
    <w:rsid w:val="0019732A"/>
    <w:rsid w:val="0019740E"/>
    <w:rsid w:val="001974DD"/>
    <w:rsid w:val="00197D2D"/>
    <w:rsid w:val="00197ED4"/>
    <w:rsid w:val="001A0135"/>
    <w:rsid w:val="001A0697"/>
    <w:rsid w:val="001A086D"/>
    <w:rsid w:val="001A0A58"/>
    <w:rsid w:val="001A106F"/>
    <w:rsid w:val="001A10D0"/>
    <w:rsid w:val="001A1440"/>
    <w:rsid w:val="001A16BE"/>
    <w:rsid w:val="001A1C58"/>
    <w:rsid w:val="001A2138"/>
    <w:rsid w:val="001A2418"/>
    <w:rsid w:val="001A2502"/>
    <w:rsid w:val="001A25BE"/>
    <w:rsid w:val="001A2B04"/>
    <w:rsid w:val="001A2D18"/>
    <w:rsid w:val="001A318D"/>
    <w:rsid w:val="001A39D8"/>
    <w:rsid w:val="001A584C"/>
    <w:rsid w:val="001A593E"/>
    <w:rsid w:val="001A5B8C"/>
    <w:rsid w:val="001A64B6"/>
    <w:rsid w:val="001A7BF1"/>
    <w:rsid w:val="001B051A"/>
    <w:rsid w:val="001B1630"/>
    <w:rsid w:val="001B387E"/>
    <w:rsid w:val="001B3C3B"/>
    <w:rsid w:val="001B45CA"/>
    <w:rsid w:val="001B49DA"/>
    <w:rsid w:val="001B7C73"/>
    <w:rsid w:val="001B7C7E"/>
    <w:rsid w:val="001C0252"/>
    <w:rsid w:val="001C0A5A"/>
    <w:rsid w:val="001C0F10"/>
    <w:rsid w:val="001C124A"/>
    <w:rsid w:val="001C17F8"/>
    <w:rsid w:val="001C1B5A"/>
    <w:rsid w:val="001C2566"/>
    <w:rsid w:val="001C26CB"/>
    <w:rsid w:val="001C2896"/>
    <w:rsid w:val="001C32FD"/>
    <w:rsid w:val="001C37B2"/>
    <w:rsid w:val="001C3C88"/>
    <w:rsid w:val="001C3E81"/>
    <w:rsid w:val="001C3F1E"/>
    <w:rsid w:val="001C50E2"/>
    <w:rsid w:val="001C51E7"/>
    <w:rsid w:val="001C52BA"/>
    <w:rsid w:val="001C53B9"/>
    <w:rsid w:val="001C7BB5"/>
    <w:rsid w:val="001D0212"/>
    <w:rsid w:val="001D0215"/>
    <w:rsid w:val="001D055E"/>
    <w:rsid w:val="001D0761"/>
    <w:rsid w:val="001D11CF"/>
    <w:rsid w:val="001D1263"/>
    <w:rsid w:val="001D14C7"/>
    <w:rsid w:val="001D181E"/>
    <w:rsid w:val="001D24F3"/>
    <w:rsid w:val="001D256B"/>
    <w:rsid w:val="001D3FB6"/>
    <w:rsid w:val="001D53DB"/>
    <w:rsid w:val="001D57B1"/>
    <w:rsid w:val="001D5FF5"/>
    <w:rsid w:val="001D6990"/>
    <w:rsid w:val="001D6C8B"/>
    <w:rsid w:val="001D6CFE"/>
    <w:rsid w:val="001D7144"/>
    <w:rsid w:val="001D72DB"/>
    <w:rsid w:val="001D7B40"/>
    <w:rsid w:val="001E009D"/>
    <w:rsid w:val="001E0179"/>
    <w:rsid w:val="001E0A0D"/>
    <w:rsid w:val="001E0F08"/>
    <w:rsid w:val="001E1B21"/>
    <w:rsid w:val="001E2327"/>
    <w:rsid w:val="001E2604"/>
    <w:rsid w:val="001E2643"/>
    <w:rsid w:val="001E3022"/>
    <w:rsid w:val="001E39CF"/>
    <w:rsid w:val="001E3B42"/>
    <w:rsid w:val="001E3EE9"/>
    <w:rsid w:val="001E4DAE"/>
    <w:rsid w:val="001E4DE6"/>
    <w:rsid w:val="001E744F"/>
    <w:rsid w:val="001E7658"/>
    <w:rsid w:val="001E7A3C"/>
    <w:rsid w:val="001F050C"/>
    <w:rsid w:val="001F0D85"/>
    <w:rsid w:val="001F1005"/>
    <w:rsid w:val="001F1356"/>
    <w:rsid w:val="001F1570"/>
    <w:rsid w:val="001F1AC8"/>
    <w:rsid w:val="001F1EF6"/>
    <w:rsid w:val="001F26E7"/>
    <w:rsid w:val="001F274C"/>
    <w:rsid w:val="001F2D05"/>
    <w:rsid w:val="001F3D49"/>
    <w:rsid w:val="001F40BC"/>
    <w:rsid w:val="001F411F"/>
    <w:rsid w:val="001F422C"/>
    <w:rsid w:val="001F427C"/>
    <w:rsid w:val="001F4579"/>
    <w:rsid w:val="001F482A"/>
    <w:rsid w:val="001F4BD5"/>
    <w:rsid w:val="001F549F"/>
    <w:rsid w:val="001F5732"/>
    <w:rsid w:val="001F5741"/>
    <w:rsid w:val="001F5E98"/>
    <w:rsid w:val="001F5F72"/>
    <w:rsid w:val="001F6467"/>
    <w:rsid w:val="001F6624"/>
    <w:rsid w:val="001F6745"/>
    <w:rsid w:val="001F6A9D"/>
    <w:rsid w:val="001F6CDD"/>
    <w:rsid w:val="001F6D08"/>
    <w:rsid w:val="001F7E45"/>
    <w:rsid w:val="002026EB"/>
    <w:rsid w:val="00202920"/>
    <w:rsid w:val="002031B4"/>
    <w:rsid w:val="00203E81"/>
    <w:rsid w:val="00203EF9"/>
    <w:rsid w:val="002044C3"/>
    <w:rsid w:val="002045E4"/>
    <w:rsid w:val="00204DCD"/>
    <w:rsid w:val="00205033"/>
    <w:rsid w:val="002054A8"/>
    <w:rsid w:val="00205F99"/>
    <w:rsid w:val="002066E8"/>
    <w:rsid w:val="00206A18"/>
    <w:rsid w:val="00207F10"/>
    <w:rsid w:val="00210079"/>
    <w:rsid w:val="00211089"/>
    <w:rsid w:val="00211373"/>
    <w:rsid w:val="00211DED"/>
    <w:rsid w:val="002127BB"/>
    <w:rsid w:val="00212AE7"/>
    <w:rsid w:val="00212E83"/>
    <w:rsid w:val="00213513"/>
    <w:rsid w:val="0021368D"/>
    <w:rsid w:val="00213740"/>
    <w:rsid w:val="00213C17"/>
    <w:rsid w:val="00215B82"/>
    <w:rsid w:val="00215D28"/>
    <w:rsid w:val="00216005"/>
    <w:rsid w:val="00216853"/>
    <w:rsid w:val="00216CFF"/>
    <w:rsid w:val="00216D04"/>
    <w:rsid w:val="00217881"/>
    <w:rsid w:val="00217CE9"/>
    <w:rsid w:val="002202C3"/>
    <w:rsid w:val="00221D70"/>
    <w:rsid w:val="002223F9"/>
    <w:rsid w:val="00222FBF"/>
    <w:rsid w:val="00223CAA"/>
    <w:rsid w:val="00224E28"/>
    <w:rsid w:val="00224F59"/>
    <w:rsid w:val="0022543E"/>
    <w:rsid w:val="002255E6"/>
    <w:rsid w:val="00225BB8"/>
    <w:rsid w:val="002265CF"/>
    <w:rsid w:val="002268D3"/>
    <w:rsid w:val="00226F3D"/>
    <w:rsid w:val="0022731D"/>
    <w:rsid w:val="00227334"/>
    <w:rsid w:val="002276A3"/>
    <w:rsid w:val="00227781"/>
    <w:rsid w:val="00227D5B"/>
    <w:rsid w:val="002309C3"/>
    <w:rsid w:val="002314D4"/>
    <w:rsid w:val="00231AA8"/>
    <w:rsid w:val="00231AAC"/>
    <w:rsid w:val="002324D5"/>
    <w:rsid w:val="002326CD"/>
    <w:rsid w:val="00233538"/>
    <w:rsid w:val="00233A53"/>
    <w:rsid w:val="00233C93"/>
    <w:rsid w:val="00233FAB"/>
    <w:rsid w:val="00234B19"/>
    <w:rsid w:val="00234C14"/>
    <w:rsid w:val="00234EE9"/>
    <w:rsid w:val="00235324"/>
    <w:rsid w:val="00236E63"/>
    <w:rsid w:val="00237042"/>
    <w:rsid w:val="002373E3"/>
    <w:rsid w:val="00237D57"/>
    <w:rsid w:val="002401F6"/>
    <w:rsid w:val="00240740"/>
    <w:rsid w:val="00241267"/>
    <w:rsid w:val="00241AC6"/>
    <w:rsid w:val="00241C18"/>
    <w:rsid w:val="00242477"/>
    <w:rsid w:val="002425D8"/>
    <w:rsid w:val="00242B8F"/>
    <w:rsid w:val="00243A96"/>
    <w:rsid w:val="002449F1"/>
    <w:rsid w:val="00244DB2"/>
    <w:rsid w:val="0024528B"/>
    <w:rsid w:val="0024569A"/>
    <w:rsid w:val="00245CFA"/>
    <w:rsid w:val="002460FC"/>
    <w:rsid w:val="00246FF8"/>
    <w:rsid w:val="002477B4"/>
    <w:rsid w:val="002506CA"/>
    <w:rsid w:val="00250986"/>
    <w:rsid w:val="00251868"/>
    <w:rsid w:val="002526CD"/>
    <w:rsid w:val="002539B7"/>
    <w:rsid w:val="00254482"/>
    <w:rsid w:val="00254712"/>
    <w:rsid w:val="00254CD5"/>
    <w:rsid w:val="00254EFE"/>
    <w:rsid w:val="00255154"/>
    <w:rsid w:val="002563F5"/>
    <w:rsid w:val="00256548"/>
    <w:rsid w:val="00256781"/>
    <w:rsid w:val="00256B1C"/>
    <w:rsid w:val="0025742D"/>
    <w:rsid w:val="002605F7"/>
    <w:rsid w:val="00260D26"/>
    <w:rsid w:val="0026104B"/>
    <w:rsid w:val="00261E30"/>
    <w:rsid w:val="002622A2"/>
    <w:rsid w:val="002624C9"/>
    <w:rsid w:val="00263047"/>
    <w:rsid w:val="00263397"/>
    <w:rsid w:val="002634ED"/>
    <w:rsid w:val="00263C77"/>
    <w:rsid w:val="00263CF2"/>
    <w:rsid w:val="00263E37"/>
    <w:rsid w:val="002640D3"/>
    <w:rsid w:val="00264133"/>
    <w:rsid w:val="00264840"/>
    <w:rsid w:val="00265CBA"/>
    <w:rsid w:val="0026643A"/>
    <w:rsid w:val="00266733"/>
    <w:rsid w:val="00266B14"/>
    <w:rsid w:val="0026774F"/>
    <w:rsid w:val="002678A4"/>
    <w:rsid w:val="002678D8"/>
    <w:rsid w:val="00270144"/>
    <w:rsid w:val="00270756"/>
    <w:rsid w:val="002708A6"/>
    <w:rsid w:val="0027091F"/>
    <w:rsid w:val="0027101B"/>
    <w:rsid w:val="00271346"/>
    <w:rsid w:val="00272C2E"/>
    <w:rsid w:val="0027313B"/>
    <w:rsid w:val="00273AFC"/>
    <w:rsid w:val="00274CCF"/>
    <w:rsid w:val="00274F97"/>
    <w:rsid w:val="00275BB7"/>
    <w:rsid w:val="002774F6"/>
    <w:rsid w:val="002775C9"/>
    <w:rsid w:val="00277A84"/>
    <w:rsid w:val="00277E7D"/>
    <w:rsid w:val="00280310"/>
    <w:rsid w:val="00280324"/>
    <w:rsid w:val="002804D0"/>
    <w:rsid w:val="002809AE"/>
    <w:rsid w:val="00280C90"/>
    <w:rsid w:val="00281BC9"/>
    <w:rsid w:val="002821EB"/>
    <w:rsid w:val="00282487"/>
    <w:rsid w:val="00282A34"/>
    <w:rsid w:val="002831E7"/>
    <w:rsid w:val="00283546"/>
    <w:rsid w:val="00283667"/>
    <w:rsid w:val="00283DC5"/>
    <w:rsid w:val="002841C0"/>
    <w:rsid w:val="00284228"/>
    <w:rsid w:val="00284D55"/>
    <w:rsid w:val="00284DAD"/>
    <w:rsid w:val="0028549A"/>
    <w:rsid w:val="0028554C"/>
    <w:rsid w:val="00285559"/>
    <w:rsid w:val="00285B79"/>
    <w:rsid w:val="002861D6"/>
    <w:rsid w:val="00287A19"/>
    <w:rsid w:val="00287F30"/>
    <w:rsid w:val="002904FD"/>
    <w:rsid w:val="00291125"/>
    <w:rsid w:val="00291D1A"/>
    <w:rsid w:val="00293462"/>
    <w:rsid w:val="00294205"/>
    <w:rsid w:val="002943E2"/>
    <w:rsid w:val="00295A5C"/>
    <w:rsid w:val="00295FD7"/>
    <w:rsid w:val="00296300"/>
    <w:rsid w:val="002964FB"/>
    <w:rsid w:val="00296543"/>
    <w:rsid w:val="00296628"/>
    <w:rsid w:val="00297BAF"/>
    <w:rsid w:val="00297EB3"/>
    <w:rsid w:val="002A0CD1"/>
    <w:rsid w:val="002A16F6"/>
    <w:rsid w:val="002A247F"/>
    <w:rsid w:val="002A2E7F"/>
    <w:rsid w:val="002A2EFF"/>
    <w:rsid w:val="002A3CF0"/>
    <w:rsid w:val="002A432F"/>
    <w:rsid w:val="002A44F4"/>
    <w:rsid w:val="002A464C"/>
    <w:rsid w:val="002A61F0"/>
    <w:rsid w:val="002A6EB8"/>
    <w:rsid w:val="002A7A33"/>
    <w:rsid w:val="002A7D00"/>
    <w:rsid w:val="002A7E6C"/>
    <w:rsid w:val="002A7F6E"/>
    <w:rsid w:val="002A7FAF"/>
    <w:rsid w:val="002B132F"/>
    <w:rsid w:val="002B15AD"/>
    <w:rsid w:val="002B1AE4"/>
    <w:rsid w:val="002B24D0"/>
    <w:rsid w:val="002B3258"/>
    <w:rsid w:val="002B3491"/>
    <w:rsid w:val="002B4104"/>
    <w:rsid w:val="002B487D"/>
    <w:rsid w:val="002B4AEE"/>
    <w:rsid w:val="002B4AF0"/>
    <w:rsid w:val="002B4EDB"/>
    <w:rsid w:val="002B50DA"/>
    <w:rsid w:val="002B5DEB"/>
    <w:rsid w:val="002B6A27"/>
    <w:rsid w:val="002B6F15"/>
    <w:rsid w:val="002B7CFF"/>
    <w:rsid w:val="002C00C2"/>
    <w:rsid w:val="002C00EF"/>
    <w:rsid w:val="002C0885"/>
    <w:rsid w:val="002C09DE"/>
    <w:rsid w:val="002C11E2"/>
    <w:rsid w:val="002C13A1"/>
    <w:rsid w:val="002C17ED"/>
    <w:rsid w:val="002C1AC9"/>
    <w:rsid w:val="002C20D3"/>
    <w:rsid w:val="002C260A"/>
    <w:rsid w:val="002C2B04"/>
    <w:rsid w:val="002C35EE"/>
    <w:rsid w:val="002C3733"/>
    <w:rsid w:val="002C4948"/>
    <w:rsid w:val="002C4E43"/>
    <w:rsid w:val="002C60CA"/>
    <w:rsid w:val="002C64EF"/>
    <w:rsid w:val="002C6DF8"/>
    <w:rsid w:val="002C7B2E"/>
    <w:rsid w:val="002C7F69"/>
    <w:rsid w:val="002D058D"/>
    <w:rsid w:val="002D096F"/>
    <w:rsid w:val="002D19AE"/>
    <w:rsid w:val="002D1DC3"/>
    <w:rsid w:val="002D2685"/>
    <w:rsid w:val="002D2C75"/>
    <w:rsid w:val="002D40A3"/>
    <w:rsid w:val="002D41CA"/>
    <w:rsid w:val="002D4815"/>
    <w:rsid w:val="002D533E"/>
    <w:rsid w:val="002D5A95"/>
    <w:rsid w:val="002D5AD0"/>
    <w:rsid w:val="002D5C19"/>
    <w:rsid w:val="002D5E28"/>
    <w:rsid w:val="002D6D55"/>
    <w:rsid w:val="002D7606"/>
    <w:rsid w:val="002D76B4"/>
    <w:rsid w:val="002E0994"/>
    <w:rsid w:val="002E099B"/>
    <w:rsid w:val="002E0F58"/>
    <w:rsid w:val="002E158D"/>
    <w:rsid w:val="002E1625"/>
    <w:rsid w:val="002E1DBA"/>
    <w:rsid w:val="002E1F71"/>
    <w:rsid w:val="002E27A5"/>
    <w:rsid w:val="002E2B62"/>
    <w:rsid w:val="002E2E63"/>
    <w:rsid w:val="002E2F05"/>
    <w:rsid w:val="002E3538"/>
    <w:rsid w:val="002E36A7"/>
    <w:rsid w:val="002E3812"/>
    <w:rsid w:val="002E38A7"/>
    <w:rsid w:val="002E3E38"/>
    <w:rsid w:val="002E443B"/>
    <w:rsid w:val="002E482D"/>
    <w:rsid w:val="002E615E"/>
    <w:rsid w:val="002E6363"/>
    <w:rsid w:val="002E6734"/>
    <w:rsid w:val="002E6CE1"/>
    <w:rsid w:val="002E7095"/>
    <w:rsid w:val="002E7775"/>
    <w:rsid w:val="002E787A"/>
    <w:rsid w:val="002E7D77"/>
    <w:rsid w:val="002E7F10"/>
    <w:rsid w:val="002F070B"/>
    <w:rsid w:val="002F0A42"/>
    <w:rsid w:val="002F0AD7"/>
    <w:rsid w:val="002F3C7F"/>
    <w:rsid w:val="002F41DD"/>
    <w:rsid w:val="002F52BF"/>
    <w:rsid w:val="002F5468"/>
    <w:rsid w:val="002F59CA"/>
    <w:rsid w:val="002F64E8"/>
    <w:rsid w:val="002F666C"/>
    <w:rsid w:val="002F797B"/>
    <w:rsid w:val="002F7B66"/>
    <w:rsid w:val="002F7FA4"/>
    <w:rsid w:val="00300252"/>
    <w:rsid w:val="00300762"/>
    <w:rsid w:val="0030130E"/>
    <w:rsid w:val="00301A09"/>
    <w:rsid w:val="00302671"/>
    <w:rsid w:val="00302F67"/>
    <w:rsid w:val="00303084"/>
    <w:rsid w:val="00303628"/>
    <w:rsid w:val="00304091"/>
    <w:rsid w:val="00304694"/>
    <w:rsid w:val="0030652C"/>
    <w:rsid w:val="003068A4"/>
    <w:rsid w:val="00306A96"/>
    <w:rsid w:val="00306B0D"/>
    <w:rsid w:val="00306CFE"/>
    <w:rsid w:val="00307E2D"/>
    <w:rsid w:val="00310553"/>
    <w:rsid w:val="00311742"/>
    <w:rsid w:val="00311CD2"/>
    <w:rsid w:val="00312AAF"/>
    <w:rsid w:val="00312FA7"/>
    <w:rsid w:val="00313369"/>
    <w:rsid w:val="00313D48"/>
    <w:rsid w:val="003141AF"/>
    <w:rsid w:val="0031466A"/>
    <w:rsid w:val="00315483"/>
    <w:rsid w:val="00315FE5"/>
    <w:rsid w:val="003163FF"/>
    <w:rsid w:val="003168D7"/>
    <w:rsid w:val="00316FDB"/>
    <w:rsid w:val="003170AD"/>
    <w:rsid w:val="0031736B"/>
    <w:rsid w:val="0031765E"/>
    <w:rsid w:val="003209C2"/>
    <w:rsid w:val="00322224"/>
    <w:rsid w:val="003225EF"/>
    <w:rsid w:val="00322811"/>
    <w:rsid w:val="003229AD"/>
    <w:rsid w:val="00323C0A"/>
    <w:rsid w:val="003247F1"/>
    <w:rsid w:val="00325110"/>
    <w:rsid w:val="00325550"/>
    <w:rsid w:val="00325685"/>
    <w:rsid w:val="00325EFE"/>
    <w:rsid w:val="00326E4A"/>
    <w:rsid w:val="0033086A"/>
    <w:rsid w:val="00332CCB"/>
    <w:rsid w:val="0033324F"/>
    <w:rsid w:val="00333A98"/>
    <w:rsid w:val="00333F67"/>
    <w:rsid w:val="00334206"/>
    <w:rsid w:val="0033454A"/>
    <w:rsid w:val="0033519F"/>
    <w:rsid w:val="003354F6"/>
    <w:rsid w:val="0033578E"/>
    <w:rsid w:val="00336080"/>
    <w:rsid w:val="003363A4"/>
    <w:rsid w:val="003366B8"/>
    <w:rsid w:val="00336AE4"/>
    <w:rsid w:val="00336C3F"/>
    <w:rsid w:val="00337365"/>
    <w:rsid w:val="00337520"/>
    <w:rsid w:val="0033797D"/>
    <w:rsid w:val="00337C8A"/>
    <w:rsid w:val="00337CBF"/>
    <w:rsid w:val="00340117"/>
    <w:rsid w:val="00340175"/>
    <w:rsid w:val="00340233"/>
    <w:rsid w:val="003402AD"/>
    <w:rsid w:val="00340E00"/>
    <w:rsid w:val="003414F5"/>
    <w:rsid w:val="003416F3"/>
    <w:rsid w:val="0034186F"/>
    <w:rsid w:val="00341D43"/>
    <w:rsid w:val="00342366"/>
    <w:rsid w:val="003424DA"/>
    <w:rsid w:val="003425AB"/>
    <w:rsid w:val="00342F4B"/>
    <w:rsid w:val="0034452B"/>
    <w:rsid w:val="003447F8"/>
    <w:rsid w:val="00344972"/>
    <w:rsid w:val="003454DF"/>
    <w:rsid w:val="00345532"/>
    <w:rsid w:val="003456FF"/>
    <w:rsid w:val="0034587C"/>
    <w:rsid w:val="00345A76"/>
    <w:rsid w:val="00345A88"/>
    <w:rsid w:val="00345B1F"/>
    <w:rsid w:val="0034628C"/>
    <w:rsid w:val="003468F2"/>
    <w:rsid w:val="00347223"/>
    <w:rsid w:val="00347428"/>
    <w:rsid w:val="00347575"/>
    <w:rsid w:val="0035019C"/>
    <w:rsid w:val="003504BC"/>
    <w:rsid w:val="00350643"/>
    <w:rsid w:val="00350C93"/>
    <w:rsid w:val="00350F8A"/>
    <w:rsid w:val="0035103B"/>
    <w:rsid w:val="003512BE"/>
    <w:rsid w:val="00351422"/>
    <w:rsid w:val="0035174A"/>
    <w:rsid w:val="00352150"/>
    <w:rsid w:val="00352164"/>
    <w:rsid w:val="0035272A"/>
    <w:rsid w:val="00352A9B"/>
    <w:rsid w:val="00352BA8"/>
    <w:rsid w:val="00353AC4"/>
    <w:rsid w:val="00353E10"/>
    <w:rsid w:val="00353FFF"/>
    <w:rsid w:val="003540A8"/>
    <w:rsid w:val="003542AF"/>
    <w:rsid w:val="003543F6"/>
    <w:rsid w:val="00356087"/>
    <w:rsid w:val="00356E85"/>
    <w:rsid w:val="00356ED7"/>
    <w:rsid w:val="003575CA"/>
    <w:rsid w:val="00357E1B"/>
    <w:rsid w:val="00357F74"/>
    <w:rsid w:val="00360365"/>
    <w:rsid w:val="00360AC9"/>
    <w:rsid w:val="003611CC"/>
    <w:rsid w:val="003615A4"/>
    <w:rsid w:val="0036187A"/>
    <w:rsid w:val="003622DF"/>
    <w:rsid w:val="0036276C"/>
    <w:rsid w:val="00363559"/>
    <w:rsid w:val="003639AD"/>
    <w:rsid w:val="00363FC4"/>
    <w:rsid w:val="0036423C"/>
    <w:rsid w:val="003642E2"/>
    <w:rsid w:val="00364B85"/>
    <w:rsid w:val="00365079"/>
    <w:rsid w:val="003650BB"/>
    <w:rsid w:val="003657C3"/>
    <w:rsid w:val="00365F51"/>
    <w:rsid w:val="003668A0"/>
    <w:rsid w:val="00366AB4"/>
    <w:rsid w:val="00366B1A"/>
    <w:rsid w:val="00366DC6"/>
    <w:rsid w:val="00366ED6"/>
    <w:rsid w:val="00366FD1"/>
    <w:rsid w:val="0036758D"/>
    <w:rsid w:val="00367617"/>
    <w:rsid w:val="00370335"/>
    <w:rsid w:val="00370857"/>
    <w:rsid w:val="00371519"/>
    <w:rsid w:val="00371562"/>
    <w:rsid w:val="00371E0E"/>
    <w:rsid w:val="00373066"/>
    <w:rsid w:val="003734A7"/>
    <w:rsid w:val="0037386D"/>
    <w:rsid w:val="00373DDB"/>
    <w:rsid w:val="003745CD"/>
    <w:rsid w:val="003750BE"/>
    <w:rsid w:val="00375EFB"/>
    <w:rsid w:val="0037607D"/>
    <w:rsid w:val="003761D8"/>
    <w:rsid w:val="003776E4"/>
    <w:rsid w:val="00377ED1"/>
    <w:rsid w:val="003803C9"/>
    <w:rsid w:val="00380650"/>
    <w:rsid w:val="003814F5"/>
    <w:rsid w:val="00381B6E"/>
    <w:rsid w:val="0038268C"/>
    <w:rsid w:val="00382AFE"/>
    <w:rsid w:val="003836D9"/>
    <w:rsid w:val="00384EA5"/>
    <w:rsid w:val="00385312"/>
    <w:rsid w:val="00385C98"/>
    <w:rsid w:val="0038616F"/>
    <w:rsid w:val="003878C8"/>
    <w:rsid w:val="003879BB"/>
    <w:rsid w:val="00387CB9"/>
    <w:rsid w:val="003902F6"/>
    <w:rsid w:val="003905A2"/>
    <w:rsid w:val="00391B82"/>
    <w:rsid w:val="00391DB2"/>
    <w:rsid w:val="00393A34"/>
    <w:rsid w:val="003946CF"/>
    <w:rsid w:val="003948BF"/>
    <w:rsid w:val="00394CEA"/>
    <w:rsid w:val="00395908"/>
    <w:rsid w:val="003964F7"/>
    <w:rsid w:val="00396506"/>
    <w:rsid w:val="00396A4A"/>
    <w:rsid w:val="00396DAA"/>
    <w:rsid w:val="00397719"/>
    <w:rsid w:val="003978A7"/>
    <w:rsid w:val="00397BAC"/>
    <w:rsid w:val="00397D17"/>
    <w:rsid w:val="003A08D3"/>
    <w:rsid w:val="003A08E3"/>
    <w:rsid w:val="003A0939"/>
    <w:rsid w:val="003A0DC8"/>
    <w:rsid w:val="003A0EC7"/>
    <w:rsid w:val="003A13BC"/>
    <w:rsid w:val="003A16C4"/>
    <w:rsid w:val="003A2208"/>
    <w:rsid w:val="003A23AE"/>
    <w:rsid w:val="003A282A"/>
    <w:rsid w:val="003A2869"/>
    <w:rsid w:val="003A3877"/>
    <w:rsid w:val="003A3880"/>
    <w:rsid w:val="003A411E"/>
    <w:rsid w:val="003A57AA"/>
    <w:rsid w:val="003A5996"/>
    <w:rsid w:val="003A6F45"/>
    <w:rsid w:val="003A734C"/>
    <w:rsid w:val="003A7B25"/>
    <w:rsid w:val="003B08AE"/>
    <w:rsid w:val="003B1F14"/>
    <w:rsid w:val="003B255B"/>
    <w:rsid w:val="003B286F"/>
    <w:rsid w:val="003B3FC7"/>
    <w:rsid w:val="003B4E18"/>
    <w:rsid w:val="003B61A5"/>
    <w:rsid w:val="003B71E5"/>
    <w:rsid w:val="003B74D4"/>
    <w:rsid w:val="003C0652"/>
    <w:rsid w:val="003C0CFE"/>
    <w:rsid w:val="003C133C"/>
    <w:rsid w:val="003C16D0"/>
    <w:rsid w:val="003C245C"/>
    <w:rsid w:val="003C4477"/>
    <w:rsid w:val="003C5DB3"/>
    <w:rsid w:val="003C5FC7"/>
    <w:rsid w:val="003C5FF6"/>
    <w:rsid w:val="003C72E6"/>
    <w:rsid w:val="003C74FC"/>
    <w:rsid w:val="003C7958"/>
    <w:rsid w:val="003C7B0D"/>
    <w:rsid w:val="003D0A25"/>
    <w:rsid w:val="003D0AEE"/>
    <w:rsid w:val="003D1369"/>
    <w:rsid w:val="003D14CB"/>
    <w:rsid w:val="003D2341"/>
    <w:rsid w:val="003D28D2"/>
    <w:rsid w:val="003D2901"/>
    <w:rsid w:val="003D2B92"/>
    <w:rsid w:val="003D2D22"/>
    <w:rsid w:val="003D3072"/>
    <w:rsid w:val="003D33FF"/>
    <w:rsid w:val="003D34F0"/>
    <w:rsid w:val="003D3CC2"/>
    <w:rsid w:val="003D4B47"/>
    <w:rsid w:val="003D4F63"/>
    <w:rsid w:val="003D52C9"/>
    <w:rsid w:val="003D5852"/>
    <w:rsid w:val="003D5C11"/>
    <w:rsid w:val="003D6F87"/>
    <w:rsid w:val="003D7166"/>
    <w:rsid w:val="003D79C8"/>
    <w:rsid w:val="003D7CC6"/>
    <w:rsid w:val="003D7F7C"/>
    <w:rsid w:val="003E029C"/>
    <w:rsid w:val="003E065E"/>
    <w:rsid w:val="003E0956"/>
    <w:rsid w:val="003E0AAD"/>
    <w:rsid w:val="003E0C05"/>
    <w:rsid w:val="003E0DD7"/>
    <w:rsid w:val="003E11AC"/>
    <w:rsid w:val="003E1C8C"/>
    <w:rsid w:val="003E1FFA"/>
    <w:rsid w:val="003E2233"/>
    <w:rsid w:val="003E3689"/>
    <w:rsid w:val="003E3850"/>
    <w:rsid w:val="003E3CA5"/>
    <w:rsid w:val="003E4D78"/>
    <w:rsid w:val="003E5640"/>
    <w:rsid w:val="003E6621"/>
    <w:rsid w:val="003E6DE0"/>
    <w:rsid w:val="003E7703"/>
    <w:rsid w:val="003E7A74"/>
    <w:rsid w:val="003E7C0F"/>
    <w:rsid w:val="003F0808"/>
    <w:rsid w:val="003F15C1"/>
    <w:rsid w:val="003F203F"/>
    <w:rsid w:val="003F2691"/>
    <w:rsid w:val="003F2F1D"/>
    <w:rsid w:val="003F3413"/>
    <w:rsid w:val="003F3747"/>
    <w:rsid w:val="003F3D96"/>
    <w:rsid w:val="003F3EF6"/>
    <w:rsid w:val="003F42FC"/>
    <w:rsid w:val="003F49E5"/>
    <w:rsid w:val="003F4C94"/>
    <w:rsid w:val="003F602F"/>
    <w:rsid w:val="003F656E"/>
    <w:rsid w:val="003F6963"/>
    <w:rsid w:val="00400728"/>
    <w:rsid w:val="0040155A"/>
    <w:rsid w:val="004018E7"/>
    <w:rsid w:val="00401C9D"/>
    <w:rsid w:val="00401DFA"/>
    <w:rsid w:val="004027ED"/>
    <w:rsid w:val="004031EE"/>
    <w:rsid w:val="0040358B"/>
    <w:rsid w:val="00403D35"/>
    <w:rsid w:val="004043DE"/>
    <w:rsid w:val="00404515"/>
    <w:rsid w:val="00404F42"/>
    <w:rsid w:val="004056FA"/>
    <w:rsid w:val="0040573A"/>
    <w:rsid w:val="004064B1"/>
    <w:rsid w:val="00406724"/>
    <w:rsid w:val="00411177"/>
    <w:rsid w:val="00411811"/>
    <w:rsid w:val="004119D0"/>
    <w:rsid w:val="00412435"/>
    <w:rsid w:val="00412FF2"/>
    <w:rsid w:val="00413207"/>
    <w:rsid w:val="00413F5D"/>
    <w:rsid w:val="00414432"/>
    <w:rsid w:val="004145F4"/>
    <w:rsid w:val="0041469E"/>
    <w:rsid w:val="00414C47"/>
    <w:rsid w:val="00414E0C"/>
    <w:rsid w:val="00415388"/>
    <w:rsid w:val="00415A41"/>
    <w:rsid w:val="00416545"/>
    <w:rsid w:val="004165F0"/>
    <w:rsid w:val="004166D2"/>
    <w:rsid w:val="00416BA7"/>
    <w:rsid w:val="00417354"/>
    <w:rsid w:val="004179E6"/>
    <w:rsid w:val="0042042C"/>
    <w:rsid w:val="004204DF"/>
    <w:rsid w:val="00420682"/>
    <w:rsid w:val="00421BA3"/>
    <w:rsid w:val="004222C7"/>
    <w:rsid w:val="00422366"/>
    <w:rsid w:val="00422E06"/>
    <w:rsid w:val="00423060"/>
    <w:rsid w:val="00423A6D"/>
    <w:rsid w:val="004245D1"/>
    <w:rsid w:val="004253B9"/>
    <w:rsid w:val="00425D93"/>
    <w:rsid w:val="00425EB8"/>
    <w:rsid w:val="00426F0C"/>
    <w:rsid w:val="0042721B"/>
    <w:rsid w:val="0042740E"/>
    <w:rsid w:val="004274AE"/>
    <w:rsid w:val="00427DD6"/>
    <w:rsid w:val="00427FA9"/>
    <w:rsid w:val="004306FE"/>
    <w:rsid w:val="00430AB2"/>
    <w:rsid w:val="00430AD8"/>
    <w:rsid w:val="00430BE2"/>
    <w:rsid w:val="00431038"/>
    <w:rsid w:val="00431740"/>
    <w:rsid w:val="00431CF1"/>
    <w:rsid w:val="00432D4C"/>
    <w:rsid w:val="00433A5A"/>
    <w:rsid w:val="00433C90"/>
    <w:rsid w:val="004344B3"/>
    <w:rsid w:val="004344D0"/>
    <w:rsid w:val="00434698"/>
    <w:rsid w:val="00435332"/>
    <w:rsid w:val="00435551"/>
    <w:rsid w:val="0043574A"/>
    <w:rsid w:val="00435ACE"/>
    <w:rsid w:val="00435D2B"/>
    <w:rsid w:val="00436AB1"/>
    <w:rsid w:val="00436B23"/>
    <w:rsid w:val="00436C5A"/>
    <w:rsid w:val="0044040B"/>
    <w:rsid w:val="004408CD"/>
    <w:rsid w:val="004417C0"/>
    <w:rsid w:val="004422E4"/>
    <w:rsid w:val="00442372"/>
    <w:rsid w:val="0044312F"/>
    <w:rsid w:val="00443C8C"/>
    <w:rsid w:val="00444773"/>
    <w:rsid w:val="00445251"/>
    <w:rsid w:val="00445348"/>
    <w:rsid w:val="0044535A"/>
    <w:rsid w:val="004466E1"/>
    <w:rsid w:val="00446BDC"/>
    <w:rsid w:val="00446E54"/>
    <w:rsid w:val="00447367"/>
    <w:rsid w:val="004475F3"/>
    <w:rsid w:val="00447B92"/>
    <w:rsid w:val="00447ED9"/>
    <w:rsid w:val="00447FA1"/>
    <w:rsid w:val="00450E30"/>
    <w:rsid w:val="004518CC"/>
    <w:rsid w:val="0045190B"/>
    <w:rsid w:val="0045218A"/>
    <w:rsid w:val="0045224A"/>
    <w:rsid w:val="00452D36"/>
    <w:rsid w:val="00453385"/>
    <w:rsid w:val="004533D2"/>
    <w:rsid w:val="0045358C"/>
    <w:rsid w:val="00453B9A"/>
    <w:rsid w:val="0045413B"/>
    <w:rsid w:val="004554DA"/>
    <w:rsid w:val="004556BD"/>
    <w:rsid w:val="0045590F"/>
    <w:rsid w:val="00456FA5"/>
    <w:rsid w:val="00457C8F"/>
    <w:rsid w:val="004608F1"/>
    <w:rsid w:val="00460ECD"/>
    <w:rsid w:val="00461112"/>
    <w:rsid w:val="004621F3"/>
    <w:rsid w:val="00462733"/>
    <w:rsid w:val="00462DDF"/>
    <w:rsid w:val="0046349F"/>
    <w:rsid w:val="00463FFE"/>
    <w:rsid w:val="00465846"/>
    <w:rsid w:val="00466137"/>
    <w:rsid w:val="004668CB"/>
    <w:rsid w:val="00467CCF"/>
    <w:rsid w:val="004703C0"/>
    <w:rsid w:val="00470BE4"/>
    <w:rsid w:val="00470C19"/>
    <w:rsid w:val="004716F4"/>
    <w:rsid w:val="00471B72"/>
    <w:rsid w:val="0047236F"/>
    <w:rsid w:val="00472CCB"/>
    <w:rsid w:val="004744BF"/>
    <w:rsid w:val="00475330"/>
    <w:rsid w:val="0047562E"/>
    <w:rsid w:val="004756B3"/>
    <w:rsid w:val="00475705"/>
    <w:rsid w:val="00475AA0"/>
    <w:rsid w:val="00475CD0"/>
    <w:rsid w:val="00475D7C"/>
    <w:rsid w:val="00476A09"/>
    <w:rsid w:val="00476EA8"/>
    <w:rsid w:val="00477477"/>
    <w:rsid w:val="00477F06"/>
    <w:rsid w:val="00480106"/>
    <w:rsid w:val="00480E45"/>
    <w:rsid w:val="004818BE"/>
    <w:rsid w:val="00481922"/>
    <w:rsid w:val="00482488"/>
    <w:rsid w:val="0048378E"/>
    <w:rsid w:val="00483AD8"/>
    <w:rsid w:val="00484257"/>
    <w:rsid w:val="0048503C"/>
    <w:rsid w:val="00485282"/>
    <w:rsid w:val="004856B0"/>
    <w:rsid w:val="004857A7"/>
    <w:rsid w:val="004858F1"/>
    <w:rsid w:val="00485C2C"/>
    <w:rsid w:val="0048727E"/>
    <w:rsid w:val="004872AC"/>
    <w:rsid w:val="00487ADE"/>
    <w:rsid w:val="0049005A"/>
    <w:rsid w:val="00490DFC"/>
    <w:rsid w:val="00490EAC"/>
    <w:rsid w:val="0049161F"/>
    <w:rsid w:val="004916DC"/>
    <w:rsid w:val="0049181E"/>
    <w:rsid w:val="0049196C"/>
    <w:rsid w:val="00491D32"/>
    <w:rsid w:val="00491FD8"/>
    <w:rsid w:val="004926A5"/>
    <w:rsid w:val="00492D9F"/>
    <w:rsid w:val="00492E1C"/>
    <w:rsid w:val="004939C8"/>
    <w:rsid w:val="00494522"/>
    <w:rsid w:val="00495266"/>
    <w:rsid w:val="004958CD"/>
    <w:rsid w:val="004968B9"/>
    <w:rsid w:val="00496BD9"/>
    <w:rsid w:val="004970A1"/>
    <w:rsid w:val="0049723A"/>
    <w:rsid w:val="004A0896"/>
    <w:rsid w:val="004A0ECE"/>
    <w:rsid w:val="004A11DF"/>
    <w:rsid w:val="004A140B"/>
    <w:rsid w:val="004A16FA"/>
    <w:rsid w:val="004A22E4"/>
    <w:rsid w:val="004A3114"/>
    <w:rsid w:val="004A37FE"/>
    <w:rsid w:val="004A3AB0"/>
    <w:rsid w:val="004A3CF2"/>
    <w:rsid w:val="004A3E13"/>
    <w:rsid w:val="004A3F5A"/>
    <w:rsid w:val="004A4160"/>
    <w:rsid w:val="004A452D"/>
    <w:rsid w:val="004A49AD"/>
    <w:rsid w:val="004A55D2"/>
    <w:rsid w:val="004A5A53"/>
    <w:rsid w:val="004A6551"/>
    <w:rsid w:val="004A6A0B"/>
    <w:rsid w:val="004A6C61"/>
    <w:rsid w:val="004A7190"/>
    <w:rsid w:val="004A750B"/>
    <w:rsid w:val="004A7F3F"/>
    <w:rsid w:val="004B0170"/>
    <w:rsid w:val="004B0CBA"/>
    <w:rsid w:val="004B0DCD"/>
    <w:rsid w:val="004B1714"/>
    <w:rsid w:val="004B26E1"/>
    <w:rsid w:val="004B2CDD"/>
    <w:rsid w:val="004B359A"/>
    <w:rsid w:val="004B4720"/>
    <w:rsid w:val="004B4CA3"/>
    <w:rsid w:val="004B4CC6"/>
    <w:rsid w:val="004B5023"/>
    <w:rsid w:val="004B6110"/>
    <w:rsid w:val="004B65BC"/>
    <w:rsid w:val="004B66AA"/>
    <w:rsid w:val="004B71D6"/>
    <w:rsid w:val="004B76BF"/>
    <w:rsid w:val="004C2289"/>
    <w:rsid w:val="004C2422"/>
    <w:rsid w:val="004C261E"/>
    <w:rsid w:val="004C271A"/>
    <w:rsid w:val="004C2D0B"/>
    <w:rsid w:val="004C37F7"/>
    <w:rsid w:val="004C3B48"/>
    <w:rsid w:val="004C410F"/>
    <w:rsid w:val="004C4493"/>
    <w:rsid w:val="004C5742"/>
    <w:rsid w:val="004C619E"/>
    <w:rsid w:val="004C6A1F"/>
    <w:rsid w:val="004C6DFE"/>
    <w:rsid w:val="004C74C4"/>
    <w:rsid w:val="004C7B1D"/>
    <w:rsid w:val="004D005F"/>
    <w:rsid w:val="004D0794"/>
    <w:rsid w:val="004D1055"/>
    <w:rsid w:val="004D1268"/>
    <w:rsid w:val="004D2117"/>
    <w:rsid w:val="004D25B6"/>
    <w:rsid w:val="004D2659"/>
    <w:rsid w:val="004D2738"/>
    <w:rsid w:val="004D2859"/>
    <w:rsid w:val="004D2F6A"/>
    <w:rsid w:val="004D31C8"/>
    <w:rsid w:val="004D3E31"/>
    <w:rsid w:val="004D46C8"/>
    <w:rsid w:val="004D4A00"/>
    <w:rsid w:val="004D4C9A"/>
    <w:rsid w:val="004D5C4D"/>
    <w:rsid w:val="004D6215"/>
    <w:rsid w:val="004D64B5"/>
    <w:rsid w:val="004D6B9C"/>
    <w:rsid w:val="004D7A44"/>
    <w:rsid w:val="004E164B"/>
    <w:rsid w:val="004E1BD7"/>
    <w:rsid w:val="004E227E"/>
    <w:rsid w:val="004E248A"/>
    <w:rsid w:val="004E3272"/>
    <w:rsid w:val="004E378B"/>
    <w:rsid w:val="004E3A87"/>
    <w:rsid w:val="004E4254"/>
    <w:rsid w:val="004E4374"/>
    <w:rsid w:val="004E452E"/>
    <w:rsid w:val="004E462E"/>
    <w:rsid w:val="004E467D"/>
    <w:rsid w:val="004E4D04"/>
    <w:rsid w:val="004E4F26"/>
    <w:rsid w:val="004E5DD9"/>
    <w:rsid w:val="004E63B5"/>
    <w:rsid w:val="004E66B6"/>
    <w:rsid w:val="004E66EA"/>
    <w:rsid w:val="004E6AF2"/>
    <w:rsid w:val="004E6FD3"/>
    <w:rsid w:val="004E71D3"/>
    <w:rsid w:val="004E730C"/>
    <w:rsid w:val="004E7D03"/>
    <w:rsid w:val="004F03EB"/>
    <w:rsid w:val="004F0ABE"/>
    <w:rsid w:val="004F0D04"/>
    <w:rsid w:val="004F0F0C"/>
    <w:rsid w:val="004F111C"/>
    <w:rsid w:val="004F1E09"/>
    <w:rsid w:val="004F230C"/>
    <w:rsid w:val="004F2C6C"/>
    <w:rsid w:val="004F36B0"/>
    <w:rsid w:val="004F3A9A"/>
    <w:rsid w:val="004F3EB5"/>
    <w:rsid w:val="004F4F75"/>
    <w:rsid w:val="004F50F5"/>
    <w:rsid w:val="004F519E"/>
    <w:rsid w:val="004F5209"/>
    <w:rsid w:val="004F6960"/>
    <w:rsid w:val="00500233"/>
    <w:rsid w:val="00500334"/>
    <w:rsid w:val="00500F31"/>
    <w:rsid w:val="005014EB"/>
    <w:rsid w:val="00501740"/>
    <w:rsid w:val="00502104"/>
    <w:rsid w:val="005024B8"/>
    <w:rsid w:val="00503BB8"/>
    <w:rsid w:val="005041A1"/>
    <w:rsid w:val="005044A1"/>
    <w:rsid w:val="00504841"/>
    <w:rsid w:val="005049C5"/>
    <w:rsid w:val="00504A09"/>
    <w:rsid w:val="00504A4E"/>
    <w:rsid w:val="00504FC6"/>
    <w:rsid w:val="00505750"/>
    <w:rsid w:val="00505F1E"/>
    <w:rsid w:val="005062D0"/>
    <w:rsid w:val="0050648D"/>
    <w:rsid w:val="005066A8"/>
    <w:rsid w:val="005066B4"/>
    <w:rsid w:val="005066ED"/>
    <w:rsid w:val="00506866"/>
    <w:rsid w:val="00507A70"/>
    <w:rsid w:val="00507D6D"/>
    <w:rsid w:val="00510246"/>
    <w:rsid w:val="0051057C"/>
    <w:rsid w:val="00510A3A"/>
    <w:rsid w:val="00510AD4"/>
    <w:rsid w:val="00510E76"/>
    <w:rsid w:val="0051105B"/>
    <w:rsid w:val="00511B2E"/>
    <w:rsid w:val="005126F0"/>
    <w:rsid w:val="005136B0"/>
    <w:rsid w:val="005142A7"/>
    <w:rsid w:val="00514597"/>
    <w:rsid w:val="0051469D"/>
    <w:rsid w:val="00514B6C"/>
    <w:rsid w:val="0051508B"/>
    <w:rsid w:val="005152F0"/>
    <w:rsid w:val="00516161"/>
    <w:rsid w:val="00516A6A"/>
    <w:rsid w:val="00516FAA"/>
    <w:rsid w:val="00517E45"/>
    <w:rsid w:val="00520AE0"/>
    <w:rsid w:val="0052150E"/>
    <w:rsid w:val="00521F34"/>
    <w:rsid w:val="00523810"/>
    <w:rsid w:val="00523818"/>
    <w:rsid w:val="00524414"/>
    <w:rsid w:val="0052458F"/>
    <w:rsid w:val="00524832"/>
    <w:rsid w:val="00524A26"/>
    <w:rsid w:val="00525DA8"/>
    <w:rsid w:val="00526157"/>
    <w:rsid w:val="00526904"/>
    <w:rsid w:val="00526B98"/>
    <w:rsid w:val="005274EE"/>
    <w:rsid w:val="00527895"/>
    <w:rsid w:val="00527FAD"/>
    <w:rsid w:val="005301E4"/>
    <w:rsid w:val="00531175"/>
    <w:rsid w:val="00531AE7"/>
    <w:rsid w:val="00532362"/>
    <w:rsid w:val="005323FA"/>
    <w:rsid w:val="00532C39"/>
    <w:rsid w:val="005330DA"/>
    <w:rsid w:val="0053357B"/>
    <w:rsid w:val="00534BB9"/>
    <w:rsid w:val="00534D71"/>
    <w:rsid w:val="00534E89"/>
    <w:rsid w:val="0053530A"/>
    <w:rsid w:val="00535991"/>
    <w:rsid w:val="00535A13"/>
    <w:rsid w:val="00535C5C"/>
    <w:rsid w:val="00536FB2"/>
    <w:rsid w:val="0053788D"/>
    <w:rsid w:val="00537D77"/>
    <w:rsid w:val="00537FA4"/>
    <w:rsid w:val="00541135"/>
    <w:rsid w:val="0054153C"/>
    <w:rsid w:val="00543188"/>
    <w:rsid w:val="0054415A"/>
    <w:rsid w:val="005441F8"/>
    <w:rsid w:val="0054451A"/>
    <w:rsid w:val="00544D65"/>
    <w:rsid w:val="00545781"/>
    <w:rsid w:val="00545801"/>
    <w:rsid w:val="0054688B"/>
    <w:rsid w:val="00546FD2"/>
    <w:rsid w:val="00547074"/>
    <w:rsid w:val="005508A7"/>
    <w:rsid w:val="0055182B"/>
    <w:rsid w:val="005518F6"/>
    <w:rsid w:val="00551C13"/>
    <w:rsid w:val="00551FAE"/>
    <w:rsid w:val="00552560"/>
    <w:rsid w:val="00552DF2"/>
    <w:rsid w:val="00552F7F"/>
    <w:rsid w:val="00553541"/>
    <w:rsid w:val="005535ED"/>
    <w:rsid w:val="005535FF"/>
    <w:rsid w:val="00553EB9"/>
    <w:rsid w:val="00553FE8"/>
    <w:rsid w:val="005542B7"/>
    <w:rsid w:val="005551BA"/>
    <w:rsid w:val="00555D5A"/>
    <w:rsid w:val="0055615E"/>
    <w:rsid w:val="00557346"/>
    <w:rsid w:val="0055792B"/>
    <w:rsid w:val="00560BF7"/>
    <w:rsid w:val="00560C6F"/>
    <w:rsid w:val="0056138F"/>
    <w:rsid w:val="00561421"/>
    <w:rsid w:val="005614DB"/>
    <w:rsid w:val="0056159C"/>
    <w:rsid w:val="00561905"/>
    <w:rsid w:val="005621D0"/>
    <w:rsid w:val="00562965"/>
    <w:rsid w:val="00562A7C"/>
    <w:rsid w:val="00562DFD"/>
    <w:rsid w:val="00562FE2"/>
    <w:rsid w:val="00563216"/>
    <w:rsid w:val="00564C6C"/>
    <w:rsid w:val="00565196"/>
    <w:rsid w:val="00565B0A"/>
    <w:rsid w:val="00565FF5"/>
    <w:rsid w:val="00566104"/>
    <w:rsid w:val="005661B8"/>
    <w:rsid w:val="00567076"/>
    <w:rsid w:val="0056768B"/>
    <w:rsid w:val="00567A4A"/>
    <w:rsid w:val="00567C93"/>
    <w:rsid w:val="00567F79"/>
    <w:rsid w:val="005709F0"/>
    <w:rsid w:val="00570E7C"/>
    <w:rsid w:val="0057231D"/>
    <w:rsid w:val="005723E9"/>
    <w:rsid w:val="005723EA"/>
    <w:rsid w:val="00572D25"/>
    <w:rsid w:val="0057333D"/>
    <w:rsid w:val="00573543"/>
    <w:rsid w:val="00573CC3"/>
    <w:rsid w:val="00573DC7"/>
    <w:rsid w:val="005766B6"/>
    <w:rsid w:val="00577259"/>
    <w:rsid w:val="0057769F"/>
    <w:rsid w:val="00577A39"/>
    <w:rsid w:val="00577B8E"/>
    <w:rsid w:val="00577E73"/>
    <w:rsid w:val="00580209"/>
    <w:rsid w:val="0058110F"/>
    <w:rsid w:val="00581E59"/>
    <w:rsid w:val="00582257"/>
    <w:rsid w:val="005823B7"/>
    <w:rsid w:val="00583014"/>
    <w:rsid w:val="005831EE"/>
    <w:rsid w:val="005833A4"/>
    <w:rsid w:val="0058397C"/>
    <w:rsid w:val="00583994"/>
    <w:rsid w:val="00583C4B"/>
    <w:rsid w:val="0058488C"/>
    <w:rsid w:val="00584937"/>
    <w:rsid w:val="005850BA"/>
    <w:rsid w:val="00585854"/>
    <w:rsid w:val="00585FE2"/>
    <w:rsid w:val="005861E4"/>
    <w:rsid w:val="0058633F"/>
    <w:rsid w:val="0058634E"/>
    <w:rsid w:val="005866FE"/>
    <w:rsid w:val="00587170"/>
    <w:rsid w:val="00587545"/>
    <w:rsid w:val="00587C8F"/>
    <w:rsid w:val="005901D3"/>
    <w:rsid w:val="0059034A"/>
    <w:rsid w:val="00590E83"/>
    <w:rsid w:val="00590F4E"/>
    <w:rsid w:val="005914A5"/>
    <w:rsid w:val="005923FB"/>
    <w:rsid w:val="005939F9"/>
    <w:rsid w:val="00593C17"/>
    <w:rsid w:val="00594698"/>
    <w:rsid w:val="00595202"/>
    <w:rsid w:val="005967CA"/>
    <w:rsid w:val="00596BA0"/>
    <w:rsid w:val="00597178"/>
    <w:rsid w:val="0059734B"/>
    <w:rsid w:val="00597812"/>
    <w:rsid w:val="00597984"/>
    <w:rsid w:val="005A0195"/>
    <w:rsid w:val="005A05F2"/>
    <w:rsid w:val="005A0CA2"/>
    <w:rsid w:val="005A183B"/>
    <w:rsid w:val="005A1EAA"/>
    <w:rsid w:val="005A2319"/>
    <w:rsid w:val="005A2547"/>
    <w:rsid w:val="005A29BD"/>
    <w:rsid w:val="005A2E8B"/>
    <w:rsid w:val="005A45CE"/>
    <w:rsid w:val="005A48A3"/>
    <w:rsid w:val="005A493F"/>
    <w:rsid w:val="005A4B0A"/>
    <w:rsid w:val="005A4EB5"/>
    <w:rsid w:val="005A51EA"/>
    <w:rsid w:val="005A541C"/>
    <w:rsid w:val="005A6A54"/>
    <w:rsid w:val="005B01DB"/>
    <w:rsid w:val="005B1670"/>
    <w:rsid w:val="005B1FCE"/>
    <w:rsid w:val="005B23FB"/>
    <w:rsid w:val="005B2C4E"/>
    <w:rsid w:val="005B2D98"/>
    <w:rsid w:val="005B2DCB"/>
    <w:rsid w:val="005B3080"/>
    <w:rsid w:val="005B30EC"/>
    <w:rsid w:val="005B54C0"/>
    <w:rsid w:val="005B5BAF"/>
    <w:rsid w:val="005B6BDE"/>
    <w:rsid w:val="005B6CD8"/>
    <w:rsid w:val="005C01F3"/>
    <w:rsid w:val="005C1169"/>
    <w:rsid w:val="005C1ACE"/>
    <w:rsid w:val="005C31AC"/>
    <w:rsid w:val="005C4A35"/>
    <w:rsid w:val="005C4AA7"/>
    <w:rsid w:val="005C5156"/>
    <w:rsid w:val="005C6359"/>
    <w:rsid w:val="005C66A2"/>
    <w:rsid w:val="005C6921"/>
    <w:rsid w:val="005C6E88"/>
    <w:rsid w:val="005C6F45"/>
    <w:rsid w:val="005C766B"/>
    <w:rsid w:val="005C7FB9"/>
    <w:rsid w:val="005D0709"/>
    <w:rsid w:val="005D10DE"/>
    <w:rsid w:val="005D1167"/>
    <w:rsid w:val="005D2FB0"/>
    <w:rsid w:val="005D304C"/>
    <w:rsid w:val="005D3277"/>
    <w:rsid w:val="005D3A3A"/>
    <w:rsid w:val="005D3AD2"/>
    <w:rsid w:val="005D3E38"/>
    <w:rsid w:val="005D4507"/>
    <w:rsid w:val="005D4624"/>
    <w:rsid w:val="005D4B15"/>
    <w:rsid w:val="005D4EB9"/>
    <w:rsid w:val="005D52B9"/>
    <w:rsid w:val="005D56C3"/>
    <w:rsid w:val="005D6A95"/>
    <w:rsid w:val="005E0203"/>
    <w:rsid w:val="005E1377"/>
    <w:rsid w:val="005E1F28"/>
    <w:rsid w:val="005E1F6D"/>
    <w:rsid w:val="005E2072"/>
    <w:rsid w:val="005E26DF"/>
    <w:rsid w:val="005E2CCF"/>
    <w:rsid w:val="005E3ACB"/>
    <w:rsid w:val="005E3B29"/>
    <w:rsid w:val="005E3C2A"/>
    <w:rsid w:val="005E41E4"/>
    <w:rsid w:val="005E4623"/>
    <w:rsid w:val="005E4B8A"/>
    <w:rsid w:val="005E5560"/>
    <w:rsid w:val="005E5B25"/>
    <w:rsid w:val="005E6C96"/>
    <w:rsid w:val="005E7059"/>
    <w:rsid w:val="005E709A"/>
    <w:rsid w:val="005E71F6"/>
    <w:rsid w:val="005E7491"/>
    <w:rsid w:val="005E7733"/>
    <w:rsid w:val="005E79EF"/>
    <w:rsid w:val="005F01B4"/>
    <w:rsid w:val="005F09DC"/>
    <w:rsid w:val="005F0A46"/>
    <w:rsid w:val="005F0D85"/>
    <w:rsid w:val="005F1274"/>
    <w:rsid w:val="005F168D"/>
    <w:rsid w:val="005F1768"/>
    <w:rsid w:val="005F17A5"/>
    <w:rsid w:val="005F17AC"/>
    <w:rsid w:val="005F1C51"/>
    <w:rsid w:val="005F1E79"/>
    <w:rsid w:val="005F21EE"/>
    <w:rsid w:val="005F2A5F"/>
    <w:rsid w:val="005F2F83"/>
    <w:rsid w:val="005F3E52"/>
    <w:rsid w:val="005F4DB1"/>
    <w:rsid w:val="005F4FFD"/>
    <w:rsid w:val="005F5744"/>
    <w:rsid w:val="005F5C7E"/>
    <w:rsid w:val="005F63D9"/>
    <w:rsid w:val="005F6A24"/>
    <w:rsid w:val="005F6B22"/>
    <w:rsid w:val="005F75B8"/>
    <w:rsid w:val="005F765D"/>
    <w:rsid w:val="005F7F5A"/>
    <w:rsid w:val="00600938"/>
    <w:rsid w:val="00602D90"/>
    <w:rsid w:val="00602DCD"/>
    <w:rsid w:val="00603CAA"/>
    <w:rsid w:val="006047E5"/>
    <w:rsid w:val="00605C4B"/>
    <w:rsid w:val="00606293"/>
    <w:rsid w:val="00606649"/>
    <w:rsid w:val="00606FE4"/>
    <w:rsid w:val="00607465"/>
    <w:rsid w:val="00607978"/>
    <w:rsid w:val="00610CD3"/>
    <w:rsid w:val="00611D3C"/>
    <w:rsid w:val="00612D62"/>
    <w:rsid w:val="00612F78"/>
    <w:rsid w:val="006130E1"/>
    <w:rsid w:val="00613803"/>
    <w:rsid w:val="006138DD"/>
    <w:rsid w:val="00613AAE"/>
    <w:rsid w:val="00613D02"/>
    <w:rsid w:val="00614778"/>
    <w:rsid w:val="00614B87"/>
    <w:rsid w:val="006151E5"/>
    <w:rsid w:val="00615899"/>
    <w:rsid w:val="00615DD7"/>
    <w:rsid w:val="00616FF5"/>
    <w:rsid w:val="006203C1"/>
    <w:rsid w:val="00620DEB"/>
    <w:rsid w:val="00620E65"/>
    <w:rsid w:val="0062111A"/>
    <w:rsid w:val="00621991"/>
    <w:rsid w:val="00623D73"/>
    <w:rsid w:val="00624322"/>
    <w:rsid w:val="00624972"/>
    <w:rsid w:val="00624DE5"/>
    <w:rsid w:val="006257DD"/>
    <w:rsid w:val="00625994"/>
    <w:rsid w:val="00625A25"/>
    <w:rsid w:val="006262A0"/>
    <w:rsid w:val="0062630A"/>
    <w:rsid w:val="00626B40"/>
    <w:rsid w:val="00626D63"/>
    <w:rsid w:val="00627624"/>
    <w:rsid w:val="00627A32"/>
    <w:rsid w:val="00627E00"/>
    <w:rsid w:val="00630242"/>
    <w:rsid w:val="006308A0"/>
    <w:rsid w:val="00630E73"/>
    <w:rsid w:val="00631712"/>
    <w:rsid w:val="00631760"/>
    <w:rsid w:val="006319CA"/>
    <w:rsid w:val="00632466"/>
    <w:rsid w:val="00632A0B"/>
    <w:rsid w:val="00632B01"/>
    <w:rsid w:val="00632B5F"/>
    <w:rsid w:val="00633441"/>
    <w:rsid w:val="006335D4"/>
    <w:rsid w:val="00633A20"/>
    <w:rsid w:val="00633E64"/>
    <w:rsid w:val="00633EE3"/>
    <w:rsid w:val="006345C8"/>
    <w:rsid w:val="00634997"/>
    <w:rsid w:val="00634A0C"/>
    <w:rsid w:val="00635967"/>
    <w:rsid w:val="006370BA"/>
    <w:rsid w:val="0064072B"/>
    <w:rsid w:val="0064105F"/>
    <w:rsid w:val="006415A9"/>
    <w:rsid w:val="00641708"/>
    <w:rsid w:val="006417E1"/>
    <w:rsid w:val="006419A3"/>
    <w:rsid w:val="00642A77"/>
    <w:rsid w:val="00642F8D"/>
    <w:rsid w:val="00643625"/>
    <w:rsid w:val="00643825"/>
    <w:rsid w:val="00643BF4"/>
    <w:rsid w:val="00643DD2"/>
    <w:rsid w:val="00643F0F"/>
    <w:rsid w:val="00644345"/>
    <w:rsid w:val="00644555"/>
    <w:rsid w:val="006463B3"/>
    <w:rsid w:val="006465E1"/>
    <w:rsid w:val="006467C6"/>
    <w:rsid w:val="00646A9C"/>
    <w:rsid w:val="00647049"/>
    <w:rsid w:val="00647A8D"/>
    <w:rsid w:val="00647B32"/>
    <w:rsid w:val="00647D78"/>
    <w:rsid w:val="0065011D"/>
    <w:rsid w:val="00650177"/>
    <w:rsid w:val="00650B0C"/>
    <w:rsid w:val="00651016"/>
    <w:rsid w:val="00651027"/>
    <w:rsid w:val="006513E1"/>
    <w:rsid w:val="006515D4"/>
    <w:rsid w:val="006526C5"/>
    <w:rsid w:val="00652866"/>
    <w:rsid w:val="00653667"/>
    <w:rsid w:val="00654034"/>
    <w:rsid w:val="00654993"/>
    <w:rsid w:val="006549C4"/>
    <w:rsid w:val="00654C33"/>
    <w:rsid w:val="00655303"/>
    <w:rsid w:val="0065772D"/>
    <w:rsid w:val="00657859"/>
    <w:rsid w:val="00657A8D"/>
    <w:rsid w:val="006601CB"/>
    <w:rsid w:val="006607DF"/>
    <w:rsid w:val="00661F55"/>
    <w:rsid w:val="00662660"/>
    <w:rsid w:val="00662C11"/>
    <w:rsid w:val="006637DD"/>
    <w:rsid w:val="00663BE7"/>
    <w:rsid w:val="006642FC"/>
    <w:rsid w:val="00664B2F"/>
    <w:rsid w:val="00665A41"/>
    <w:rsid w:val="00665F45"/>
    <w:rsid w:val="00666151"/>
    <w:rsid w:val="006663A1"/>
    <w:rsid w:val="00666D36"/>
    <w:rsid w:val="00666E68"/>
    <w:rsid w:val="00667596"/>
    <w:rsid w:val="00667F0B"/>
    <w:rsid w:val="006704FB"/>
    <w:rsid w:val="006706CB"/>
    <w:rsid w:val="00670748"/>
    <w:rsid w:val="00671051"/>
    <w:rsid w:val="00671A58"/>
    <w:rsid w:val="00671DA3"/>
    <w:rsid w:val="00671F60"/>
    <w:rsid w:val="006726DF"/>
    <w:rsid w:val="0067289C"/>
    <w:rsid w:val="00672A81"/>
    <w:rsid w:val="00672BDC"/>
    <w:rsid w:val="006737C7"/>
    <w:rsid w:val="006742A0"/>
    <w:rsid w:val="00674344"/>
    <w:rsid w:val="00675656"/>
    <w:rsid w:val="00675C7F"/>
    <w:rsid w:val="00675F9C"/>
    <w:rsid w:val="00676445"/>
    <w:rsid w:val="00677002"/>
    <w:rsid w:val="00677D91"/>
    <w:rsid w:val="006805A3"/>
    <w:rsid w:val="0068088B"/>
    <w:rsid w:val="00681291"/>
    <w:rsid w:val="0068148A"/>
    <w:rsid w:val="006815AA"/>
    <w:rsid w:val="00683A2A"/>
    <w:rsid w:val="006853D4"/>
    <w:rsid w:val="006858EB"/>
    <w:rsid w:val="0068591E"/>
    <w:rsid w:val="006859F2"/>
    <w:rsid w:val="00685A68"/>
    <w:rsid w:val="0068667D"/>
    <w:rsid w:val="00687089"/>
    <w:rsid w:val="00687459"/>
    <w:rsid w:val="00687575"/>
    <w:rsid w:val="00687D57"/>
    <w:rsid w:val="00687DAC"/>
    <w:rsid w:val="00690241"/>
    <w:rsid w:val="00690662"/>
    <w:rsid w:val="00690A54"/>
    <w:rsid w:val="006919D5"/>
    <w:rsid w:val="00691C2A"/>
    <w:rsid w:val="00692ADB"/>
    <w:rsid w:val="00693650"/>
    <w:rsid w:val="00693A6A"/>
    <w:rsid w:val="00693D91"/>
    <w:rsid w:val="00694CCB"/>
    <w:rsid w:val="00694D6E"/>
    <w:rsid w:val="006950AD"/>
    <w:rsid w:val="00697DFC"/>
    <w:rsid w:val="006A0540"/>
    <w:rsid w:val="006A05D3"/>
    <w:rsid w:val="006A0D15"/>
    <w:rsid w:val="006A0F37"/>
    <w:rsid w:val="006A1DAF"/>
    <w:rsid w:val="006A282B"/>
    <w:rsid w:val="006A2C39"/>
    <w:rsid w:val="006A3FD1"/>
    <w:rsid w:val="006A4B36"/>
    <w:rsid w:val="006A53FD"/>
    <w:rsid w:val="006A5BDB"/>
    <w:rsid w:val="006A5F94"/>
    <w:rsid w:val="006A6F3C"/>
    <w:rsid w:val="006A7821"/>
    <w:rsid w:val="006A79E2"/>
    <w:rsid w:val="006B0A43"/>
    <w:rsid w:val="006B0C05"/>
    <w:rsid w:val="006B1447"/>
    <w:rsid w:val="006B1858"/>
    <w:rsid w:val="006B18C6"/>
    <w:rsid w:val="006B1FC9"/>
    <w:rsid w:val="006B266F"/>
    <w:rsid w:val="006B2684"/>
    <w:rsid w:val="006B28CC"/>
    <w:rsid w:val="006B3188"/>
    <w:rsid w:val="006B31E3"/>
    <w:rsid w:val="006B3506"/>
    <w:rsid w:val="006B3668"/>
    <w:rsid w:val="006B3F5E"/>
    <w:rsid w:val="006B4469"/>
    <w:rsid w:val="006B67C1"/>
    <w:rsid w:val="006B6B2B"/>
    <w:rsid w:val="006B6ECB"/>
    <w:rsid w:val="006B723C"/>
    <w:rsid w:val="006B730B"/>
    <w:rsid w:val="006C19FD"/>
    <w:rsid w:val="006C2092"/>
    <w:rsid w:val="006C2388"/>
    <w:rsid w:val="006C25A2"/>
    <w:rsid w:val="006C25FB"/>
    <w:rsid w:val="006C2977"/>
    <w:rsid w:val="006C30B8"/>
    <w:rsid w:val="006C48F6"/>
    <w:rsid w:val="006C496D"/>
    <w:rsid w:val="006C5982"/>
    <w:rsid w:val="006C7CF5"/>
    <w:rsid w:val="006D035F"/>
    <w:rsid w:val="006D05DB"/>
    <w:rsid w:val="006D0851"/>
    <w:rsid w:val="006D11D2"/>
    <w:rsid w:val="006D1326"/>
    <w:rsid w:val="006D1F1A"/>
    <w:rsid w:val="006D22D3"/>
    <w:rsid w:val="006D2537"/>
    <w:rsid w:val="006D2FFF"/>
    <w:rsid w:val="006D323F"/>
    <w:rsid w:val="006D3806"/>
    <w:rsid w:val="006D4E12"/>
    <w:rsid w:val="006D57C8"/>
    <w:rsid w:val="006D5891"/>
    <w:rsid w:val="006D65A6"/>
    <w:rsid w:val="006D697A"/>
    <w:rsid w:val="006D69F6"/>
    <w:rsid w:val="006D6C5C"/>
    <w:rsid w:val="006D754D"/>
    <w:rsid w:val="006D7F3B"/>
    <w:rsid w:val="006D7F88"/>
    <w:rsid w:val="006E0118"/>
    <w:rsid w:val="006E0856"/>
    <w:rsid w:val="006E0C61"/>
    <w:rsid w:val="006E11F6"/>
    <w:rsid w:val="006E2782"/>
    <w:rsid w:val="006E2907"/>
    <w:rsid w:val="006E2BC1"/>
    <w:rsid w:val="006E2BEB"/>
    <w:rsid w:val="006E3FA6"/>
    <w:rsid w:val="006E4EC0"/>
    <w:rsid w:val="006E62F5"/>
    <w:rsid w:val="006E64F6"/>
    <w:rsid w:val="006E6B46"/>
    <w:rsid w:val="006E7310"/>
    <w:rsid w:val="006F08FB"/>
    <w:rsid w:val="006F0E35"/>
    <w:rsid w:val="006F1056"/>
    <w:rsid w:val="006F1111"/>
    <w:rsid w:val="006F121A"/>
    <w:rsid w:val="006F137B"/>
    <w:rsid w:val="006F37DF"/>
    <w:rsid w:val="006F3C68"/>
    <w:rsid w:val="006F3F64"/>
    <w:rsid w:val="006F4BCD"/>
    <w:rsid w:val="006F4E7C"/>
    <w:rsid w:val="006F5820"/>
    <w:rsid w:val="006F5E3D"/>
    <w:rsid w:val="006F6020"/>
    <w:rsid w:val="006F60FB"/>
    <w:rsid w:val="006F687B"/>
    <w:rsid w:val="006F69D7"/>
    <w:rsid w:val="006F6A0D"/>
    <w:rsid w:val="006F7436"/>
    <w:rsid w:val="006F7508"/>
    <w:rsid w:val="00700F4C"/>
    <w:rsid w:val="0070134B"/>
    <w:rsid w:val="007017DE"/>
    <w:rsid w:val="00701D72"/>
    <w:rsid w:val="00702969"/>
    <w:rsid w:val="00702B5E"/>
    <w:rsid w:val="00702EA5"/>
    <w:rsid w:val="007031F4"/>
    <w:rsid w:val="007037E1"/>
    <w:rsid w:val="0070381F"/>
    <w:rsid w:val="00703B73"/>
    <w:rsid w:val="0070424A"/>
    <w:rsid w:val="00704CF9"/>
    <w:rsid w:val="00705E20"/>
    <w:rsid w:val="00706788"/>
    <w:rsid w:val="007074CD"/>
    <w:rsid w:val="0070763F"/>
    <w:rsid w:val="007108C8"/>
    <w:rsid w:val="00710BB6"/>
    <w:rsid w:val="00711833"/>
    <w:rsid w:val="00711A73"/>
    <w:rsid w:val="007124E3"/>
    <w:rsid w:val="007128C8"/>
    <w:rsid w:val="00713D8B"/>
    <w:rsid w:val="00714359"/>
    <w:rsid w:val="0071449A"/>
    <w:rsid w:val="00714BF8"/>
    <w:rsid w:val="00716348"/>
    <w:rsid w:val="00717177"/>
    <w:rsid w:val="0071733A"/>
    <w:rsid w:val="0071755F"/>
    <w:rsid w:val="0072087E"/>
    <w:rsid w:val="00721948"/>
    <w:rsid w:val="00721F75"/>
    <w:rsid w:val="00721FCA"/>
    <w:rsid w:val="007227FE"/>
    <w:rsid w:val="00723202"/>
    <w:rsid w:val="0072396D"/>
    <w:rsid w:val="00723D44"/>
    <w:rsid w:val="0072452C"/>
    <w:rsid w:val="00724A0D"/>
    <w:rsid w:val="007257B8"/>
    <w:rsid w:val="00725A65"/>
    <w:rsid w:val="00725F97"/>
    <w:rsid w:val="0072626F"/>
    <w:rsid w:val="007279CA"/>
    <w:rsid w:val="00730141"/>
    <w:rsid w:val="007302AD"/>
    <w:rsid w:val="00730842"/>
    <w:rsid w:val="00730EA5"/>
    <w:rsid w:val="00731191"/>
    <w:rsid w:val="0073212A"/>
    <w:rsid w:val="00732AC5"/>
    <w:rsid w:val="007331A3"/>
    <w:rsid w:val="007331E3"/>
    <w:rsid w:val="007334E4"/>
    <w:rsid w:val="007334F6"/>
    <w:rsid w:val="00733EE2"/>
    <w:rsid w:val="007340AC"/>
    <w:rsid w:val="00734102"/>
    <w:rsid w:val="00734918"/>
    <w:rsid w:val="00735125"/>
    <w:rsid w:val="00735203"/>
    <w:rsid w:val="0073538D"/>
    <w:rsid w:val="0073555C"/>
    <w:rsid w:val="00735DED"/>
    <w:rsid w:val="007366C0"/>
    <w:rsid w:val="007366F5"/>
    <w:rsid w:val="007371F6"/>
    <w:rsid w:val="00740035"/>
    <w:rsid w:val="007404B1"/>
    <w:rsid w:val="00740BAC"/>
    <w:rsid w:val="007412E5"/>
    <w:rsid w:val="00741AB8"/>
    <w:rsid w:val="00742449"/>
    <w:rsid w:val="00744755"/>
    <w:rsid w:val="00744E77"/>
    <w:rsid w:val="00745248"/>
    <w:rsid w:val="00745568"/>
    <w:rsid w:val="007457B9"/>
    <w:rsid w:val="007458F9"/>
    <w:rsid w:val="00745983"/>
    <w:rsid w:val="007459F7"/>
    <w:rsid w:val="00745A26"/>
    <w:rsid w:val="00745D45"/>
    <w:rsid w:val="00746E1B"/>
    <w:rsid w:val="007476F2"/>
    <w:rsid w:val="007501B6"/>
    <w:rsid w:val="007504FF"/>
    <w:rsid w:val="00750871"/>
    <w:rsid w:val="00750A65"/>
    <w:rsid w:val="00750B04"/>
    <w:rsid w:val="007520DB"/>
    <w:rsid w:val="0075373E"/>
    <w:rsid w:val="0075395A"/>
    <w:rsid w:val="00754629"/>
    <w:rsid w:val="007546F7"/>
    <w:rsid w:val="007547A6"/>
    <w:rsid w:val="00754A6D"/>
    <w:rsid w:val="00755276"/>
    <w:rsid w:val="00755596"/>
    <w:rsid w:val="00755D6C"/>
    <w:rsid w:val="007560B5"/>
    <w:rsid w:val="00756AAA"/>
    <w:rsid w:val="0075767E"/>
    <w:rsid w:val="00760CDB"/>
    <w:rsid w:val="0076225F"/>
    <w:rsid w:val="007630A7"/>
    <w:rsid w:val="00764CFD"/>
    <w:rsid w:val="0076511F"/>
    <w:rsid w:val="0076544F"/>
    <w:rsid w:val="0076552B"/>
    <w:rsid w:val="00765B45"/>
    <w:rsid w:val="00766787"/>
    <w:rsid w:val="00766C53"/>
    <w:rsid w:val="00767630"/>
    <w:rsid w:val="00767B49"/>
    <w:rsid w:val="00770C35"/>
    <w:rsid w:val="00771399"/>
    <w:rsid w:val="0077158A"/>
    <w:rsid w:val="00772121"/>
    <w:rsid w:val="007724D3"/>
    <w:rsid w:val="0077271F"/>
    <w:rsid w:val="007736E4"/>
    <w:rsid w:val="00773A1A"/>
    <w:rsid w:val="00773D46"/>
    <w:rsid w:val="00773FC5"/>
    <w:rsid w:val="00774517"/>
    <w:rsid w:val="00774C18"/>
    <w:rsid w:val="00774D8F"/>
    <w:rsid w:val="007756CD"/>
    <w:rsid w:val="007763B3"/>
    <w:rsid w:val="0077695D"/>
    <w:rsid w:val="00776B2A"/>
    <w:rsid w:val="00776E67"/>
    <w:rsid w:val="00777F26"/>
    <w:rsid w:val="00780370"/>
    <w:rsid w:val="00780543"/>
    <w:rsid w:val="00780E28"/>
    <w:rsid w:val="00781FCB"/>
    <w:rsid w:val="00782129"/>
    <w:rsid w:val="00782440"/>
    <w:rsid w:val="00782DC6"/>
    <w:rsid w:val="00784827"/>
    <w:rsid w:val="00784EA5"/>
    <w:rsid w:val="00785A97"/>
    <w:rsid w:val="00785CDC"/>
    <w:rsid w:val="00785D87"/>
    <w:rsid w:val="00785DD5"/>
    <w:rsid w:val="00785E9F"/>
    <w:rsid w:val="00785FD7"/>
    <w:rsid w:val="007865C7"/>
    <w:rsid w:val="007870FA"/>
    <w:rsid w:val="0078731C"/>
    <w:rsid w:val="00790871"/>
    <w:rsid w:val="00790A7E"/>
    <w:rsid w:val="00790CB1"/>
    <w:rsid w:val="00790E29"/>
    <w:rsid w:val="00791C0C"/>
    <w:rsid w:val="00792533"/>
    <w:rsid w:val="00792888"/>
    <w:rsid w:val="00793490"/>
    <w:rsid w:val="007948F6"/>
    <w:rsid w:val="007949A8"/>
    <w:rsid w:val="00796C39"/>
    <w:rsid w:val="00796E70"/>
    <w:rsid w:val="00797237"/>
    <w:rsid w:val="00797303"/>
    <w:rsid w:val="00797595"/>
    <w:rsid w:val="00797742"/>
    <w:rsid w:val="007A0657"/>
    <w:rsid w:val="007A0AB8"/>
    <w:rsid w:val="007A1048"/>
    <w:rsid w:val="007A1207"/>
    <w:rsid w:val="007A1BDB"/>
    <w:rsid w:val="007A1E9D"/>
    <w:rsid w:val="007A3ADB"/>
    <w:rsid w:val="007A3CF3"/>
    <w:rsid w:val="007A3D28"/>
    <w:rsid w:val="007A6793"/>
    <w:rsid w:val="007A699F"/>
    <w:rsid w:val="007A7C71"/>
    <w:rsid w:val="007B08CB"/>
    <w:rsid w:val="007B092A"/>
    <w:rsid w:val="007B10C6"/>
    <w:rsid w:val="007B14EE"/>
    <w:rsid w:val="007B21BF"/>
    <w:rsid w:val="007B2938"/>
    <w:rsid w:val="007B30D1"/>
    <w:rsid w:val="007B3C43"/>
    <w:rsid w:val="007B46AE"/>
    <w:rsid w:val="007B473E"/>
    <w:rsid w:val="007B4A9D"/>
    <w:rsid w:val="007B4AA1"/>
    <w:rsid w:val="007B5474"/>
    <w:rsid w:val="007B5566"/>
    <w:rsid w:val="007B5E90"/>
    <w:rsid w:val="007B5F23"/>
    <w:rsid w:val="007B66C4"/>
    <w:rsid w:val="007B6A2D"/>
    <w:rsid w:val="007B6CD6"/>
    <w:rsid w:val="007B7F9B"/>
    <w:rsid w:val="007C0E5E"/>
    <w:rsid w:val="007C131C"/>
    <w:rsid w:val="007C133D"/>
    <w:rsid w:val="007C15DB"/>
    <w:rsid w:val="007C20FC"/>
    <w:rsid w:val="007C2101"/>
    <w:rsid w:val="007C2306"/>
    <w:rsid w:val="007C31A5"/>
    <w:rsid w:val="007C3A61"/>
    <w:rsid w:val="007C40DA"/>
    <w:rsid w:val="007C4CD6"/>
    <w:rsid w:val="007C5843"/>
    <w:rsid w:val="007C5E18"/>
    <w:rsid w:val="007C5EDD"/>
    <w:rsid w:val="007C5F98"/>
    <w:rsid w:val="007C60E2"/>
    <w:rsid w:val="007C6777"/>
    <w:rsid w:val="007C6CAB"/>
    <w:rsid w:val="007C73A4"/>
    <w:rsid w:val="007C73BE"/>
    <w:rsid w:val="007C790B"/>
    <w:rsid w:val="007C7E51"/>
    <w:rsid w:val="007D01CF"/>
    <w:rsid w:val="007D0DC3"/>
    <w:rsid w:val="007D2423"/>
    <w:rsid w:val="007D2ACC"/>
    <w:rsid w:val="007D2F69"/>
    <w:rsid w:val="007D334B"/>
    <w:rsid w:val="007D49CD"/>
    <w:rsid w:val="007D502D"/>
    <w:rsid w:val="007D5F93"/>
    <w:rsid w:val="007D72E8"/>
    <w:rsid w:val="007D7334"/>
    <w:rsid w:val="007D76A3"/>
    <w:rsid w:val="007D7DC4"/>
    <w:rsid w:val="007E0141"/>
    <w:rsid w:val="007E0612"/>
    <w:rsid w:val="007E0B3A"/>
    <w:rsid w:val="007E0C68"/>
    <w:rsid w:val="007E144D"/>
    <w:rsid w:val="007E1D08"/>
    <w:rsid w:val="007E1DBC"/>
    <w:rsid w:val="007E2429"/>
    <w:rsid w:val="007E27F3"/>
    <w:rsid w:val="007E2816"/>
    <w:rsid w:val="007E2CC9"/>
    <w:rsid w:val="007E376F"/>
    <w:rsid w:val="007E391F"/>
    <w:rsid w:val="007E5306"/>
    <w:rsid w:val="007E5956"/>
    <w:rsid w:val="007E5DD7"/>
    <w:rsid w:val="007E62A3"/>
    <w:rsid w:val="007E6996"/>
    <w:rsid w:val="007F04B6"/>
    <w:rsid w:val="007F0808"/>
    <w:rsid w:val="007F0D45"/>
    <w:rsid w:val="007F0EC5"/>
    <w:rsid w:val="007F1327"/>
    <w:rsid w:val="007F1459"/>
    <w:rsid w:val="007F153A"/>
    <w:rsid w:val="007F1BD4"/>
    <w:rsid w:val="007F2EE4"/>
    <w:rsid w:val="007F3807"/>
    <w:rsid w:val="007F3BD4"/>
    <w:rsid w:val="007F4078"/>
    <w:rsid w:val="007F41C5"/>
    <w:rsid w:val="007F42E5"/>
    <w:rsid w:val="007F58BF"/>
    <w:rsid w:val="007F592B"/>
    <w:rsid w:val="007F611B"/>
    <w:rsid w:val="007F6B58"/>
    <w:rsid w:val="007F7D6D"/>
    <w:rsid w:val="007F7F5B"/>
    <w:rsid w:val="007F7FA2"/>
    <w:rsid w:val="00800174"/>
    <w:rsid w:val="00801F82"/>
    <w:rsid w:val="00802184"/>
    <w:rsid w:val="008027B4"/>
    <w:rsid w:val="008029DC"/>
    <w:rsid w:val="00802C7D"/>
    <w:rsid w:val="008032F5"/>
    <w:rsid w:val="0080359C"/>
    <w:rsid w:val="0080374D"/>
    <w:rsid w:val="00803C05"/>
    <w:rsid w:val="0080420E"/>
    <w:rsid w:val="00804D49"/>
    <w:rsid w:val="00805EB8"/>
    <w:rsid w:val="00806001"/>
    <w:rsid w:val="008075C5"/>
    <w:rsid w:val="00807A8D"/>
    <w:rsid w:val="00807EFC"/>
    <w:rsid w:val="00807F11"/>
    <w:rsid w:val="00810D55"/>
    <w:rsid w:val="00810FA0"/>
    <w:rsid w:val="00811358"/>
    <w:rsid w:val="008114AF"/>
    <w:rsid w:val="008120D8"/>
    <w:rsid w:val="008126D2"/>
    <w:rsid w:val="00812CB4"/>
    <w:rsid w:val="00813325"/>
    <w:rsid w:val="008135C7"/>
    <w:rsid w:val="0081456E"/>
    <w:rsid w:val="008153FE"/>
    <w:rsid w:val="00815C96"/>
    <w:rsid w:val="00815F6D"/>
    <w:rsid w:val="00816E67"/>
    <w:rsid w:val="00817314"/>
    <w:rsid w:val="00817566"/>
    <w:rsid w:val="00817F11"/>
    <w:rsid w:val="00820108"/>
    <w:rsid w:val="00820647"/>
    <w:rsid w:val="00821228"/>
    <w:rsid w:val="00821D1D"/>
    <w:rsid w:val="00822167"/>
    <w:rsid w:val="00823578"/>
    <w:rsid w:val="00823AF5"/>
    <w:rsid w:val="00823E6B"/>
    <w:rsid w:val="00824442"/>
    <w:rsid w:val="008245CC"/>
    <w:rsid w:val="00824691"/>
    <w:rsid w:val="008248F5"/>
    <w:rsid w:val="00824CA1"/>
    <w:rsid w:val="00825543"/>
    <w:rsid w:val="008258E2"/>
    <w:rsid w:val="00825FC1"/>
    <w:rsid w:val="00826013"/>
    <w:rsid w:val="008260A5"/>
    <w:rsid w:val="00826185"/>
    <w:rsid w:val="00826A37"/>
    <w:rsid w:val="00826C2E"/>
    <w:rsid w:val="00827471"/>
    <w:rsid w:val="008274DB"/>
    <w:rsid w:val="00827A89"/>
    <w:rsid w:val="00830ACD"/>
    <w:rsid w:val="00831C28"/>
    <w:rsid w:val="00831D6F"/>
    <w:rsid w:val="00832176"/>
    <w:rsid w:val="0083262D"/>
    <w:rsid w:val="0083405F"/>
    <w:rsid w:val="0083474F"/>
    <w:rsid w:val="00834ACF"/>
    <w:rsid w:val="00835552"/>
    <w:rsid w:val="00835B36"/>
    <w:rsid w:val="00837A60"/>
    <w:rsid w:val="00837AF7"/>
    <w:rsid w:val="00837CED"/>
    <w:rsid w:val="0084045B"/>
    <w:rsid w:val="008407E8"/>
    <w:rsid w:val="00840E42"/>
    <w:rsid w:val="00840E7C"/>
    <w:rsid w:val="0084126A"/>
    <w:rsid w:val="008419D0"/>
    <w:rsid w:val="00841C23"/>
    <w:rsid w:val="00842788"/>
    <w:rsid w:val="00842CF6"/>
    <w:rsid w:val="00842E9E"/>
    <w:rsid w:val="0084431C"/>
    <w:rsid w:val="00844411"/>
    <w:rsid w:val="00844929"/>
    <w:rsid w:val="008454C5"/>
    <w:rsid w:val="008456AB"/>
    <w:rsid w:val="00845BF1"/>
    <w:rsid w:val="00845E98"/>
    <w:rsid w:val="00846438"/>
    <w:rsid w:val="00846ADD"/>
    <w:rsid w:val="008470B4"/>
    <w:rsid w:val="00847213"/>
    <w:rsid w:val="00847245"/>
    <w:rsid w:val="00850190"/>
    <w:rsid w:val="00850B2E"/>
    <w:rsid w:val="00851FBC"/>
    <w:rsid w:val="008522A8"/>
    <w:rsid w:val="0085256F"/>
    <w:rsid w:val="00852745"/>
    <w:rsid w:val="0085308D"/>
    <w:rsid w:val="00853554"/>
    <w:rsid w:val="008549E5"/>
    <w:rsid w:val="00854EBA"/>
    <w:rsid w:val="008554D4"/>
    <w:rsid w:val="0085594C"/>
    <w:rsid w:val="00855ABF"/>
    <w:rsid w:val="00855D95"/>
    <w:rsid w:val="008560BD"/>
    <w:rsid w:val="0085621E"/>
    <w:rsid w:val="00857DBA"/>
    <w:rsid w:val="00860222"/>
    <w:rsid w:val="008603F8"/>
    <w:rsid w:val="008606F6"/>
    <w:rsid w:val="008610F1"/>
    <w:rsid w:val="00861DDA"/>
    <w:rsid w:val="00861FC5"/>
    <w:rsid w:val="00862432"/>
    <w:rsid w:val="0086335A"/>
    <w:rsid w:val="00863402"/>
    <w:rsid w:val="00863F36"/>
    <w:rsid w:val="008642DB"/>
    <w:rsid w:val="0086491E"/>
    <w:rsid w:val="00864977"/>
    <w:rsid w:val="00864F0A"/>
    <w:rsid w:val="008654EE"/>
    <w:rsid w:val="00865EEE"/>
    <w:rsid w:val="00867301"/>
    <w:rsid w:val="008715DA"/>
    <w:rsid w:val="00871DEC"/>
    <w:rsid w:val="00872041"/>
    <w:rsid w:val="008721FF"/>
    <w:rsid w:val="0087305D"/>
    <w:rsid w:val="00873903"/>
    <w:rsid w:val="00873AE0"/>
    <w:rsid w:val="00873D5B"/>
    <w:rsid w:val="00874101"/>
    <w:rsid w:val="008742F1"/>
    <w:rsid w:val="00875851"/>
    <w:rsid w:val="00875B5C"/>
    <w:rsid w:val="00875F5A"/>
    <w:rsid w:val="0087608C"/>
    <w:rsid w:val="00876969"/>
    <w:rsid w:val="00876C61"/>
    <w:rsid w:val="00876FEB"/>
    <w:rsid w:val="008779E5"/>
    <w:rsid w:val="00877D8F"/>
    <w:rsid w:val="0088038E"/>
    <w:rsid w:val="00880628"/>
    <w:rsid w:val="00880FCB"/>
    <w:rsid w:val="0088121A"/>
    <w:rsid w:val="008812E3"/>
    <w:rsid w:val="0088267C"/>
    <w:rsid w:val="00883873"/>
    <w:rsid w:val="00883F6F"/>
    <w:rsid w:val="00883FEB"/>
    <w:rsid w:val="0088407F"/>
    <w:rsid w:val="00884195"/>
    <w:rsid w:val="008843B3"/>
    <w:rsid w:val="008848EC"/>
    <w:rsid w:val="00884D7D"/>
    <w:rsid w:val="00884D83"/>
    <w:rsid w:val="00885DB4"/>
    <w:rsid w:val="0088608F"/>
    <w:rsid w:val="0088680C"/>
    <w:rsid w:val="008869E9"/>
    <w:rsid w:val="00886E31"/>
    <w:rsid w:val="00887C5E"/>
    <w:rsid w:val="00890601"/>
    <w:rsid w:val="00890F2E"/>
    <w:rsid w:val="00891363"/>
    <w:rsid w:val="008913D5"/>
    <w:rsid w:val="00891C97"/>
    <w:rsid w:val="00891D33"/>
    <w:rsid w:val="00891E32"/>
    <w:rsid w:val="0089228C"/>
    <w:rsid w:val="0089241F"/>
    <w:rsid w:val="00892AEA"/>
    <w:rsid w:val="00892EF5"/>
    <w:rsid w:val="00893BE8"/>
    <w:rsid w:val="00894741"/>
    <w:rsid w:val="008947CD"/>
    <w:rsid w:val="00894837"/>
    <w:rsid w:val="008952F8"/>
    <w:rsid w:val="00895424"/>
    <w:rsid w:val="0089582A"/>
    <w:rsid w:val="008972B5"/>
    <w:rsid w:val="008976C1"/>
    <w:rsid w:val="00897C63"/>
    <w:rsid w:val="008A069B"/>
    <w:rsid w:val="008A12FF"/>
    <w:rsid w:val="008A2611"/>
    <w:rsid w:val="008A2EDE"/>
    <w:rsid w:val="008A403B"/>
    <w:rsid w:val="008A51ED"/>
    <w:rsid w:val="008A531C"/>
    <w:rsid w:val="008A53CF"/>
    <w:rsid w:val="008A5E06"/>
    <w:rsid w:val="008A69C8"/>
    <w:rsid w:val="008A714F"/>
    <w:rsid w:val="008A7A22"/>
    <w:rsid w:val="008A7A57"/>
    <w:rsid w:val="008B2890"/>
    <w:rsid w:val="008B2D5B"/>
    <w:rsid w:val="008B366A"/>
    <w:rsid w:val="008B379C"/>
    <w:rsid w:val="008B3BA7"/>
    <w:rsid w:val="008B433F"/>
    <w:rsid w:val="008B4D16"/>
    <w:rsid w:val="008B5227"/>
    <w:rsid w:val="008B5CF4"/>
    <w:rsid w:val="008B621C"/>
    <w:rsid w:val="008B7F1B"/>
    <w:rsid w:val="008C063F"/>
    <w:rsid w:val="008C1035"/>
    <w:rsid w:val="008C1A15"/>
    <w:rsid w:val="008C390B"/>
    <w:rsid w:val="008C3CBA"/>
    <w:rsid w:val="008C45B9"/>
    <w:rsid w:val="008C4F24"/>
    <w:rsid w:val="008C6789"/>
    <w:rsid w:val="008C6B6F"/>
    <w:rsid w:val="008D0486"/>
    <w:rsid w:val="008D0958"/>
    <w:rsid w:val="008D099A"/>
    <w:rsid w:val="008D0C18"/>
    <w:rsid w:val="008D11D4"/>
    <w:rsid w:val="008D1435"/>
    <w:rsid w:val="008D2A1A"/>
    <w:rsid w:val="008D2D86"/>
    <w:rsid w:val="008D2E71"/>
    <w:rsid w:val="008D41D1"/>
    <w:rsid w:val="008D5476"/>
    <w:rsid w:val="008D54C8"/>
    <w:rsid w:val="008D55EE"/>
    <w:rsid w:val="008D59BD"/>
    <w:rsid w:val="008D6275"/>
    <w:rsid w:val="008D71E1"/>
    <w:rsid w:val="008D74C4"/>
    <w:rsid w:val="008D79E1"/>
    <w:rsid w:val="008E086A"/>
    <w:rsid w:val="008E1FC5"/>
    <w:rsid w:val="008E25C3"/>
    <w:rsid w:val="008E29E9"/>
    <w:rsid w:val="008E2B36"/>
    <w:rsid w:val="008E2B66"/>
    <w:rsid w:val="008E3868"/>
    <w:rsid w:val="008E42C2"/>
    <w:rsid w:val="008E4859"/>
    <w:rsid w:val="008E5866"/>
    <w:rsid w:val="008E6034"/>
    <w:rsid w:val="008E636B"/>
    <w:rsid w:val="008E6825"/>
    <w:rsid w:val="008E72B8"/>
    <w:rsid w:val="008E7648"/>
    <w:rsid w:val="008E7C52"/>
    <w:rsid w:val="008F0107"/>
    <w:rsid w:val="008F0C26"/>
    <w:rsid w:val="008F2606"/>
    <w:rsid w:val="008F2DE9"/>
    <w:rsid w:val="008F3141"/>
    <w:rsid w:val="008F36D9"/>
    <w:rsid w:val="008F37C9"/>
    <w:rsid w:val="008F41CC"/>
    <w:rsid w:val="008F44B7"/>
    <w:rsid w:val="008F4A04"/>
    <w:rsid w:val="008F4F73"/>
    <w:rsid w:val="008F50D1"/>
    <w:rsid w:val="008F51C9"/>
    <w:rsid w:val="008F5D9B"/>
    <w:rsid w:val="008F6B0B"/>
    <w:rsid w:val="008F7EB0"/>
    <w:rsid w:val="00900919"/>
    <w:rsid w:val="00900BBA"/>
    <w:rsid w:val="00901471"/>
    <w:rsid w:val="009021A1"/>
    <w:rsid w:val="00903387"/>
    <w:rsid w:val="00903F4A"/>
    <w:rsid w:val="00904280"/>
    <w:rsid w:val="0090442A"/>
    <w:rsid w:val="00904B36"/>
    <w:rsid w:val="00905207"/>
    <w:rsid w:val="00905941"/>
    <w:rsid w:val="00905C74"/>
    <w:rsid w:val="0090608C"/>
    <w:rsid w:val="00906121"/>
    <w:rsid w:val="00906516"/>
    <w:rsid w:val="00906786"/>
    <w:rsid w:val="00907138"/>
    <w:rsid w:val="00907A18"/>
    <w:rsid w:val="00907B55"/>
    <w:rsid w:val="00910158"/>
    <w:rsid w:val="009101A8"/>
    <w:rsid w:val="009109CE"/>
    <w:rsid w:val="00911427"/>
    <w:rsid w:val="00911D0E"/>
    <w:rsid w:val="00912090"/>
    <w:rsid w:val="00913410"/>
    <w:rsid w:val="009139BC"/>
    <w:rsid w:val="00913BE1"/>
    <w:rsid w:val="009155A2"/>
    <w:rsid w:val="0091591E"/>
    <w:rsid w:val="00915A1E"/>
    <w:rsid w:val="00915CD6"/>
    <w:rsid w:val="009168AE"/>
    <w:rsid w:val="009171BE"/>
    <w:rsid w:val="00917335"/>
    <w:rsid w:val="00917964"/>
    <w:rsid w:val="0092070D"/>
    <w:rsid w:val="00920A8F"/>
    <w:rsid w:val="009211FB"/>
    <w:rsid w:val="00922A26"/>
    <w:rsid w:val="00922FB5"/>
    <w:rsid w:val="009233F5"/>
    <w:rsid w:val="009237AF"/>
    <w:rsid w:val="00923E58"/>
    <w:rsid w:val="00924C74"/>
    <w:rsid w:val="0092553A"/>
    <w:rsid w:val="0092630B"/>
    <w:rsid w:val="0092698D"/>
    <w:rsid w:val="0092747A"/>
    <w:rsid w:val="00927880"/>
    <w:rsid w:val="00931084"/>
    <w:rsid w:val="00931A71"/>
    <w:rsid w:val="00931F28"/>
    <w:rsid w:val="00931FD2"/>
    <w:rsid w:val="00932C1C"/>
    <w:rsid w:val="00933469"/>
    <w:rsid w:val="009341DA"/>
    <w:rsid w:val="00934834"/>
    <w:rsid w:val="00934995"/>
    <w:rsid w:val="00934C48"/>
    <w:rsid w:val="0093614B"/>
    <w:rsid w:val="00936303"/>
    <w:rsid w:val="00936939"/>
    <w:rsid w:val="009369F6"/>
    <w:rsid w:val="00937775"/>
    <w:rsid w:val="009378C8"/>
    <w:rsid w:val="00937A93"/>
    <w:rsid w:val="00940680"/>
    <w:rsid w:val="00940CFE"/>
    <w:rsid w:val="0094183D"/>
    <w:rsid w:val="00943063"/>
    <w:rsid w:val="009447DE"/>
    <w:rsid w:val="009461EE"/>
    <w:rsid w:val="00946839"/>
    <w:rsid w:val="00946B5A"/>
    <w:rsid w:val="00946FEB"/>
    <w:rsid w:val="0094718E"/>
    <w:rsid w:val="0094746E"/>
    <w:rsid w:val="00947A5A"/>
    <w:rsid w:val="00947BD8"/>
    <w:rsid w:val="00950C7E"/>
    <w:rsid w:val="00951289"/>
    <w:rsid w:val="00951407"/>
    <w:rsid w:val="009517AA"/>
    <w:rsid w:val="00951D9D"/>
    <w:rsid w:val="00952CBB"/>
    <w:rsid w:val="009531C7"/>
    <w:rsid w:val="00953CBD"/>
    <w:rsid w:val="009544D7"/>
    <w:rsid w:val="0095464C"/>
    <w:rsid w:val="00954F4D"/>
    <w:rsid w:val="00955060"/>
    <w:rsid w:val="0095509C"/>
    <w:rsid w:val="00956AAF"/>
    <w:rsid w:val="00961332"/>
    <w:rsid w:val="00961610"/>
    <w:rsid w:val="00961906"/>
    <w:rsid w:val="00961CF6"/>
    <w:rsid w:val="00962507"/>
    <w:rsid w:val="00962D3D"/>
    <w:rsid w:val="0096367A"/>
    <w:rsid w:val="009645C9"/>
    <w:rsid w:val="00965779"/>
    <w:rsid w:val="00965909"/>
    <w:rsid w:val="00966119"/>
    <w:rsid w:val="009677CA"/>
    <w:rsid w:val="00967921"/>
    <w:rsid w:val="00967D3D"/>
    <w:rsid w:val="009701E7"/>
    <w:rsid w:val="00970798"/>
    <w:rsid w:val="009708C8"/>
    <w:rsid w:val="00970B47"/>
    <w:rsid w:val="0097173B"/>
    <w:rsid w:val="009735D4"/>
    <w:rsid w:val="00973E8B"/>
    <w:rsid w:val="00974741"/>
    <w:rsid w:val="00974885"/>
    <w:rsid w:val="00974E02"/>
    <w:rsid w:val="00975914"/>
    <w:rsid w:val="00975BD3"/>
    <w:rsid w:val="00976031"/>
    <w:rsid w:val="0097698C"/>
    <w:rsid w:val="00976E2B"/>
    <w:rsid w:val="009770D8"/>
    <w:rsid w:val="00980035"/>
    <w:rsid w:val="00980151"/>
    <w:rsid w:val="00980857"/>
    <w:rsid w:val="00980ED1"/>
    <w:rsid w:val="009812A6"/>
    <w:rsid w:val="0098150C"/>
    <w:rsid w:val="009823D7"/>
    <w:rsid w:val="00982529"/>
    <w:rsid w:val="00982764"/>
    <w:rsid w:val="00983829"/>
    <w:rsid w:val="009838BB"/>
    <w:rsid w:val="00983B40"/>
    <w:rsid w:val="00983BE6"/>
    <w:rsid w:val="00983E1C"/>
    <w:rsid w:val="00983EE5"/>
    <w:rsid w:val="009845C2"/>
    <w:rsid w:val="009846C8"/>
    <w:rsid w:val="00985C3C"/>
    <w:rsid w:val="00986247"/>
    <w:rsid w:val="0098722E"/>
    <w:rsid w:val="00987CCD"/>
    <w:rsid w:val="00990A76"/>
    <w:rsid w:val="00990D06"/>
    <w:rsid w:val="0099116C"/>
    <w:rsid w:val="00991329"/>
    <w:rsid w:val="00992144"/>
    <w:rsid w:val="00992429"/>
    <w:rsid w:val="00992B04"/>
    <w:rsid w:val="00992C72"/>
    <w:rsid w:val="00992E76"/>
    <w:rsid w:val="00993A6D"/>
    <w:rsid w:val="00994C16"/>
    <w:rsid w:val="00996205"/>
    <w:rsid w:val="00996467"/>
    <w:rsid w:val="0099718C"/>
    <w:rsid w:val="00997E4B"/>
    <w:rsid w:val="009A194C"/>
    <w:rsid w:val="009A283B"/>
    <w:rsid w:val="009A289D"/>
    <w:rsid w:val="009A2946"/>
    <w:rsid w:val="009A36A6"/>
    <w:rsid w:val="009A3957"/>
    <w:rsid w:val="009A3A7E"/>
    <w:rsid w:val="009A4654"/>
    <w:rsid w:val="009A493B"/>
    <w:rsid w:val="009A4976"/>
    <w:rsid w:val="009A4B87"/>
    <w:rsid w:val="009A585E"/>
    <w:rsid w:val="009A5CFA"/>
    <w:rsid w:val="009A617C"/>
    <w:rsid w:val="009A6555"/>
    <w:rsid w:val="009B003F"/>
    <w:rsid w:val="009B061C"/>
    <w:rsid w:val="009B0B99"/>
    <w:rsid w:val="009B0C0E"/>
    <w:rsid w:val="009B12EF"/>
    <w:rsid w:val="009B18AA"/>
    <w:rsid w:val="009B1AD3"/>
    <w:rsid w:val="009B1BD6"/>
    <w:rsid w:val="009B1E56"/>
    <w:rsid w:val="009B1EF3"/>
    <w:rsid w:val="009B24B1"/>
    <w:rsid w:val="009B31F5"/>
    <w:rsid w:val="009B3244"/>
    <w:rsid w:val="009B326E"/>
    <w:rsid w:val="009B35A1"/>
    <w:rsid w:val="009B3946"/>
    <w:rsid w:val="009B3F03"/>
    <w:rsid w:val="009B437E"/>
    <w:rsid w:val="009B4484"/>
    <w:rsid w:val="009B505E"/>
    <w:rsid w:val="009B52D9"/>
    <w:rsid w:val="009B62DF"/>
    <w:rsid w:val="009B7503"/>
    <w:rsid w:val="009B774E"/>
    <w:rsid w:val="009B7BB4"/>
    <w:rsid w:val="009C00B6"/>
    <w:rsid w:val="009C03A8"/>
    <w:rsid w:val="009C0B7C"/>
    <w:rsid w:val="009C0C4B"/>
    <w:rsid w:val="009C105A"/>
    <w:rsid w:val="009C145E"/>
    <w:rsid w:val="009C1C46"/>
    <w:rsid w:val="009C21A5"/>
    <w:rsid w:val="009C225B"/>
    <w:rsid w:val="009C22F2"/>
    <w:rsid w:val="009C28E4"/>
    <w:rsid w:val="009C319A"/>
    <w:rsid w:val="009C3930"/>
    <w:rsid w:val="009C3AB8"/>
    <w:rsid w:val="009C43A6"/>
    <w:rsid w:val="009C4E35"/>
    <w:rsid w:val="009C551E"/>
    <w:rsid w:val="009C5EB7"/>
    <w:rsid w:val="009C609B"/>
    <w:rsid w:val="009C6239"/>
    <w:rsid w:val="009C62BA"/>
    <w:rsid w:val="009C6D9A"/>
    <w:rsid w:val="009C7F29"/>
    <w:rsid w:val="009C7F9C"/>
    <w:rsid w:val="009D0077"/>
    <w:rsid w:val="009D0959"/>
    <w:rsid w:val="009D0F0C"/>
    <w:rsid w:val="009D22CB"/>
    <w:rsid w:val="009D3CCB"/>
    <w:rsid w:val="009D4028"/>
    <w:rsid w:val="009D42CB"/>
    <w:rsid w:val="009D4329"/>
    <w:rsid w:val="009D46D5"/>
    <w:rsid w:val="009D46ED"/>
    <w:rsid w:val="009D4A37"/>
    <w:rsid w:val="009D4E2C"/>
    <w:rsid w:val="009D552C"/>
    <w:rsid w:val="009D5885"/>
    <w:rsid w:val="009D5B97"/>
    <w:rsid w:val="009D6269"/>
    <w:rsid w:val="009D6516"/>
    <w:rsid w:val="009D6596"/>
    <w:rsid w:val="009D66D8"/>
    <w:rsid w:val="009D6CC6"/>
    <w:rsid w:val="009D6F9B"/>
    <w:rsid w:val="009D715C"/>
    <w:rsid w:val="009E0887"/>
    <w:rsid w:val="009E099C"/>
    <w:rsid w:val="009E0C2B"/>
    <w:rsid w:val="009E0CE1"/>
    <w:rsid w:val="009E18E0"/>
    <w:rsid w:val="009E18F5"/>
    <w:rsid w:val="009E1E8F"/>
    <w:rsid w:val="009E1F68"/>
    <w:rsid w:val="009E2247"/>
    <w:rsid w:val="009E3C8E"/>
    <w:rsid w:val="009E4846"/>
    <w:rsid w:val="009E5FEC"/>
    <w:rsid w:val="009E60A5"/>
    <w:rsid w:val="009E6184"/>
    <w:rsid w:val="009F0367"/>
    <w:rsid w:val="009F0BEB"/>
    <w:rsid w:val="009F0DF9"/>
    <w:rsid w:val="009F114B"/>
    <w:rsid w:val="009F1172"/>
    <w:rsid w:val="009F19A1"/>
    <w:rsid w:val="009F1B35"/>
    <w:rsid w:val="009F2BD4"/>
    <w:rsid w:val="009F2F4F"/>
    <w:rsid w:val="009F3A67"/>
    <w:rsid w:val="009F3F4A"/>
    <w:rsid w:val="009F41C9"/>
    <w:rsid w:val="009F45A8"/>
    <w:rsid w:val="009F4CF8"/>
    <w:rsid w:val="009F4F6C"/>
    <w:rsid w:val="009F5224"/>
    <w:rsid w:val="009F5DBD"/>
    <w:rsid w:val="009F5EC6"/>
    <w:rsid w:val="009F6869"/>
    <w:rsid w:val="009F70D6"/>
    <w:rsid w:val="00A00DF2"/>
    <w:rsid w:val="00A02701"/>
    <w:rsid w:val="00A03E76"/>
    <w:rsid w:val="00A04ABD"/>
    <w:rsid w:val="00A04C87"/>
    <w:rsid w:val="00A04F7A"/>
    <w:rsid w:val="00A05579"/>
    <w:rsid w:val="00A063BF"/>
    <w:rsid w:val="00A07775"/>
    <w:rsid w:val="00A07B70"/>
    <w:rsid w:val="00A10549"/>
    <w:rsid w:val="00A10DA8"/>
    <w:rsid w:val="00A10F3A"/>
    <w:rsid w:val="00A1123E"/>
    <w:rsid w:val="00A1127D"/>
    <w:rsid w:val="00A117FF"/>
    <w:rsid w:val="00A11A8B"/>
    <w:rsid w:val="00A11D7E"/>
    <w:rsid w:val="00A124D8"/>
    <w:rsid w:val="00A129FE"/>
    <w:rsid w:val="00A12BBA"/>
    <w:rsid w:val="00A1323F"/>
    <w:rsid w:val="00A13469"/>
    <w:rsid w:val="00A13BD1"/>
    <w:rsid w:val="00A14418"/>
    <w:rsid w:val="00A14C0A"/>
    <w:rsid w:val="00A15457"/>
    <w:rsid w:val="00A164DC"/>
    <w:rsid w:val="00A16D8D"/>
    <w:rsid w:val="00A177C6"/>
    <w:rsid w:val="00A20B0E"/>
    <w:rsid w:val="00A21D62"/>
    <w:rsid w:val="00A22487"/>
    <w:rsid w:val="00A224F7"/>
    <w:rsid w:val="00A22657"/>
    <w:rsid w:val="00A22AC3"/>
    <w:rsid w:val="00A22BBF"/>
    <w:rsid w:val="00A22C31"/>
    <w:rsid w:val="00A230B4"/>
    <w:rsid w:val="00A23FD3"/>
    <w:rsid w:val="00A247AF"/>
    <w:rsid w:val="00A24AC7"/>
    <w:rsid w:val="00A24C1A"/>
    <w:rsid w:val="00A25928"/>
    <w:rsid w:val="00A259CD"/>
    <w:rsid w:val="00A262E9"/>
    <w:rsid w:val="00A26339"/>
    <w:rsid w:val="00A26AC8"/>
    <w:rsid w:val="00A2711C"/>
    <w:rsid w:val="00A277A0"/>
    <w:rsid w:val="00A30636"/>
    <w:rsid w:val="00A321EE"/>
    <w:rsid w:val="00A3277A"/>
    <w:rsid w:val="00A32D3F"/>
    <w:rsid w:val="00A32D4B"/>
    <w:rsid w:val="00A32E41"/>
    <w:rsid w:val="00A32F79"/>
    <w:rsid w:val="00A331C9"/>
    <w:rsid w:val="00A33338"/>
    <w:rsid w:val="00A34046"/>
    <w:rsid w:val="00A348F8"/>
    <w:rsid w:val="00A34B04"/>
    <w:rsid w:val="00A35452"/>
    <w:rsid w:val="00A354C3"/>
    <w:rsid w:val="00A363F3"/>
    <w:rsid w:val="00A3648C"/>
    <w:rsid w:val="00A368CC"/>
    <w:rsid w:val="00A37241"/>
    <w:rsid w:val="00A37576"/>
    <w:rsid w:val="00A40336"/>
    <w:rsid w:val="00A41184"/>
    <w:rsid w:val="00A41BD0"/>
    <w:rsid w:val="00A41BD4"/>
    <w:rsid w:val="00A41DE3"/>
    <w:rsid w:val="00A42C5C"/>
    <w:rsid w:val="00A43295"/>
    <w:rsid w:val="00A4354B"/>
    <w:rsid w:val="00A43891"/>
    <w:rsid w:val="00A43C01"/>
    <w:rsid w:val="00A43EF8"/>
    <w:rsid w:val="00A44034"/>
    <w:rsid w:val="00A4442D"/>
    <w:rsid w:val="00A44448"/>
    <w:rsid w:val="00A44614"/>
    <w:rsid w:val="00A44CBC"/>
    <w:rsid w:val="00A46378"/>
    <w:rsid w:val="00A4711F"/>
    <w:rsid w:val="00A47DB1"/>
    <w:rsid w:val="00A500E9"/>
    <w:rsid w:val="00A50823"/>
    <w:rsid w:val="00A511B8"/>
    <w:rsid w:val="00A52723"/>
    <w:rsid w:val="00A5329F"/>
    <w:rsid w:val="00A54287"/>
    <w:rsid w:val="00A54F7F"/>
    <w:rsid w:val="00A55938"/>
    <w:rsid w:val="00A55BA3"/>
    <w:rsid w:val="00A55F49"/>
    <w:rsid w:val="00A56348"/>
    <w:rsid w:val="00A56917"/>
    <w:rsid w:val="00A56E69"/>
    <w:rsid w:val="00A5731B"/>
    <w:rsid w:val="00A57485"/>
    <w:rsid w:val="00A60FEB"/>
    <w:rsid w:val="00A623DD"/>
    <w:rsid w:val="00A62619"/>
    <w:rsid w:val="00A649D1"/>
    <w:rsid w:val="00A64DE1"/>
    <w:rsid w:val="00A654E2"/>
    <w:rsid w:val="00A65820"/>
    <w:rsid w:val="00A65A08"/>
    <w:rsid w:val="00A65ECB"/>
    <w:rsid w:val="00A65EE1"/>
    <w:rsid w:val="00A675BF"/>
    <w:rsid w:val="00A6798A"/>
    <w:rsid w:val="00A708E8"/>
    <w:rsid w:val="00A709B6"/>
    <w:rsid w:val="00A71D8A"/>
    <w:rsid w:val="00A72185"/>
    <w:rsid w:val="00A7225A"/>
    <w:rsid w:val="00A7252B"/>
    <w:rsid w:val="00A728F9"/>
    <w:rsid w:val="00A729BC"/>
    <w:rsid w:val="00A74460"/>
    <w:rsid w:val="00A74AEC"/>
    <w:rsid w:val="00A74D70"/>
    <w:rsid w:val="00A74EE3"/>
    <w:rsid w:val="00A767B7"/>
    <w:rsid w:val="00A76F65"/>
    <w:rsid w:val="00A7732A"/>
    <w:rsid w:val="00A80800"/>
    <w:rsid w:val="00A80877"/>
    <w:rsid w:val="00A8091E"/>
    <w:rsid w:val="00A810D8"/>
    <w:rsid w:val="00A814EE"/>
    <w:rsid w:val="00A822F0"/>
    <w:rsid w:val="00A82315"/>
    <w:rsid w:val="00A82ABE"/>
    <w:rsid w:val="00A82B15"/>
    <w:rsid w:val="00A82FB1"/>
    <w:rsid w:val="00A832A2"/>
    <w:rsid w:val="00A854CB"/>
    <w:rsid w:val="00A8608D"/>
    <w:rsid w:val="00A86300"/>
    <w:rsid w:val="00A8665D"/>
    <w:rsid w:val="00A8699E"/>
    <w:rsid w:val="00A86D3D"/>
    <w:rsid w:val="00A870F7"/>
    <w:rsid w:val="00A877B0"/>
    <w:rsid w:val="00A9005D"/>
    <w:rsid w:val="00A92418"/>
    <w:rsid w:val="00A92CE2"/>
    <w:rsid w:val="00A92E53"/>
    <w:rsid w:val="00A92FBA"/>
    <w:rsid w:val="00A9304D"/>
    <w:rsid w:val="00A9348B"/>
    <w:rsid w:val="00A93723"/>
    <w:rsid w:val="00A93733"/>
    <w:rsid w:val="00A93758"/>
    <w:rsid w:val="00A93835"/>
    <w:rsid w:val="00A93C10"/>
    <w:rsid w:val="00A93DB0"/>
    <w:rsid w:val="00A94336"/>
    <w:rsid w:val="00A946AF"/>
    <w:rsid w:val="00A94DB9"/>
    <w:rsid w:val="00A95133"/>
    <w:rsid w:val="00A96848"/>
    <w:rsid w:val="00A97A99"/>
    <w:rsid w:val="00AA04D4"/>
    <w:rsid w:val="00AA0FDD"/>
    <w:rsid w:val="00AA1BF9"/>
    <w:rsid w:val="00AA1D24"/>
    <w:rsid w:val="00AA1E16"/>
    <w:rsid w:val="00AA1E79"/>
    <w:rsid w:val="00AA201B"/>
    <w:rsid w:val="00AA2AE1"/>
    <w:rsid w:val="00AA37F8"/>
    <w:rsid w:val="00AA3879"/>
    <w:rsid w:val="00AA3F1A"/>
    <w:rsid w:val="00AA4460"/>
    <w:rsid w:val="00AA517A"/>
    <w:rsid w:val="00AA5618"/>
    <w:rsid w:val="00AA5BAD"/>
    <w:rsid w:val="00AA61CE"/>
    <w:rsid w:val="00AA67D0"/>
    <w:rsid w:val="00AA6CE2"/>
    <w:rsid w:val="00AA7F98"/>
    <w:rsid w:val="00AB046C"/>
    <w:rsid w:val="00AB048E"/>
    <w:rsid w:val="00AB0B76"/>
    <w:rsid w:val="00AB1D99"/>
    <w:rsid w:val="00AB1E98"/>
    <w:rsid w:val="00AB211F"/>
    <w:rsid w:val="00AB2B20"/>
    <w:rsid w:val="00AB3657"/>
    <w:rsid w:val="00AB3B52"/>
    <w:rsid w:val="00AB3B59"/>
    <w:rsid w:val="00AB3F8C"/>
    <w:rsid w:val="00AB402F"/>
    <w:rsid w:val="00AB4165"/>
    <w:rsid w:val="00AB426B"/>
    <w:rsid w:val="00AB43FF"/>
    <w:rsid w:val="00AB4BAC"/>
    <w:rsid w:val="00AB5105"/>
    <w:rsid w:val="00AB5A5B"/>
    <w:rsid w:val="00AB60C1"/>
    <w:rsid w:val="00AB77FD"/>
    <w:rsid w:val="00AC0DE1"/>
    <w:rsid w:val="00AC1627"/>
    <w:rsid w:val="00AC1A57"/>
    <w:rsid w:val="00AC1DC0"/>
    <w:rsid w:val="00AC2114"/>
    <w:rsid w:val="00AC2430"/>
    <w:rsid w:val="00AC2438"/>
    <w:rsid w:val="00AC2AAA"/>
    <w:rsid w:val="00AC2BB8"/>
    <w:rsid w:val="00AC2C86"/>
    <w:rsid w:val="00AC2E2F"/>
    <w:rsid w:val="00AC3103"/>
    <w:rsid w:val="00AC3CC4"/>
    <w:rsid w:val="00AC4F02"/>
    <w:rsid w:val="00AC5BCD"/>
    <w:rsid w:val="00AC5E8D"/>
    <w:rsid w:val="00AC6599"/>
    <w:rsid w:val="00AC769F"/>
    <w:rsid w:val="00AC76D0"/>
    <w:rsid w:val="00AD006B"/>
    <w:rsid w:val="00AD09E6"/>
    <w:rsid w:val="00AD0AEA"/>
    <w:rsid w:val="00AD144D"/>
    <w:rsid w:val="00AD1819"/>
    <w:rsid w:val="00AD1D3D"/>
    <w:rsid w:val="00AD2033"/>
    <w:rsid w:val="00AD215B"/>
    <w:rsid w:val="00AD21FE"/>
    <w:rsid w:val="00AD2632"/>
    <w:rsid w:val="00AD282A"/>
    <w:rsid w:val="00AD3670"/>
    <w:rsid w:val="00AD38BF"/>
    <w:rsid w:val="00AD3A5A"/>
    <w:rsid w:val="00AD3B41"/>
    <w:rsid w:val="00AD3DCA"/>
    <w:rsid w:val="00AD4455"/>
    <w:rsid w:val="00AD47C1"/>
    <w:rsid w:val="00AD4E1D"/>
    <w:rsid w:val="00AD50D3"/>
    <w:rsid w:val="00AD645D"/>
    <w:rsid w:val="00AD6992"/>
    <w:rsid w:val="00AD6FD0"/>
    <w:rsid w:val="00AD7A94"/>
    <w:rsid w:val="00AE02AF"/>
    <w:rsid w:val="00AE0B05"/>
    <w:rsid w:val="00AE145F"/>
    <w:rsid w:val="00AE174F"/>
    <w:rsid w:val="00AE1FFE"/>
    <w:rsid w:val="00AE263C"/>
    <w:rsid w:val="00AE3215"/>
    <w:rsid w:val="00AE37F6"/>
    <w:rsid w:val="00AE3B55"/>
    <w:rsid w:val="00AE45AE"/>
    <w:rsid w:val="00AE4D21"/>
    <w:rsid w:val="00AE4E4D"/>
    <w:rsid w:val="00AE61A3"/>
    <w:rsid w:val="00AE6DD0"/>
    <w:rsid w:val="00AE7404"/>
    <w:rsid w:val="00AE75AF"/>
    <w:rsid w:val="00AF04B1"/>
    <w:rsid w:val="00AF109B"/>
    <w:rsid w:val="00AF1455"/>
    <w:rsid w:val="00AF171B"/>
    <w:rsid w:val="00AF1FCE"/>
    <w:rsid w:val="00AF2462"/>
    <w:rsid w:val="00AF25F8"/>
    <w:rsid w:val="00AF2986"/>
    <w:rsid w:val="00AF4155"/>
    <w:rsid w:val="00AF4246"/>
    <w:rsid w:val="00AF4692"/>
    <w:rsid w:val="00AF4829"/>
    <w:rsid w:val="00AF5E55"/>
    <w:rsid w:val="00AF750D"/>
    <w:rsid w:val="00AF7512"/>
    <w:rsid w:val="00AF7EB4"/>
    <w:rsid w:val="00B00463"/>
    <w:rsid w:val="00B00638"/>
    <w:rsid w:val="00B00EE5"/>
    <w:rsid w:val="00B01422"/>
    <w:rsid w:val="00B02C49"/>
    <w:rsid w:val="00B03A99"/>
    <w:rsid w:val="00B0474F"/>
    <w:rsid w:val="00B052FC"/>
    <w:rsid w:val="00B05712"/>
    <w:rsid w:val="00B059FC"/>
    <w:rsid w:val="00B06C53"/>
    <w:rsid w:val="00B06FA0"/>
    <w:rsid w:val="00B10804"/>
    <w:rsid w:val="00B11198"/>
    <w:rsid w:val="00B11347"/>
    <w:rsid w:val="00B12B14"/>
    <w:rsid w:val="00B130D5"/>
    <w:rsid w:val="00B13EF3"/>
    <w:rsid w:val="00B14F90"/>
    <w:rsid w:val="00B16013"/>
    <w:rsid w:val="00B163DA"/>
    <w:rsid w:val="00B166DB"/>
    <w:rsid w:val="00B169BF"/>
    <w:rsid w:val="00B179C4"/>
    <w:rsid w:val="00B17AD0"/>
    <w:rsid w:val="00B20A57"/>
    <w:rsid w:val="00B20FE9"/>
    <w:rsid w:val="00B21122"/>
    <w:rsid w:val="00B216E1"/>
    <w:rsid w:val="00B22B18"/>
    <w:rsid w:val="00B22FED"/>
    <w:rsid w:val="00B235AB"/>
    <w:rsid w:val="00B24D6F"/>
    <w:rsid w:val="00B25A9A"/>
    <w:rsid w:val="00B2606E"/>
    <w:rsid w:val="00B2718A"/>
    <w:rsid w:val="00B276CC"/>
    <w:rsid w:val="00B27785"/>
    <w:rsid w:val="00B2779C"/>
    <w:rsid w:val="00B27C91"/>
    <w:rsid w:val="00B27CA0"/>
    <w:rsid w:val="00B30279"/>
    <w:rsid w:val="00B3078D"/>
    <w:rsid w:val="00B30A06"/>
    <w:rsid w:val="00B312A1"/>
    <w:rsid w:val="00B31F9F"/>
    <w:rsid w:val="00B3209E"/>
    <w:rsid w:val="00B3220C"/>
    <w:rsid w:val="00B3374F"/>
    <w:rsid w:val="00B33FBD"/>
    <w:rsid w:val="00B340DD"/>
    <w:rsid w:val="00B34244"/>
    <w:rsid w:val="00B34483"/>
    <w:rsid w:val="00B34828"/>
    <w:rsid w:val="00B3569B"/>
    <w:rsid w:val="00B35896"/>
    <w:rsid w:val="00B37638"/>
    <w:rsid w:val="00B37C2A"/>
    <w:rsid w:val="00B37EB9"/>
    <w:rsid w:val="00B410BA"/>
    <w:rsid w:val="00B41A8A"/>
    <w:rsid w:val="00B41D15"/>
    <w:rsid w:val="00B41EB1"/>
    <w:rsid w:val="00B41F7A"/>
    <w:rsid w:val="00B41FBD"/>
    <w:rsid w:val="00B42FB6"/>
    <w:rsid w:val="00B43FB0"/>
    <w:rsid w:val="00B4494E"/>
    <w:rsid w:val="00B45030"/>
    <w:rsid w:val="00B45BD0"/>
    <w:rsid w:val="00B46324"/>
    <w:rsid w:val="00B46BC7"/>
    <w:rsid w:val="00B4782F"/>
    <w:rsid w:val="00B47EF9"/>
    <w:rsid w:val="00B5039B"/>
    <w:rsid w:val="00B5095F"/>
    <w:rsid w:val="00B50A28"/>
    <w:rsid w:val="00B525CD"/>
    <w:rsid w:val="00B533F6"/>
    <w:rsid w:val="00B535BB"/>
    <w:rsid w:val="00B53857"/>
    <w:rsid w:val="00B540BA"/>
    <w:rsid w:val="00B55C8E"/>
    <w:rsid w:val="00B56605"/>
    <w:rsid w:val="00B56A50"/>
    <w:rsid w:val="00B56CEE"/>
    <w:rsid w:val="00B570C0"/>
    <w:rsid w:val="00B574FF"/>
    <w:rsid w:val="00B57557"/>
    <w:rsid w:val="00B57FCD"/>
    <w:rsid w:val="00B602B9"/>
    <w:rsid w:val="00B60326"/>
    <w:rsid w:val="00B60613"/>
    <w:rsid w:val="00B6187D"/>
    <w:rsid w:val="00B61A3C"/>
    <w:rsid w:val="00B61A7F"/>
    <w:rsid w:val="00B61D1C"/>
    <w:rsid w:val="00B62437"/>
    <w:rsid w:val="00B62B43"/>
    <w:rsid w:val="00B62E51"/>
    <w:rsid w:val="00B65071"/>
    <w:rsid w:val="00B65361"/>
    <w:rsid w:val="00B6590D"/>
    <w:rsid w:val="00B65C84"/>
    <w:rsid w:val="00B65CD4"/>
    <w:rsid w:val="00B65FA1"/>
    <w:rsid w:val="00B6607B"/>
    <w:rsid w:val="00B666D3"/>
    <w:rsid w:val="00B667C5"/>
    <w:rsid w:val="00B66928"/>
    <w:rsid w:val="00B66A14"/>
    <w:rsid w:val="00B67060"/>
    <w:rsid w:val="00B674AE"/>
    <w:rsid w:val="00B67B54"/>
    <w:rsid w:val="00B67C63"/>
    <w:rsid w:val="00B67F3F"/>
    <w:rsid w:val="00B67F6A"/>
    <w:rsid w:val="00B70262"/>
    <w:rsid w:val="00B70A8B"/>
    <w:rsid w:val="00B70E19"/>
    <w:rsid w:val="00B715FB"/>
    <w:rsid w:val="00B71F0F"/>
    <w:rsid w:val="00B737E8"/>
    <w:rsid w:val="00B74892"/>
    <w:rsid w:val="00B74A01"/>
    <w:rsid w:val="00B75066"/>
    <w:rsid w:val="00B76039"/>
    <w:rsid w:val="00B761F5"/>
    <w:rsid w:val="00B76205"/>
    <w:rsid w:val="00B767FE"/>
    <w:rsid w:val="00B769C4"/>
    <w:rsid w:val="00B76D23"/>
    <w:rsid w:val="00B8087B"/>
    <w:rsid w:val="00B8158E"/>
    <w:rsid w:val="00B819BC"/>
    <w:rsid w:val="00B81CFF"/>
    <w:rsid w:val="00B829F3"/>
    <w:rsid w:val="00B82A0C"/>
    <w:rsid w:val="00B82C72"/>
    <w:rsid w:val="00B82FE3"/>
    <w:rsid w:val="00B838C0"/>
    <w:rsid w:val="00B83F0D"/>
    <w:rsid w:val="00B84111"/>
    <w:rsid w:val="00B84DCF"/>
    <w:rsid w:val="00B8569B"/>
    <w:rsid w:val="00B861CE"/>
    <w:rsid w:val="00B86453"/>
    <w:rsid w:val="00B86463"/>
    <w:rsid w:val="00B8653B"/>
    <w:rsid w:val="00B86956"/>
    <w:rsid w:val="00B86CEA"/>
    <w:rsid w:val="00B86E55"/>
    <w:rsid w:val="00B87740"/>
    <w:rsid w:val="00B87E99"/>
    <w:rsid w:val="00B9007D"/>
    <w:rsid w:val="00B912CD"/>
    <w:rsid w:val="00B92E18"/>
    <w:rsid w:val="00B92F50"/>
    <w:rsid w:val="00B93154"/>
    <w:rsid w:val="00B9337B"/>
    <w:rsid w:val="00B935ED"/>
    <w:rsid w:val="00B93639"/>
    <w:rsid w:val="00B93714"/>
    <w:rsid w:val="00B94F19"/>
    <w:rsid w:val="00B95438"/>
    <w:rsid w:val="00B95A69"/>
    <w:rsid w:val="00B95CD2"/>
    <w:rsid w:val="00B95EFF"/>
    <w:rsid w:val="00B970F7"/>
    <w:rsid w:val="00B979A3"/>
    <w:rsid w:val="00BA014A"/>
    <w:rsid w:val="00BA05BE"/>
    <w:rsid w:val="00BA0818"/>
    <w:rsid w:val="00BA0D49"/>
    <w:rsid w:val="00BA0E53"/>
    <w:rsid w:val="00BA0F9C"/>
    <w:rsid w:val="00BA1EFC"/>
    <w:rsid w:val="00BA2C2E"/>
    <w:rsid w:val="00BA2EBB"/>
    <w:rsid w:val="00BA31C7"/>
    <w:rsid w:val="00BA4CDF"/>
    <w:rsid w:val="00BA4FD7"/>
    <w:rsid w:val="00BA54B3"/>
    <w:rsid w:val="00BA57A1"/>
    <w:rsid w:val="00BA6220"/>
    <w:rsid w:val="00BA6221"/>
    <w:rsid w:val="00BA6A4A"/>
    <w:rsid w:val="00BA7BCB"/>
    <w:rsid w:val="00BA7C57"/>
    <w:rsid w:val="00BA7F43"/>
    <w:rsid w:val="00BB0664"/>
    <w:rsid w:val="00BB167D"/>
    <w:rsid w:val="00BB230F"/>
    <w:rsid w:val="00BB237B"/>
    <w:rsid w:val="00BB29FC"/>
    <w:rsid w:val="00BB355A"/>
    <w:rsid w:val="00BB3994"/>
    <w:rsid w:val="00BB3B70"/>
    <w:rsid w:val="00BB5419"/>
    <w:rsid w:val="00BB5653"/>
    <w:rsid w:val="00BB5A21"/>
    <w:rsid w:val="00BB5F27"/>
    <w:rsid w:val="00BB5F9B"/>
    <w:rsid w:val="00BB6A5B"/>
    <w:rsid w:val="00BB6D52"/>
    <w:rsid w:val="00BB6DC2"/>
    <w:rsid w:val="00BB6E8A"/>
    <w:rsid w:val="00BB7AAC"/>
    <w:rsid w:val="00BB7C8F"/>
    <w:rsid w:val="00BB7D91"/>
    <w:rsid w:val="00BC1412"/>
    <w:rsid w:val="00BC147F"/>
    <w:rsid w:val="00BC1A58"/>
    <w:rsid w:val="00BC1D26"/>
    <w:rsid w:val="00BC23D3"/>
    <w:rsid w:val="00BC25C4"/>
    <w:rsid w:val="00BC26DD"/>
    <w:rsid w:val="00BC406D"/>
    <w:rsid w:val="00BC46B4"/>
    <w:rsid w:val="00BC530B"/>
    <w:rsid w:val="00BC5598"/>
    <w:rsid w:val="00BC5878"/>
    <w:rsid w:val="00BC628A"/>
    <w:rsid w:val="00BC64C2"/>
    <w:rsid w:val="00BC6B52"/>
    <w:rsid w:val="00BC6F7E"/>
    <w:rsid w:val="00BC78AA"/>
    <w:rsid w:val="00BC7FAC"/>
    <w:rsid w:val="00BD00AA"/>
    <w:rsid w:val="00BD0394"/>
    <w:rsid w:val="00BD0E98"/>
    <w:rsid w:val="00BD1860"/>
    <w:rsid w:val="00BD216A"/>
    <w:rsid w:val="00BD2188"/>
    <w:rsid w:val="00BD218F"/>
    <w:rsid w:val="00BD2588"/>
    <w:rsid w:val="00BD2801"/>
    <w:rsid w:val="00BD28FD"/>
    <w:rsid w:val="00BD2A41"/>
    <w:rsid w:val="00BD2CC8"/>
    <w:rsid w:val="00BD3E90"/>
    <w:rsid w:val="00BD415C"/>
    <w:rsid w:val="00BD48DF"/>
    <w:rsid w:val="00BD4C1B"/>
    <w:rsid w:val="00BD4D84"/>
    <w:rsid w:val="00BD5B10"/>
    <w:rsid w:val="00BD5C51"/>
    <w:rsid w:val="00BD5E67"/>
    <w:rsid w:val="00BD6243"/>
    <w:rsid w:val="00BD6B2A"/>
    <w:rsid w:val="00BD7D46"/>
    <w:rsid w:val="00BE08EC"/>
    <w:rsid w:val="00BE0943"/>
    <w:rsid w:val="00BE09A2"/>
    <w:rsid w:val="00BE0ADE"/>
    <w:rsid w:val="00BE12DE"/>
    <w:rsid w:val="00BE1406"/>
    <w:rsid w:val="00BE15C1"/>
    <w:rsid w:val="00BE1BDE"/>
    <w:rsid w:val="00BE2DDB"/>
    <w:rsid w:val="00BE346D"/>
    <w:rsid w:val="00BE38B4"/>
    <w:rsid w:val="00BE38E4"/>
    <w:rsid w:val="00BE39AA"/>
    <w:rsid w:val="00BE39F7"/>
    <w:rsid w:val="00BE45C1"/>
    <w:rsid w:val="00BE614E"/>
    <w:rsid w:val="00BE64CB"/>
    <w:rsid w:val="00BE6945"/>
    <w:rsid w:val="00BE7C1D"/>
    <w:rsid w:val="00BE7D5C"/>
    <w:rsid w:val="00BE7D8A"/>
    <w:rsid w:val="00BF0572"/>
    <w:rsid w:val="00BF0AC3"/>
    <w:rsid w:val="00BF191E"/>
    <w:rsid w:val="00BF19B1"/>
    <w:rsid w:val="00BF1D7D"/>
    <w:rsid w:val="00BF21A7"/>
    <w:rsid w:val="00BF258A"/>
    <w:rsid w:val="00BF37AF"/>
    <w:rsid w:val="00BF466E"/>
    <w:rsid w:val="00BF4987"/>
    <w:rsid w:val="00BF4FE6"/>
    <w:rsid w:val="00BF58BF"/>
    <w:rsid w:val="00BF5C11"/>
    <w:rsid w:val="00BF6640"/>
    <w:rsid w:val="00BF6C4C"/>
    <w:rsid w:val="00BF6DF0"/>
    <w:rsid w:val="00BF71C4"/>
    <w:rsid w:val="00BF744E"/>
    <w:rsid w:val="00BF7C10"/>
    <w:rsid w:val="00C00771"/>
    <w:rsid w:val="00C007C5"/>
    <w:rsid w:val="00C0155E"/>
    <w:rsid w:val="00C01684"/>
    <w:rsid w:val="00C01BF1"/>
    <w:rsid w:val="00C01E1C"/>
    <w:rsid w:val="00C01FE9"/>
    <w:rsid w:val="00C02815"/>
    <w:rsid w:val="00C02995"/>
    <w:rsid w:val="00C03280"/>
    <w:rsid w:val="00C033F8"/>
    <w:rsid w:val="00C03976"/>
    <w:rsid w:val="00C03FD7"/>
    <w:rsid w:val="00C0496F"/>
    <w:rsid w:val="00C04E9A"/>
    <w:rsid w:val="00C06CFB"/>
    <w:rsid w:val="00C07930"/>
    <w:rsid w:val="00C10275"/>
    <w:rsid w:val="00C106A3"/>
    <w:rsid w:val="00C125A9"/>
    <w:rsid w:val="00C1308C"/>
    <w:rsid w:val="00C14092"/>
    <w:rsid w:val="00C146BC"/>
    <w:rsid w:val="00C1508D"/>
    <w:rsid w:val="00C15216"/>
    <w:rsid w:val="00C1529B"/>
    <w:rsid w:val="00C1574E"/>
    <w:rsid w:val="00C15AA4"/>
    <w:rsid w:val="00C165DB"/>
    <w:rsid w:val="00C16CEE"/>
    <w:rsid w:val="00C17C53"/>
    <w:rsid w:val="00C20ABC"/>
    <w:rsid w:val="00C20DC5"/>
    <w:rsid w:val="00C20E2D"/>
    <w:rsid w:val="00C218A3"/>
    <w:rsid w:val="00C21A62"/>
    <w:rsid w:val="00C22DA6"/>
    <w:rsid w:val="00C23196"/>
    <w:rsid w:val="00C24466"/>
    <w:rsid w:val="00C2454E"/>
    <w:rsid w:val="00C24C64"/>
    <w:rsid w:val="00C24E33"/>
    <w:rsid w:val="00C24F56"/>
    <w:rsid w:val="00C25629"/>
    <w:rsid w:val="00C25AE5"/>
    <w:rsid w:val="00C25D87"/>
    <w:rsid w:val="00C26711"/>
    <w:rsid w:val="00C277CA"/>
    <w:rsid w:val="00C3018E"/>
    <w:rsid w:val="00C302EE"/>
    <w:rsid w:val="00C3098C"/>
    <w:rsid w:val="00C3145D"/>
    <w:rsid w:val="00C314E8"/>
    <w:rsid w:val="00C321BD"/>
    <w:rsid w:val="00C3338D"/>
    <w:rsid w:val="00C3341F"/>
    <w:rsid w:val="00C33E2A"/>
    <w:rsid w:val="00C3412C"/>
    <w:rsid w:val="00C34A22"/>
    <w:rsid w:val="00C36B11"/>
    <w:rsid w:val="00C406BA"/>
    <w:rsid w:val="00C40E80"/>
    <w:rsid w:val="00C42DF8"/>
    <w:rsid w:val="00C42ECA"/>
    <w:rsid w:val="00C452ED"/>
    <w:rsid w:val="00C455EF"/>
    <w:rsid w:val="00C45732"/>
    <w:rsid w:val="00C457E9"/>
    <w:rsid w:val="00C45C34"/>
    <w:rsid w:val="00C46A44"/>
    <w:rsid w:val="00C47AE0"/>
    <w:rsid w:val="00C47B21"/>
    <w:rsid w:val="00C47C48"/>
    <w:rsid w:val="00C47D31"/>
    <w:rsid w:val="00C47F5C"/>
    <w:rsid w:val="00C50AAE"/>
    <w:rsid w:val="00C50DDB"/>
    <w:rsid w:val="00C51384"/>
    <w:rsid w:val="00C51930"/>
    <w:rsid w:val="00C5232B"/>
    <w:rsid w:val="00C52767"/>
    <w:rsid w:val="00C529DD"/>
    <w:rsid w:val="00C52E9A"/>
    <w:rsid w:val="00C534FA"/>
    <w:rsid w:val="00C539D2"/>
    <w:rsid w:val="00C53B45"/>
    <w:rsid w:val="00C543CD"/>
    <w:rsid w:val="00C5470B"/>
    <w:rsid w:val="00C54CA5"/>
    <w:rsid w:val="00C5594D"/>
    <w:rsid w:val="00C55CDE"/>
    <w:rsid w:val="00C56770"/>
    <w:rsid w:val="00C578B1"/>
    <w:rsid w:val="00C57DC4"/>
    <w:rsid w:val="00C60096"/>
    <w:rsid w:val="00C60613"/>
    <w:rsid w:val="00C60940"/>
    <w:rsid w:val="00C60EA0"/>
    <w:rsid w:val="00C6134B"/>
    <w:rsid w:val="00C61921"/>
    <w:rsid w:val="00C61C00"/>
    <w:rsid w:val="00C61D6E"/>
    <w:rsid w:val="00C61D89"/>
    <w:rsid w:val="00C6212B"/>
    <w:rsid w:val="00C639A9"/>
    <w:rsid w:val="00C63B5B"/>
    <w:rsid w:val="00C64108"/>
    <w:rsid w:val="00C64432"/>
    <w:rsid w:val="00C64C4E"/>
    <w:rsid w:val="00C651C4"/>
    <w:rsid w:val="00C65308"/>
    <w:rsid w:val="00C665CC"/>
    <w:rsid w:val="00C66988"/>
    <w:rsid w:val="00C66F75"/>
    <w:rsid w:val="00C6750A"/>
    <w:rsid w:val="00C67DD2"/>
    <w:rsid w:val="00C70798"/>
    <w:rsid w:val="00C70DC9"/>
    <w:rsid w:val="00C71B68"/>
    <w:rsid w:val="00C72197"/>
    <w:rsid w:val="00C72A91"/>
    <w:rsid w:val="00C72B88"/>
    <w:rsid w:val="00C737F7"/>
    <w:rsid w:val="00C73939"/>
    <w:rsid w:val="00C7397C"/>
    <w:rsid w:val="00C74A72"/>
    <w:rsid w:val="00C74B40"/>
    <w:rsid w:val="00C74D5A"/>
    <w:rsid w:val="00C751E7"/>
    <w:rsid w:val="00C7617C"/>
    <w:rsid w:val="00C7633C"/>
    <w:rsid w:val="00C766A2"/>
    <w:rsid w:val="00C76DD1"/>
    <w:rsid w:val="00C77A4F"/>
    <w:rsid w:val="00C77DCC"/>
    <w:rsid w:val="00C77F0D"/>
    <w:rsid w:val="00C80753"/>
    <w:rsid w:val="00C813B4"/>
    <w:rsid w:val="00C81A3C"/>
    <w:rsid w:val="00C8204C"/>
    <w:rsid w:val="00C82D60"/>
    <w:rsid w:val="00C836F0"/>
    <w:rsid w:val="00C8381E"/>
    <w:rsid w:val="00C838F7"/>
    <w:rsid w:val="00C83D20"/>
    <w:rsid w:val="00C83E41"/>
    <w:rsid w:val="00C8434E"/>
    <w:rsid w:val="00C84954"/>
    <w:rsid w:val="00C8551D"/>
    <w:rsid w:val="00C85895"/>
    <w:rsid w:val="00C86121"/>
    <w:rsid w:val="00C86396"/>
    <w:rsid w:val="00C863EA"/>
    <w:rsid w:val="00C86CE4"/>
    <w:rsid w:val="00C8722B"/>
    <w:rsid w:val="00C874B3"/>
    <w:rsid w:val="00C9001B"/>
    <w:rsid w:val="00C90385"/>
    <w:rsid w:val="00C9079D"/>
    <w:rsid w:val="00C90AAA"/>
    <w:rsid w:val="00C90D42"/>
    <w:rsid w:val="00C90F67"/>
    <w:rsid w:val="00C9142E"/>
    <w:rsid w:val="00C91B61"/>
    <w:rsid w:val="00C92258"/>
    <w:rsid w:val="00C92789"/>
    <w:rsid w:val="00C936B5"/>
    <w:rsid w:val="00C93970"/>
    <w:rsid w:val="00C93F4C"/>
    <w:rsid w:val="00C94337"/>
    <w:rsid w:val="00C94A78"/>
    <w:rsid w:val="00C94FA3"/>
    <w:rsid w:val="00CA001B"/>
    <w:rsid w:val="00CA05DB"/>
    <w:rsid w:val="00CA0BDD"/>
    <w:rsid w:val="00CA1879"/>
    <w:rsid w:val="00CA18CA"/>
    <w:rsid w:val="00CA205A"/>
    <w:rsid w:val="00CA2916"/>
    <w:rsid w:val="00CA33CB"/>
    <w:rsid w:val="00CA3A4D"/>
    <w:rsid w:val="00CA41C2"/>
    <w:rsid w:val="00CA42A3"/>
    <w:rsid w:val="00CA45F3"/>
    <w:rsid w:val="00CA4E50"/>
    <w:rsid w:val="00CA5334"/>
    <w:rsid w:val="00CA53A1"/>
    <w:rsid w:val="00CA5708"/>
    <w:rsid w:val="00CA6984"/>
    <w:rsid w:val="00CA6EE5"/>
    <w:rsid w:val="00CA716C"/>
    <w:rsid w:val="00CA71AA"/>
    <w:rsid w:val="00CA74B8"/>
    <w:rsid w:val="00CA7667"/>
    <w:rsid w:val="00CA76AE"/>
    <w:rsid w:val="00CA7FD8"/>
    <w:rsid w:val="00CB19A3"/>
    <w:rsid w:val="00CB2458"/>
    <w:rsid w:val="00CB24AD"/>
    <w:rsid w:val="00CB24B0"/>
    <w:rsid w:val="00CB2830"/>
    <w:rsid w:val="00CB3B03"/>
    <w:rsid w:val="00CB4805"/>
    <w:rsid w:val="00CB4CAE"/>
    <w:rsid w:val="00CB4E45"/>
    <w:rsid w:val="00CB4E5B"/>
    <w:rsid w:val="00CB510E"/>
    <w:rsid w:val="00CB542F"/>
    <w:rsid w:val="00CB5A41"/>
    <w:rsid w:val="00CB6354"/>
    <w:rsid w:val="00CB6D6A"/>
    <w:rsid w:val="00CB7285"/>
    <w:rsid w:val="00CB738A"/>
    <w:rsid w:val="00CB7494"/>
    <w:rsid w:val="00CB7532"/>
    <w:rsid w:val="00CB7821"/>
    <w:rsid w:val="00CB7C19"/>
    <w:rsid w:val="00CC047B"/>
    <w:rsid w:val="00CC08F9"/>
    <w:rsid w:val="00CC0E3B"/>
    <w:rsid w:val="00CC0F97"/>
    <w:rsid w:val="00CC19ED"/>
    <w:rsid w:val="00CC1BB7"/>
    <w:rsid w:val="00CC1BC1"/>
    <w:rsid w:val="00CC1DDA"/>
    <w:rsid w:val="00CC250E"/>
    <w:rsid w:val="00CC3191"/>
    <w:rsid w:val="00CC3B1B"/>
    <w:rsid w:val="00CC4C84"/>
    <w:rsid w:val="00CC4E2F"/>
    <w:rsid w:val="00CC51D9"/>
    <w:rsid w:val="00CC527F"/>
    <w:rsid w:val="00CC52E0"/>
    <w:rsid w:val="00CC57FF"/>
    <w:rsid w:val="00CC5B86"/>
    <w:rsid w:val="00CC5E72"/>
    <w:rsid w:val="00CC5F8A"/>
    <w:rsid w:val="00CC6234"/>
    <w:rsid w:val="00CC6BAA"/>
    <w:rsid w:val="00CC7274"/>
    <w:rsid w:val="00CC73C8"/>
    <w:rsid w:val="00CC7911"/>
    <w:rsid w:val="00CD027D"/>
    <w:rsid w:val="00CD089F"/>
    <w:rsid w:val="00CD12D0"/>
    <w:rsid w:val="00CD28ED"/>
    <w:rsid w:val="00CD39D7"/>
    <w:rsid w:val="00CD3B9E"/>
    <w:rsid w:val="00CD4513"/>
    <w:rsid w:val="00CD4C96"/>
    <w:rsid w:val="00CD7366"/>
    <w:rsid w:val="00CD7590"/>
    <w:rsid w:val="00CE017E"/>
    <w:rsid w:val="00CE02C1"/>
    <w:rsid w:val="00CE0A0C"/>
    <w:rsid w:val="00CE16E3"/>
    <w:rsid w:val="00CE17CA"/>
    <w:rsid w:val="00CE21D4"/>
    <w:rsid w:val="00CE48B8"/>
    <w:rsid w:val="00CE5BC1"/>
    <w:rsid w:val="00CE6B79"/>
    <w:rsid w:val="00CE7E27"/>
    <w:rsid w:val="00CF02DE"/>
    <w:rsid w:val="00CF0659"/>
    <w:rsid w:val="00CF06B7"/>
    <w:rsid w:val="00CF13D6"/>
    <w:rsid w:val="00CF1502"/>
    <w:rsid w:val="00CF159E"/>
    <w:rsid w:val="00CF176D"/>
    <w:rsid w:val="00CF2A2A"/>
    <w:rsid w:val="00CF349A"/>
    <w:rsid w:val="00CF3EE8"/>
    <w:rsid w:val="00CF4CF2"/>
    <w:rsid w:val="00CF4ECC"/>
    <w:rsid w:val="00CF76A8"/>
    <w:rsid w:val="00CF795F"/>
    <w:rsid w:val="00CF7AD1"/>
    <w:rsid w:val="00CF7D83"/>
    <w:rsid w:val="00D006D5"/>
    <w:rsid w:val="00D00C6C"/>
    <w:rsid w:val="00D0132D"/>
    <w:rsid w:val="00D01445"/>
    <w:rsid w:val="00D0160C"/>
    <w:rsid w:val="00D0176A"/>
    <w:rsid w:val="00D02179"/>
    <w:rsid w:val="00D02546"/>
    <w:rsid w:val="00D029EA"/>
    <w:rsid w:val="00D0306D"/>
    <w:rsid w:val="00D03130"/>
    <w:rsid w:val="00D03492"/>
    <w:rsid w:val="00D04105"/>
    <w:rsid w:val="00D04B72"/>
    <w:rsid w:val="00D050D5"/>
    <w:rsid w:val="00D052E4"/>
    <w:rsid w:val="00D05463"/>
    <w:rsid w:val="00D05678"/>
    <w:rsid w:val="00D05FF4"/>
    <w:rsid w:val="00D06379"/>
    <w:rsid w:val="00D06391"/>
    <w:rsid w:val="00D06398"/>
    <w:rsid w:val="00D0699B"/>
    <w:rsid w:val="00D07916"/>
    <w:rsid w:val="00D07B7D"/>
    <w:rsid w:val="00D10100"/>
    <w:rsid w:val="00D10973"/>
    <w:rsid w:val="00D10A39"/>
    <w:rsid w:val="00D10F16"/>
    <w:rsid w:val="00D10F93"/>
    <w:rsid w:val="00D11BB8"/>
    <w:rsid w:val="00D11BE1"/>
    <w:rsid w:val="00D11CE8"/>
    <w:rsid w:val="00D1234C"/>
    <w:rsid w:val="00D124DB"/>
    <w:rsid w:val="00D12B14"/>
    <w:rsid w:val="00D13C57"/>
    <w:rsid w:val="00D141C7"/>
    <w:rsid w:val="00D14647"/>
    <w:rsid w:val="00D1483A"/>
    <w:rsid w:val="00D1519D"/>
    <w:rsid w:val="00D1542A"/>
    <w:rsid w:val="00D15865"/>
    <w:rsid w:val="00D15B68"/>
    <w:rsid w:val="00D16261"/>
    <w:rsid w:val="00D16DD3"/>
    <w:rsid w:val="00D171B6"/>
    <w:rsid w:val="00D172BF"/>
    <w:rsid w:val="00D17982"/>
    <w:rsid w:val="00D2020E"/>
    <w:rsid w:val="00D20D20"/>
    <w:rsid w:val="00D22647"/>
    <w:rsid w:val="00D22972"/>
    <w:rsid w:val="00D23328"/>
    <w:rsid w:val="00D239FA"/>
    <w:rsid w:val="00D245B1"/>
    <w:rsid w:val="00D245F9"/>
    <w:rsid w:val="00D2495F"/>
    <w:rsid w:val="00D25424"/>
    <w:rsid w:val="00D25A31"/>
    <w:rsid w:val="00D25EBB"/>
    <w:rsid w:val="00D2601F"/>
    <w:rsid w:val="00D26D43"/>
    <w:rsid w:val="00D27237"/>
    <w:rsid w:val="00D2745A"/>
    <w:rsid w:val="00D30F70"/>
    <w:rsid w:val="00D31A9C"/>
    <w:rsid w:val="00D31D31"/>
    <w:rsid w:val="00D320BD"/>
    <w:rsid w:val="00D323BF"/>
    <w:rsid w:val="00D3241C"/>
    <w:rsid w:val="00D3275E"/>
    <w:rsid w:val="00D32AD5"/>
    <w:rsid w:val="00D33631"/>
    <w:rsid w:val="00D3368B"/>
    <w:rsid w:val="00D3543C"/>
    <w:rsid w:val="00D355FA"/>
    <w:rsid w:val="00D35E03"/>
    <w:rsid w:val="00D36328"/>
    <w:rsid w:val="00D367FC"/>
    <w:rsid w:val="00D37418"/>
    <w:rsid w:val="00D374EA"/>
    <w:rsid w:val="00D37BE9"/>
    <w:rsid w:val="00D40400"/>
    <w:rsid w:val="00D40477"/>
    <w:rsid w:val="00D4115A"/>
    <w:rsid w:val="00D4145C"/>
    <w:rsid w:val="00D41B9F"/>
    <w:rsid w:val="00D41C78"/>
    <w:rsid w:val="00D4225B"/>
    <w:rsid w:val="00D42354"/>
    <w:rsid w:val="00D426B3"/>
    <w:rsid w:val="00D42E63"/>
    <w:rsid w:val="00D43984"/>
    <w:rsid w:val="00D43BFF"/>
    <w:rsid w:val="00D43CF1"/>
    <w:rsid w:val="00D43D6C"/>
    <w:rsid w:val="00D443FF"/>
    <w:rsid w:val="00D45561"/>
    <w:rsid w:val="00D455F3"/>
    <w:rsid w:val="00D45FED"/>
    <w:rsid w:val="00D463A3"/>
    <w:rsid w:val="00D479C1"/>
    <w:rsid w:val="00D47A2A"/>
    <w:rsid w:val="00D47FDB"/>
    <w:rsid w:val="00D505D3"/>
    <w:rsid w:val="00D50C4E"/>
    <w:rsid w:val="00D51274"/>
    <w:rsid w:val="00D52064"/>
    <w:rsid w:val="00D528C9"/>
    <w:rsid w:val="00D52941"/>
    <w:rsid w:val="00D5334C"/>
    <w:rsid w:val="00D53374"/>
    <w:rsid w:val="00D539AE"/>
    <w:rsid w:val="00D53AFB"/>
    <w:rsid w:val="00D5411D"/>
    <w:rsid w:val="00D556EA"/>
    <w:rsid w:val="00D55A2F"/>
    <w:rsid w:val="00D561EE"/>
    <w:rsid w:val="00D56AEB"/>
    <w:rsid w:val="00D576AC"/>
    <w:rsid w:val="00D57E37"/>
    <w:rsid w:val="00D60268"/>
    <w:rsid w:val="00D6036D"/>
    <w:rsid w:val="00D612EC"/>
    <w:rsid w:val="00D62104"/>
    <w:rsid w:val="00D62117"/>
    <w:rsid w:val="00D62C1A"/>
    <w:rsid w:val="00D62C2D"/>
    <w:rsid w:val="00D6531D"/>
    <w:rsid w:val="00D65344"/>
    <w:rsid w:val="00D653CF"/>
    <w:rsid w:val="00D65408"/>
    <w:rsid w:val="00D65554"/>
    <w:rsid w:val="00D65D6D"/>
    <w:rsid w:val="00D65E0F"/>
    <w:rsid w:val="00D664CB"/>
    <w:rsid w:val="00D66740"/>
    <w:rsid w:val="00D67315"/>
    <w:rsid w:val="00D7309C"/>
    <w:rsid w:val="00D736E2"/>
    <w:rsid w:val="00D73C14"/>
    <w:rsid w:val="00D743A6"/>
    <w:rsid w:val="00D74827"/>
    <w:rsid w:val="00D74AAF"/>
    <w:rsid w:val="00D74D77"/>
    <w:rsid w:val="00D74F8C"/>
    <w:rsid w:val="00D760F3"/>
    <w:rsid w:val="00D7632B"/>
    <w:rsid w:val="00D7708A"/>
    <w:rsid w:val="00D77372"/>
    <w:rsid w:val="00D7768C"/>
    <w:rsid w:val="00D77B21"/>
    <w:rsid w:val="00D80604"/>
    <w:rsid w:val="00D809E1"/>
    <w:rsid w:val="00D80DCB"/>
    <w:rsid w:val="00D80EFA"/>
    <w:rsid w:val="00D82340"/>
    <w:rsid w:val="00D82D9D"/>
    <w:rsid w:val="00D83F43"/>
    <w:rsid w:val="00D841DB"/>
    <w:rsid w:val="00D849B7"/>
    <w:rsid w:val="00D84D72"/>
    <w:rsid w:val="00D84DEE"/>
    <w:rsid w:val="00D863E1"/>
    <w:rsid w:val="00D86C6A"/>
    <w:rsid w:val="00D870F4"/>
    <w:rsid w:val="00D87275"/>
    <w:rsid w:val="00D87546"/>
    <w:rsid w:val="00D906FE"/>
    <w:rsid w:val="00D90B94"/>
    <w:rsid w:val="00D91227"/>
    <w:rsid w:val="00D912C1"/>
    <w:rsid w:val="00D918B2"/>
    <w:rsid w:val="00D91F0C"/>
    <w:rsid w:val="00D91F14"/>
    <w:rsid w:val="00D92597"/>
    <w:rsid w:val="00D935ED"/>
    <w:rsid w:val="00D93D7A"/>
    <w:rsid w:val="00D94ADA"/>
    <w:rsid w:val="00D94B04"/>
    <w:rsid w:val="00D954EC"/>
    <w:rsid w:val="00D95676"/>
    <w:rsid w:val="00D95EEA"/>
    <w:rsid w:val="00D95FC0"/>
    <w:rsid w:val="00D9629D"/>
    <w:rsid w:val="00D96F4D"/>
    <w:rsid w:val="00D97122"/>
    <w:rsid w:val="00D97DFA"/>
    <w:rsid w:val="00DA284E"/>
    <w:rsid w:val="00DA32E5"/>
    <w:rsid w:val="00DA4530"/>
    <w:rsid w:val="00DA4625"/>
    <w:rsid w:val="00DA48D8"/>
    <w:rsid w:val="00DA50A3"/>
    <w:rsid w:val="00DA5B22"/>
    <w:rsid w:val="00DA5D27"/>
    <w:rsid w:val="00DA603D"/>
    <w:rsid w:val="00DA6554"/>
    <w:rsid w:val="00DA670E"/>
    <w:rsid w:val="00DA7077"/>
    <w:rsid w:val="00DA7DE4"/>
    <w:rsid w:val="00DB0E0A"/>
    <w:rsid w:val="00DB20C2"/>
    <w:rsid w:val="00DB2D10"/>
    <w:rsid w:val="00DB320A"/>
    <w:rsid w:val="00DB3904"/>
    <w:rsid w:val="00DB3EA6"/>
    <w:rsid w:val="00DB4D7B"/>
    <w:rsid w:val="00DB4F70"/>
    <w:rsid w:val="00DB5490"/>
    <w:rsid w:val="00DB5F76"/>
    <w:rsid w:val="00DB669F"/>
    <w:rsid w:val="00DB724F"/>
    <w:rsid w:val="00DB72A2"/>
    <w:rsid w:val="00DC0147"/>
    <w:rsid w:val="00DC08FA"/>
    <w:rsid w:val="00DC0BDD"/>
    <w:rsid w:val="00DC23DA"/>
    <w:rsid w:val="00DC3370"/>
    <w:rsid w:val="00DC38BE"/>
    <w:rsid w:val="00DC4250"/>
    <w:rsid w:val="00DC4910"/>
    <w:rsid w:val="00DC5D06"/>
    <w:rsid w:val="00DC5D45"/>
    <w:rsid w:val="00DC67BA"/>
    <w:rsid w:val="00DC7FA6"/>
    <w:rsid w:val="00DD06F5"/>
    <w:rsid w:val="00DD1FC5"/>
    <w:rsid w:val="00DD26D7"/>
    <w:rsid w:val="00DD326D"/>
    <w:rsid w:val="00DD327F"/>
    <w:rsid w:val="00DD360D"/>
    <w:rsid w:val="00DD3EF6"/>
    <w:rsid w:val="00DD4092"/>
    <w:rsid w:val="00DD436D"/>
    <w:rsid w:val="00DD4403"/>
    <w:rsid w:val="00DD604B"/>
    <w:rsid w:val="00DD65C5"/>
    <w:rsid w:val="00DD6719"/>
    <w:rsid w:val="00DD6E29"/>
    <w:rsid w:val="00DD7C5C"/>
    <w:rsid w:val="00DE08FF"/>
    <w:rsid w:val="00DE0C2B"/>
    <w:rsid w:val="00DE117F"/>
    <w:rsid w:val="00DE12AC"/>
    <w:rsid w:val="00DE14BE"/>
    <w:rsid w:val="00DE1A67"/>
    <w:rsid w:val="00DE1BE3"/>
    <w:rsid w:val="00DE251B"/>
    <w:rsid w:val="00DE295F"/>
    <w:rsid w:val="00DE2AB2"/>
    <w:rsid w:val="00DE2D66"/>
    <w:rsid w:val="00DE2E73"/>
    <w:rsid w:val="00DE31C6"/>
    <w:rsid w:val="00DE344A"/>
    <w:rsid w:val="00DE35AE"/>
    <w:rsid w:val="00DE3D0C"/>
    <w:rsid w:val="00DE3F70"/>
    <w:rsid w:val="00DE439E"/>
    <w:rsid w:val="00DE4B8F"/>
    <w:rsid w:val="00DE4FD4"/>
    <w:rsid w:val="00DE5821"/>
    <w:rsid w:val="00DE5B2C"/>
    <w:rsid w:val="00DE6265"/>
    <w:rsid w:val="00DE62F4"/>
    <w:rsid w:val="00DE6A6D"/>
    <w:rsid w:val="00DE7659"/>
    <w:rsid w:val="00DE76D9"/>
    <w:rsid w:val="00DF02D0"/>
    <w:rsid w:val="00DF1C8A"/>
    <w:rsid w:val="00DF21B1"/>
    <w:rsid w:val="00DF4004"/>
    <w:rsid w:val="00DF405A"/>
    <w:rsid w:val="00DF54DC"/>
    <w:rsid w:val="00DF57C3"/>
    <w:rsid w:val="00DF5C79"/>
    <w:rsid w:val="00DF613F"/>
    <w:rsid w:val="00DF6307"/>
    <w:rsid w:val="00DF64C3"/>
    <w:rsid w:val="00DF6BF9"/>
    <w:rsid w:val="00DF6DB1"/>
    <w:rsid w:val="00E0204C"/>
    <w:rsid w:val="00E02CA9"/>
    <w:rsid w:val="00E03BDB"/>
    <w:rsid w:val="00E040F4"/>
    <w:rsid w:val="00E0420B"/>
    <w:rsid w:val="00E048C1"/>
    <w:rsid w:val="00E05861"/>
    <w:rsid w:val="00E05D8D"/>
    <w:rsid w:val="00E067BC"/>
    <w:rsid w:val="00E06BAC"/>
    <w:rsid w:val="00E06D1F"/>
    <w:rsid w:val="00E06DA2"/>
    <w:rsid w:val="00E07188"/>
    <w:rsid w:val="00E07387"/>
    <w:rsid w:val="00E0744B"/>
    <w:rsid w:val="00E0791F"/>
    <w:rsid w:val="00E07F51"/>
    <w:rsid w:val="00E1032F"/>
    <w:rsid w:val="00E10393"/>
    <w:rsid w:val="00E10C9A"/>
    <w:rsid w:val="00E12741"/>
    <w:rsid w:val="00E13473"/>
    <w:rsid w:val="00E13588"/>
    <w:rsid w:val="00E14304"/>
    <w:rsid w:val="00E14F5A"/>
    <w:rsid w:val="00E16978"/>
    <w:rsid w:val="00E16C94"/>
    <w:rsid w:val="00E1706C"/>
    <w:rsid w:val="00E1755B"/>
    <w:rsid w:val="00E20615"/>
    <w:rsid w:val="00E21B92"/>
    <w:rsid w:val="00E21F07"/>
    <w:rsid w:val="00E229FF"/>
    <w:rsid w:val="00E22A84"/>
    <w:rsid w:val="00E22E38"/>
    <w:rsid w:val="00E23E93"/>
    <w:rsid w:val="00E244CF"/>
    <w:rsid w:val="00E24810"/>
    <w:rsid w:val="00E2489D"/>
    <w:rsid w:val="00E24934"/>
    <w:rsid w:val="00E25598"/>
    <w:rsid w:val="00E25958"/>
    <w:rsid w:val="00E25CC4"/>
    <w:rsid w:val="00E25CDE"/>
    <w:rsid w:val="00E25D64"/>
    <w:rsid w:val="00E25DFC"/>
    <w:rsid w:val="00E26048"/>
    <w:rsid w:val="00E264A5"/>
    <w:rsid w:val="00E27EB5"/>
    <w:rsid w:val="00E3015B"/>
    <w:rsid w:val="00E30E40"/>
    <w:rsid w:val="00E30E46"/>
    <w:rsid w:val="00E30FE4"/>
    <w:rsid w:val="00E314EF"/>
    <w:rsid w:val="00E31612"/>
    <w:rsid w:val="00E32292"/>
    <w:rsid w:val="00E32381"/>
    <w:rsid w:val="00E32E7C"/>
    <w:rsid w:val="00E33246"/>
    <w:rsid w:val="00E332BC"/>
    <w:rsid w:val="00E34A14"/>
    <w:rsid w:val="00E35B5C"/>
    <w:rsid w:val="00E35C41"/>
    <w:rsid w:val="00E36CF2"/>
    <w:rsid w:val="00E370CA"/>
    <w:rsid w:val="00E372F7"/>
    <w:rsid w:val="00E37928"/>
    <w:rsid w:val="00E37EC0"/>
    <w:rsid w:val="00E37F1F"/>
    <w:rsid w:val="00E37FAC"/>
    <w:rsid w:val="00E404B9"/>
    <w:rsid w:val="00E4060C"/>
    <w:rsid w:val="00E41618"/>
    <w:rsid w:val="00E41646"/>
    <w:rsid w:val="00E41B55"/>
    <w:rsid w:val="00E41B98"/>
    <w:rsid w:val="00E42040"/>
    <w:rsid w:val="00E42CC7"/>
    <w:rsid w:val="00E42FF8"/>
    <w:rsid w:val="00E433BA"/>
    <w:rsid w:val="00E44A4B"/>
    <w:rsid w:val="00E44AFF"/>
    <w:rsid w:val="00E44C8D"/>
    <w:rsid w:val="00E45077"/>
    <w:rsid w:val="00E4550C"/>
    <w:rsid w:val="00E45EE3"/>
    <w:rsid w:val="00E4643A"/>
    <w:rsid w:val="00E472F6"/>
    <w:rsid w:val="00E4793A"/>
    <w:rsid w:val="00E500B8"/>
    <w:rsid w:val="00E50304"/>
    <w:rsid w:val="00E503E1"/>
    <w:rsid w:val="00E50E60"/>
    <w:rsid w:val="00E51919"/>
    <w:rsid w:val="00E51B39"/>
    <w:rsid w:val="00E51E88"/>
    <w:rsid w:val="00E52211"/>
    <w:rsid w:val="00E52656"/>
    <w:rsid w:val="00E53483"/>
    <w:rsid w:val="00E53D72"/>
    <w:rsid w:val="00E55052"/>
    <w:rsid w:val="00E55E97"/>
    <w:rsid w:val="00E55F36"/>
    <w:rsid w:val="00E56E82"/>
    <w:rsid w:val="00E56F5D"/>
    <w:rsid w:val="00E575FB"/>
    <w:rsid w:val="00E57DCF"/>
    <w:rsid w:val="00E60A84"/>
    <w:rsid w:val="00E60F94"/>
    <w:rsid w:val="00E611BD"/>
    <w:rsid w:val="00E61AF6"/>
    <w:rsid w:val="00E61FF9"/>
    <w:rsid w:val="00E62211"/>
    <w:rsid w:val="00E62C6C"/>
    <w:rsid w:val="00E63093"/>
    <w:rsid w:val="00E632FA"/>
    <w:rsid w:val="00E63486"/>
    <w:rsid w:val="00E6380D"/>
    <w:rsid w:val="00E63D8A"/>
    <w:rsid w:val="00E64093"/>
    <w:rsid w:val="00E640F1"/>
    <w:rsid w:val="00E64392"/>
    <w:rsid w:val="00E64CA9"/>
    <w:rsid w:val="00E654FB"/>
    <w:rsid w:val="00E659F3"/>
    <w:rsid w:val="00E65A19"/>
    <w:rsid w:val="00E65EBD"/>
    <w:rsid w:val="00E65FF9"/>
    <w:rsid w:val="00E66C70"/>
    <w:rsid w:val="00E66EDC"/>
    <w:rsid w:val="00E670A4"/>
    <w:rsid w:val="00E6710E"/>
    <w:rsid w:val="00E7008B"/>
    <w:rsid w:val="00E704FB"/>
    <w:rsid w:val="00E70626"/>
    <w:rsid w:val="00E70B28"/>
    <w:rsid w:val="00E71041"/>
    <w:rsid w:val="00E718AB"/>
    <w:rsid w:val="00E719D0"/>
    <w:rsid w:val="00E720A2"/>
    <w:rsid w:val="00E7228C"/>
    <w:rsid w:val="00E72616"/>
    <w:rsid w:val="00E73EDD"/>
    <w:rsid w:val="00E73FE4"/>
    <w:rsid w:val="00E753CD"/>
    <w:rsid w:val="00E75427"/>
    <w:rsid w:val="00E767C9"/>
    <w:rsid w:val="00E76BEC"/>
    <w:rsid w:val="00E7754A"/>
    <w:rsid w:val="00E80AAD"/>
    <w:rsid w:val="00E80AEC"/>
    <w:rsid w:val="00E80E09"/>
    <w:rsid w:val="00E81690"/>
    <w:rsid w:val="00E81BA0"/>
    <w:rsid w:val="00E8230A"/>
    <w:rsid w:val="00E82F10"/>
    <w:rsid w:val="00E84070"/>
    <w:rsid w:val="00E84EDB"/>
    <w:rsid w:val="00E858AF"/>
    <w:rsid w:val="00E85A32"/>
    <w:rsid w:val="00E85B1A"/>
    <w:rsid w:val="00E85D7E"/>
    <w:rsid w:val="00E860B1"/>
    <w:rsid w:val="00E863B4"/>
    <w:rsid w:val="00E86557"/>
    <w:rsid w:val="00E8737B"/>
    <w:rsid w:val="00E87511"/>
    <w:rsid w:val="00E87612"/>
    <w:rsid w:val="00E90104"/>
    <w:rsid w:val="00E9065A"/>
    <w:rsid w:val="00E9074F"/>
    <w:rsid w:val="00E91D04"/>
    <w:rsid w:val="00E91EEE"/>
    <w:rsid w:val="00E9200C"/>
    <w:rsid w:val="00E92045"/>
    <w:rsid w:val="00E92485"/>
    <w:rsid w:val="00E924ED"/>
    <w:rsid w:val="00E92C7A"/>
    <w:rsid w:val="00E93741"/>
    <w:rsid w:val="00E93954"/>
    <w:rsid w:val="00E93F71"/>
    <w:rsid w:val="00E9402C"/>
    <w:rsid w:val="00E940B1"/>
    <w:rsid w:val="00E949A8"/>
    <w:rsid w:val="00E94C8E"/>
    <w:rsid w:val="00E94CFA"/>
    <w:rsid w:val="00E94F36"/>
    <w:rsid w:val="00E952FB"/>
    <w:rsid w:val="00E95884"/>
    <w:rsid w:val="00E95F50"/>
    <w:rsid w:val="00E9626C"/>
    <w:rsid w:val="00E966F1"/>
    <w:rsid w:val="00E96835"/>
    <w:rsid w:val="00E9709D"/>
    <w:rsid w:val="00E97122"/>
    <w:rsid w:val="00E97261"/>
    <w:rsid w:val="00E97A0A"/>
    <w:rsid w:val="00E97DAB"/>
    <w:rsid w:val="00EA0D93"/>
    <w:rsid w:val="00EA0E00"/>
    <w:rsid w:val="00EA0F3E"/>
    <w:rsid w:val="00EA102B"/>
    <w:rsid w:val="00EA11A6"/>
    <w:rsid w:val="00EA1A5E"/>
    <w:rsid w:val="00EA1AB3"/>
    <w:rsid w:val="00EA1DE6"/>
    <w:rsid w:val="00EA28D3"/>
    <w:rsid w:val="00EA303C"/>
    <w:rsid w:val="00EA3A96"/>
    <w:rsid w:val="00EA3B05"/>
    <w:rsid w:val="00EA4814"/>
    <w:rsid w:val="00EA4CB7"/>
    <w:rsid w:val="00EA5908"/>
    <w:rsid w:val="00EA5AD0"/>
    <w:rsid w:val="00EA62E0"/>
    <w:rsid w:val="00EA6BD4"/>
    <w:rsid w:val="00EA6F2A"/>
    <w:rsid w:val="00EA7240"/>
    <w:rsid w:val="00EA751F"/>
    <w:rsid w:val="00EA7A4A"/>
    <w:rsid w:val="00EA7E16"/>
    <w:rsid w:val="00EA7F6C"/>
    <w:rsid w:val="00EB03AC"/>
    <w:rsid w:val="00EB09D9"/>
    <w:rsid w:val="00EB171A"/>
    <w:rsid w:val="00EB3667"/>
    <w:rsid w:val="00EB3696"/>
    <w:rsid w:val="00EB3B09"/>
    <w:rsid w:val="00EB3B80"/>
    <w:rsid w:val="00EB3F86"/>
    <w:rsid w:val="00EB50C3"/>
    <w:rsid w:val="00EB54FA"/>
    <w:rsid w:val="00EB5ED9"/>
    <w:rsid w:val="00EB607D"/>
    <w:rsid w:val="00EB65C6"/>
    <w:rsid w:val="00EB6E57"/>
    <w:rsid w:val="00EC01FE"/>
    <w:rsid w:val="00EC02D6"/>
    <w:rsid w:val="00EC1540"/>
    <w:rsid w:val="00EC158D"/>
    <w:rsid w:val="00EC18D4"/>
    <w:rsid w:val="00EC1935"/>
    <w:rsid w:val="00EC1EF6"/>
    <w:rsid w:val="00EC231E"/>
    <w:rsid w:val="00EC24C4"/>
    <w:rsid w:val="00EC2BCF"/>
    <w:rsid w:val="00EC321A"/>
    <w:rsid w:val="00EC3890"/>
    <w:rsid w:val="00EC4633"/>
    <w:rsid w:val="00EC4646"/>
    <w:rsid w:val="00EC46FE"/>
    <w:rsid w:val="00EC476D"/>
    <w:rsid w:val="00EC5A77"/>
    <w:rsid w:val="00EC6723"/>
    <w:rsid w:val="00EC6A16"/>
    <w:rsid w:val="00EC7206"/>
    <w:rsid w:val="00EC7FCE"/>
    <w:rsid w:val="00ED0240"/>
    <w:rsid w:val="00ED0648"/>
    <w:rsid w:val="00ED0817"/>
    <w:rsid w:val="00ED0CCF"/>
    <w:rsid w:val="00ED0D5A"/>
    <w:rsid w:val="00ED10D5"/>
    <w:rsid w:val="00ED18B1"/>
    <w:rsid w:val="00ED1AA7"/>
    <w:rsid w:val="00ED1BE1"/>
    <w:rsid w:val="00ED1F32"/>
    <w:rsid w:val="00ED1F43"/>
    <w:rsid w:val="00ED2317"/>
    <w:rsid w:val="00ED3AC9"/>
    <w:rsid w:val="00ED466C"/>
    <w:rsid w:val="00ED4680"/>
    <w:rsid w:val="00ED54AC"/>
    <w:rsid w:val="00ED5593"/>
    <w:rsid w:val="00ED61D4"/>
    <w:rsid w:val="00ED653C"/>
    <w:rsid w:val="00ED66B7"/>
    <w:rsid w:val="00ED6F33"/>
    <w:rsid w:val="00ED77AC"/>
    <w:rsid w:val="00ED7DBA"/>
    <w:rsid w:val="00ED7EF5"/>
    <w:rsid w:val="00EE01FD"/>
    <w:rsid w:val="00EE09D2"/>
    <w:rsid w:val="00EE0C49"/>
    <w:rsid w:val="00EE17D2"/>
    <w:rsid w:val="00EE1848"/>
    <w:rsid w:val="00EE1B7A"/>
    <w:rsid w:val="00EE1BC0"/>
    <w:rsid w:val="00EE1FE3"/>
    <w:rsid w:val="00EE2073"/>
    <w:rsid w:val="00EE2515"/>
    <w:rsid w:val="00EE261D"/>
    <w:rsid w:val="00EE30B7"/>
    <w:rsid w:val="00EE3A0A"/>
    <w:rsid w:val="00EE3D87"/>
    <w:rsid w:val="00EE3E90"/>
    <w:rsid w:val="00EE4B70"/>
    <w:rsid w:val="00EE5F43"/>
    <w:rsid w:val="00EF080E"/>
    <w:rsid w:val="00EF09F7"/>
    <w:rsid w:val="00EF0BB6"/>
    <w:rsid w:val="00EF10DC"/>
    <w:rsid w:val="00EF13C8"/>
    <w:rsid w:val="00EF2400"/>
    <w:rsid w:val="00EF29CC"/>
    <w:rsid w:val="00EF2A5B"/>
    <w:rsid w:val="00EF2AA5"/>
    <w:rsid w:val="00EF340B"/>
    <w:rsid w:val="00EF3C9C"/>
    <w:rsid w:val="00EF3E3C"/>
    <w:rsid w:val="00EF3EDF"/>
    <w:rsid w:val="00EF5053"/>
    <w:rsid w:val="00EF5C95"/>
    <w:rsid w:val="00EF5E28"/>
    <w:rsid w:val="00EF76CB"/>
    <w:rsid w:val="00F00337"/>
    <w:rsid w:val="00F006A2"/>
    <w:rsid w:val="00F00C0D"/>
    <w:rsid w:val="00F00DD3"/>
    <w:rsid w:val="00F0164B"/>
    <w:rsid w:val="00F01797"/>
    <w:rsid w:val="00F02430"/>
    <w:rsid w:val="00F0243D"/>
    <w:rsid w:val="00F02DF4"/>
    <w:rsid w:val="00F02E1B"/>
    <w:rsid w:val="00F02F46"/>
    <w:rsid w:val="00F036A2"/>
    <w:rsid w:val="00F03712"/>
    <w:rsid w:val="00F048F5"/>
    <w:rsid w:val="00F04A31"/>
    <w:rsid w:val="00F04B65"/>
    <w:rsid w:val="00F057C0"/>
    <w:rsid w:val="00F05887"/>
    <w:rsid w:val="00F06505"/>
    <w:rsid w:val="00F0669D"/>
    <w:rsid w:val="00F06C6C"/>
    <w:rsid w:val="00F07ED1"/>
    <w:rsid w:val="00F1004C"/>
    <w:rsid w:val="00F116E6"/>
    <w:rsid w:val="00F119AB"/>
    <w:rsid w:val="00F12B3D"/>
    <w:rsid w:val="00F12DF1"/>
    <w:rsid w:val="00F13404"/>
    <w:rsid w:val="00F1423E"/>
    <w:rsid w:val="00F145C1"/>
    <w:rsid w:val="00F14D95"/>
    <w:rsid w:val="00F16A3E"/>
    <w:rsid w:val="00F17CB9"/>
    <w:rsid w:val="00F20DE9"/>
    <w:rsid w:val="00F214D9"/>
    <w:rsid w:val="00F22BB0"/>
    <w:rsid w:val="00F22CC8"/>
    <w:rsid w:val="00F22CFC"/>
    <w:rsid w:val="00F22FE7"/>
    <w:rsid w:val="00F231C6"/>
    <w:rsid w:val="00F23235"/>
    <w:rsid w:val="00F23574"/>
    <w:rsid w:val="00F23B31"/>
    <w:rsid w:val="00F24069"/>
    <w:rsid w:val="00F25598"/>
    <w:rsid w:val="00F256CD"/>
    <w:rsid w:val="00F26461"/>
    <w:rsid w:val="00F264CF"/>
    <w:rsid w:val="00F27B39"/>
    <w:rsid w:val="00F30057"/>
    <w:rsid w:val="00F300D2"/>
    <w:rsid w:val="00F30ACB"/>
    <w:rsid w:val="00F30FB4"/>
    <w:rsid w:val="00F31670"/>
    <w:rsid w:val="00F32472"/>
    <w:rsid w:val="00F32582"/>
    <w:rsid w:val="00F3396E"/>
    <w:rsid w:val="00F346E7"/>
    <w:rsid w:val="00F34D30"/>
    <w:rsid w:val="00F34EA2"/>
    <w:rsid w:val="00F34FF3"/>
    <w:rsid w:val="00F35143"/>
    <w:rsid w:val="00F36F64"/>
    <w:rsid w:val="00F37F80"/>
    <w:rsid w:val="00F4115E"/>
    <w:rsid w:val="00F41968"/>
    <w:rsid w:val="00F41A78"/>
    <w:rsid w:val="00F41EE8"/>
    <w:rsid w:val="00F41F17"/>
    <w:rsid w:val="00F423DB"/>
    <w:rsid w:val="00F4318B"/>
    <w:rsid w:val="00F43349"/>
    <w:rsid w:val="00F43A8B"/>
    <w:rsid w:val="00F43CB5"/>
    <w:rsid w:val="00F43E71"/>
    <w:rsid w:val="00F442AD"/>
    <w:rsid w:val="00F446D9"/>
    <w:rsid w:val="00F44A1B"/>
    <w:rsid w:val="00F44FA7"/>
    <w:rsid w:val="00F45065"/>
    <w:rsid w:val="00F45181"/>
    <w:rsid w:val="00F452F5"/>
    <w:rsid w:val="00F4635E"/>
    <w:rsid w:val="00F46B35"/>
    <w:rsid w:val="00F46BED"/>
    <w:rsid w:val="00F46D60"/>
    <w:rsid w:val="00F470AD"/>
    <w:rsid w:val="00F473EC"/>
    <w:rsid w:val="00F4744E"/>
    <w:rsid w:val="00F476E0"/>
    <w:rsid w:val="00F478C9"/>
    <w:rsid w:val="00F5057F"/>
    <w:rsid w:val="00F50D6D"/>
    <w:rsid w:val="00F513DF"/>
    <w:rsid w:val="00F51445"/>
    <w:rsid w:val="00F5184B"/>
    <w:rsid w:val="00F51972"/>
    <w:rsid w:val="00F51C95"/>
    <w:rsid w:val="00F5215E"/>
    <w:rsid w:val="00F5237F"/>
    <w:rsid w:val="00F54D68"/>
    <w:rsid w:val="00F56142"/>
    <w:rsid w:val="00F5674E"/>
    <w:rsid w:val="00F56AB8"/>
    <w:rsid w:val="00F57E5F"/>
    <w:rsid w:val="00F608F4"/>
    <w:rsid w:val="00F61127"/>
    <w:rsid w:val="00F61AC9"/>
    <w:rsid w:val="00F61DB9"/>
    <w:rsid w:val="00F623BE"/>
    <w:rsid w:val="00F62AA7"/>
    <w:rsid w:val="00F62B62"/>
    <w:rsid w:val="00F63A3F"/>
    <w:rsid w:val="00F63D5F"/>
    <w:rsid w:val="00F64F85"/>
    <w:rsid w:val="00F65070"/>
    <w:rsid w:val="00F66C8C"/>
    <w:rsid w:val="00F67FE6"/>
    <w:rsid w:val="00F71704"/>
    <w:rsid w:val="00F71C7E"/>
    <w:rsid w:val="00F720BD"/>
    <w:rsid w:val="00F730D7"/>
    <w:rsid w:val="00F730E4"/>
    <w:rsid w:val="00F73677"/>
    <w:rsid w:val="00F737B5"/>
    <w:rsid w:val="00F737BE"/>
    <w:rsid w:val="00F74F4F"/>
    <w:rsid w:val="00F75260"/>
    <w:rsid w:val="00F757C5"/>
    <w:rsid w:val="00F761E8"/>
    <w:rsid w:val="00F764C4"/>
    <w:rsid w:val="00F764ED"/>
    <w:rsid w:val="00F766BF"/>
    <w:rsid w:val="00F76745"/>
    <w:rsid w:val="00F769FB"/>
    <w:rsid w:val="00F770EC"/>
    <w:rsid w:val="00F801C8"/>
    <w:rsid w:val="00F804BB"/>
    <w:rsid w:val="00F805E2"/>
    <w:rsid w:val="00F80DE0"/>
    <w:rsid w:val="00F81B6C"/>
    <w:rsid w:val="00F81B72"/>
    <w:rsid w:val="00F81C59"/>
    <w:rsid w:val="00F81F64"/>
    <w:rsid w:val="00F824B7"/>
    <w:rsid w:val="00F82751"/>
    <w:rsid w:val="00F8300D"/>
    <w:rsid w:val="00F830C8"/>
    <w:rsid w:val="00F833F6"/>
    <w:rsid w:val="00F83AF2"/>
    <w:rsid w:val="00F83F63"/>
    <w:rsid w:val="00F84359"/>
    <w:rsid w:val="00F8489B"/>
    <w:rsid w:val="00F85B6A"/>
    <w:rsid w:val="00F8674D"/>
    <w:rsid w:val="00F86C7D"/>
    <w:rsid w:val="00F87057"/>
    <w:rsid w:val="00F87D65"/>
    <w:rsid w:val="00F91134"/>
    <w:rsid w:val="00F91F37"/>
    <w:rsid w:val="00F92044"/>
    <w:rsid w:val="00F923B3"/>
    <w:rsid w:val="00F924FC"/>
    <w:rsid w:val="00F92C21"/>
    <w:rsid w:val="00F92D5A"/>
    <w:rsid w:val="00F930DD"/>
    <w:rsid w:val="00F9336F"/>
    <w:rsid w:val="00F9361C"/>
    <w:rsid w:val="00F937DB"/>
    <w:rsid w:val="00F94E5B"/>
    <w:rsid w:val="00F950C9"/>
    <w:rsid w:val="00F95B60"/>
    <w:rsid w:val="00F961CF"/>
    <w:rsid w:val="00F970DB"/>
    <w:rsid w:val="00F97338"/>
    <w:rsid w:val="00F973B2"/>
    <w:rsid w:val="00F973C3"/>
    <w:rsid w:val="00F97C62"/>
    <w:rsid w:val="00F97D46"/>
    <w:rsid w:val="00FA019A"/>
    <w:rsid w:val="00FA05A7"/>
    <w:rsid w:val="00FA1320"/>
    <w:rsid w:val="00FA2773"/>
    <w:rsid w:val="00FA2808"/>
    <w:rsid w:val="00FA2A2E"/>
    <w:rsid w:val="00FA2CF0"/>
    <w:rsid w:val="00FA2F5B"/>
    <w:rsid w:val="00FA4680"/>
    <w:rsid w:val="00FA4A69"/>
    <w:rsid w:val="00FA56E4"/>
    <w:rsid w:val="00FA57A6"/>
    <w:rsid w:val="00FA5DB8"/>
    <w:rsid w:val="00FA6A9A"/>
    <w:rsid w:val="00FA7617"/>
    <w:rsid w:val="00FB0180"/>
    <w:rsid w:val="00FB0372"/>
    <w:rsid w:val="00FB03C4"/>
    <w:rsid w:val="00FB084A"/>
    <w:rsid w:val="00FB0A3A"/>
    <w:rsid w:val="00FB0B80"/>
    <w:rsid w:val="00FB1459"/>
    <w:rsid w:val="00FB18EA"/>
    <w:rsid w:val="00FB1FF8"/>
    <w:rsid w:val="00FB23CD"/>
    <w:rsid w:val="00FB2ABC"/>
    <w:rsid w:val="00FB306A"/>
    <w:rsid w:val="00FB33BD"/>
    <w:rsid w:val="00FB3AA0"/>
    <w:rsid w:val="00FB4389"/>
    <w:rsid w:val="00FB4B40"/>
    <w:rsid w:val="00FB5322"/>
    <w:rsid w:val="00FB6800"/>
    <w:rsid w:val="00FB7074"/>
    <w:rsid w:val="00FB74BE"/>
    <w:rsid w:val="00FB7C29"/>
    <w:rsid w:val="00FC0B01"/>
    <w:rsid w:val="00FC1718"/>
    <w:rsid w:val="00FC23C1"/>
    <w:rsid w:val="00FC2EDD"/>
    <w:rsid w:val="00FC38CA"/>
    <w:rsid w:val="00FC3D88"/>
    <w:rsid w:val="00FC4112"/>
    <w:rsid w:val="00FC4CB3"/>
    <w:rsid w:val="00FC53EE"/>
    <w:rsid w:val="00FC561A"/>
    <w:rsid w:val="00FC59E1"/>
    <w:rsid w:val="00FC5CD1"/>
    <w:rsid w:val="00FC6D04"/>
    <w:rsid w:val="00FC7035"/>
    <w:rsid w:val="00FC7139"/>
    <w:rsid w:val="00FC726A"/>
    <w:rsid w:val="00FC7E4B"/>
    <w:rsid w:val="00FD123E"/>
    <w:rsid w:val="00FD1A6B"/>
    <w:rsid w:val="00FD1C04"/>
    <w:rsid w:val="00FD255C"/>
    <w:rsid w:val="00FD285B"/>
    <w:rsid w:val="00FD2FB9"/>
    <w:rsid w:val="00FD4AFD"/>
    <w:rsid w:val="00FD4BF0"/>
    <w:rsid w:val="00FD4F02"/>
    <w:rsid w:val="00FD5DCE"/>
    <w:rsid w:val="00FD5FFB"/>
    <w:rsid w:val="00FD6A53"/>
    <w:rsid w:val="00FD791F"/>
    <w:rsid w:val="00FD7969"/>
    <w:rsid w:val="00FE085A"/>
    <w:rsid w:val="00FE0D67"/>
    <w:rsid w:val="00FE162B"/>
    <w:rsid w:val="00FE24C4"/>
    <w:rsid w:val="00FE28FA"/>
    <w:rsid w:val="00FE295C"/>
    <w:rsid w:val="00FE2B78"/>
    <w:rsid w:val="00FE2C5E"/>
    <w:rsid w:val="00FE4B9B"/>
    <w:rsid w:val="00FE4C2E"/>
    <w:rsid w:val="00FE6891"/>
    <w:rsid w:val="00FE7450"/>
    <w:rsid w:val="00FF04AF"/>
    <w:rsid w:val="00FF10BB"/>
    <w:rsid w:val="00FF14D8"/>
    <w:rsid w:val="00FF2452"/>
    <w:rsid w:val="00FF2BFF"/>
    <w:rsid w:val="00FF57D9"/>
    <w:rsid w:val="00FF5B96"/>
    <w:rsid w:val="00FF631E"/>
    <w:rsid w:val="00FF6883"/>
    <w:rsid w:val="00FF6BC7"/>
    <w:rsid w:val="00FF6C6E"/>
    <w:rsid w:val="00FF77BF"/>
    <w:rsid w:val="00FF79F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B24A21"/>
  <w15:docId w15:val="{0BF6AAE2-6CA8-46C8-A632-5B14349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E2A"/>
    <w:pPr>
      <w:spacing w:before="120"/>
      <w:ind w:left="709"/>
      <w:jc w:val="both"/>
    </w:pPr>
    <w:rPr>
      <w:rFonts w:ascii="Garamond" w:hAnsi="Garamond"/>
      <w:sz w:val="22"/>
    </w:rPr>
  </w:style>
  <w:style w:type="paragraph" w:styleId="Cmsor1">
    <w:name w:val="heading 1"/>
    <w:basedOn w:val="Norml1"/>
    <w:next w:val="Norml"/>
    <w:link w:val="Cmsor1Char"/>
    <w:uiPriority w:val="9"/>
    <w:qFormat/>
    <w:rsid w:val="00E51E88"/>
    <w:pPr>
      <w:keepNext/>
      <w:widowControl/>
      <w:numPr>
        <w:numId w:val="4"/>
      </w:numPr>
      <w:spacing w:before="480" w:after="0"/>
      <w:outlineLvl w:val="0"/>
    </w:pPr>
    <w:rPr>
      <w:rFonts w:ascii="Garamond" w:hAnsi="Garamond"/>
      <w:b/>
      <w:caps/>
      <w:color w:val="000000"/>
      <w:sz w:val="22"/>
      <w:szCs w:val="22"/>
      <w:lang w:val="hu-HU"/>
    </w:rPr>
  </w:style>
  <w:style w:type="paragraph" w:styleId="Cmsor2">
    <w:name w:val="heading 2"/>
    <w:basedOn w:val="Cmsor1"/>
    <w:next w:val="Norml"/>
    <w:link w:val="Cmsor2Char"/>
    <w:uiPriority w:val="9"/>
    <w:qFormat/>
    <w:rsid w:val="00F4744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Cmsor3">
    <w:name w:val="heading 3"/>
    <w:basedOn w:val="Cmsor2"/>
    <w:next w:val="Norml"/>
    <w:link w:val="Cmsor3Char"/>
    <w:uiPriority w:val="9"/>
    <w:qFormat/>
    <w:rsid w:val="00FB084A"/>
    <w:pPr>
      <w:numPr>
        <w:ilvl w:val="2"/>
      </w:numPr>
      <w:ind w:left="1224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B50A28"/>
    <w:pPr>
      <w:keepNext/>
      <w:spacing w:before="240" w:after="60"/>
      <w:ind w:left="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1"/>
    <w:next w:val="Norml1"/>
    <w:link w:val="Cmsor5Char"/>
    <w:qFormat/>
    <w:rsid w:val="00163885"/>
    <w:pPr>
      <w:keepNext/>
      <w:numPr>
        <w:numId w:val="2"/>
      </w:numPr>
      <w:outlineLvl w:val="4"/>
    </w:pPr>
    <w:rPr>
      <w:rFonts w:ascii="Times New Roman" w:hAnsi="Times New Roman"/>
      <w:b/>
      <w:sz w:val="22"/>
      <w:lang w:val="hu-HU"/>
    </w:rPr>
  </w:style>
  <w:style w:type="paragraph" w:styleId="Cmsor8">
    <w:name w:val="heading 8"/>
    <w:basedOn w:val="Norml"/>
    <w:next w:val="Norml"/>
    <w:link w:val="Cmsor8Char"/>
    <w:qFormat/>
    <w:rsid w:val="00163885"/>
    <w:pPr>
      <w:keepNext/>
      <w:jc w:val="left"/>
      <w:outlineLvl w:val="7"/>
    </w:pPr>
    <w:rPr>
      <w:b/>
      <w:sz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50A28"/>
    <w:pPr>
      <w:keepNext/>
      <w:keepLines/>
      <w:spacing w:before="200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163885"/>
    <w:pPr>
      <w:widowControl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Bookman Old Style" w:hAnsi="Bookman Old Style"/>
      <w:lang w:val="en-GB"/>
    </w:rPr>
  </w:style>
  <w:style w:type="paragraph" w:styleId="Lista">
    <w:name w:val="List"/>
    <w:basedOn w:val="Norml"/>
    <w:next w:val="Norml"/>
    <w:semiHidden/>
    <w:rsid w:val="00163885"/>
    <w:pPr>
      <w:ind w:left="720" w:hanging="720"/>
    </w:pPr>
  </w:style>
  <w:style w:type="character" w:styleId="Oldalszm">
    <w:name w:val="page number"/>
    <w:basedOn w:val="Bekezdsalapbettpusa"/>
    <w:rsid w:val="00F4744E"/>
    <w:rPr>
      <w:rFonts w:ascii="Times New Roman" w:hAnsi="Times New Roman"/>
      <w:sz w:val="20"/>
    </w:rPr>
  </w:style>
  <w:style w:type="paragraph" w:customStyle="1" w:styleId="AngolCmsor3">
    <w:name w:val="Angol Címsor 3"/>
    <w:basedOn w:val="Cmsor3"/>
    <w:next w:val="Norml"/>
    <w:rsid w:val="00163885"/>
    <w:pPr>
      <w:spacing w:after="240"/>
      <w:ind w:left="720" w:hanging="720"/>
    </w:pPr>
    <w:rPr>
      <w:rFonts w:ascii="Times New Roman" w:hAnsi="Times New Roman"/>
      <w:i/>
      <w:sz w:val="24"/>
      <w:szCs w:val="20"/>
    </w:rPr>
  </w:style>
  <w:style w:type="paragraph" w:styleId="lfej">
    <w:name w:val="header"/>
    <w:aliases w:val="Personalisierung"/>
    <w:basedOn w:val="Norml"/>
    <w:link w:val="lfejChar"/>
    <w:uiPriority w:val="99"/>
    <w:rsid w:val="00F4744E"/>
  </w:style>
  <w:style w:type="paragraph" w:styleId="llb">
    <w:name w:val="footer"/>
    <w:basedOn w:val="Norml"/>
    <w:link w:val="llbChar"/>
    <w:uiPriority w:val="99"/>
    <w:rsid w:val="00163885"/>
  </w:style>
  <w:style w:type="paragraph" w:styleId="Cm">
    <w:name w:val="Title"/>
    <w:basedOn w:val="Norml1"/>
    <w:link w:val="CmChar"/>
    <w:uiPriority w:val="10"/>
    <w:qFormat/>
    <w:rsid w:val="00163885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b/>
      <w:sz w:val="22"/>
    </w:rPr>
  </w:style>
  <w:style w:type="paragraph" w:styleId="Trgymutat1">
    <w:name w:val="index 1"/>
    <w:basedOn w:val="Norml1"/>
    <w:next w:val="Norml1"/>
    <w:autoRedefine/>
    <w:semiHidden/>
    <w:rsid w:val="00163885"/>
    <w:pPr>
      <w:widowControl/>
      <w:tabs>
        <w:tab w:val="left" w:pos="-1414"/>
        <w:tab w:val="left" w:pos="-848"/>
        <w:tab w:val="left" w:pos="-282"/>
        <w:tab w:val="left" w:pos="284"/>
        <w:tab w:val="left" w:pos="70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after="0"/>
    </w:pPr>
    <w:rPr>
      <w:rFonts w:ascii="Garamond" w:hAnsi="Garamond"/>
      <w:color w:val="000000"/>
      <w:sz w:val="22"/>
      <w:lang w:val="hu-HU"/>
    </w:rPr>
  </w:style>
  <w:style w:type="paragraph" w:customStyle="1" w:styleId="BodyTextIndent21">
    <w:name w:val="Body Text Indent 21"/>
    <w:basedOn w:val="Norml1"/>
    <w:semiHidden/>
    <w:rsid w:val="00163885"/>
    <w:pPr>
      <w:ind w:left="709" w:hanging="709"/>
    </w:pPr>
    <w:rPr>
      <w:rFonts w:ascii="Times New Roman" w:hAnsi="Times New Roman"/>
      <w:sz w:val="22"/>
      <w:lang w:val="hu-HU"/>
    </w:rPr>
  </w:style>
  <w:style w:type="paragraph" w:styleId="Szvegtrzsbehzssal2">
    <w:name w:val="Body Text Indent 2"/>
    <w:basedOn w:val="Norml"/>
    <w:link w:val="Szvegtrzsbehzssal2Char"/>
    <w:semiHidden/>
    <w:rsid w:val="00163885"/>
    <w:pPr>
      <w:tabs>
        <w:tab w:val="left" w:pos="1440"/>
        <w:tab w:val="left" w:pos="3062"/>
        <w:tab w:val="left" w:pos="5041"/>
      </w:tabs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</w:style>
  <w:style w:type="paragraph" w:styleId="Szvegtrzsbehzssal">
    <w:name w:val="Body Text Indent"/>
    <w:basedOn w:val="Norml"/>
    <w:link w:val="SzvegtrzsbehzssalChar"/>
    <w:semiHidden/>
    <w:rsid w:val="00163885"/>
    <w:pPr>
      <w:ind w:left="720"/>
    </w:pPr>
    <w:rPr>
      <w:color w:val="000000"/>
    </w:rPr>
  </w:style>
  <w:style w:type="paragraph" w:customStyle="1" w:styleId="Buborkszveg1">
    <w:name w:val="Buborékszöveg1"/>
    <w:basedOn w:val="Norml"/>
    <w:semiHidden/>
    <w:rsid w:val="0016388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63885"/>
    <w:rPr>
      <w:color w:val="0000FF"/>
      <w:u w:val="single"/>
    </w:rPr>
  </w:style>
  <w:style w:type="paragraph" w:styleId="Lbjegyzetszveg">
    <w:name w:val="footnote text"/>
    <w:aliases w:val="Footnote,Char1"/>
    <w:basedOn w:val="Norml"/>
    <w:link w:val="LbjegyzetszvegChar"/>
    <w:rsid w:val="00163885"/>
    <w:pPr>
      <w:widowControl w:val="0"/>
      <w:ind w:left="706" w:hanging="706"/>
    </w:pPr>
    <w:rPr>
      <w:sz w:val="20"/>
    </w:rPr>
  </w:style>
  <w:style w:type="character" w:styleId="Lbjegyzet-hivatkozs">
    <w:name w:val="footnote reference"/>
    <w:aliases w:val="ftref,PGI Fußnote Ziffer,Footnote symbol"/>
    <w:basedOn w:val="Bekezdsalapbettpusa"/>
    <w:uiPriority w:val="99"/>
    <w:rsid w:val="00163885"/>
    <w:rPr>
      <w:rFonts w:ascii="Times New Roman" w:hAnsi="Times New Roman"/>
      <w:sz w:val="24"/>
      <w:vertAlign w:val="superscript"/>
    </w:rPr>
  </w:style>
  <w:style w:type="paragraph" w:customStyle="1" w:styleId="Char">
    <w:name w:val="Char"/>
    <w:basedOn w:val="Norml"/>
    <w:rsid w:val="00163885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link w:val="DokumentumtrkpChar"/>
    <w:semiHidden/>
    <w:rsid w:val="00163885"/>
    <w:pPr>
      <w:shd w:val="clear" w:color="auto" w:fill="000080"/>
    </w:pPr>
    <w:rPr>
      <w:rFonts w:ascii="Tahoma" w:hAnsi="Tahoma" w:cs="Tahoma"/>
      <w:sz w:val="20"/>
    </w:rPr>
  </w:style>
  <w:style w:type="paragraph" w:styleId="Szvegtrzs">
    <w:name w:val="Body Text"/>
    <w:basedOn w:val="Norml"/>
    <w:link w:val="SzvegtrzsChar"/>
    <w:rsid w:val="00163885"/>
    <w:rPr>
      <w:rFonts w:ascii="H-Times New Roman" w:hAnsi="H-Times New Roman"/>
    </w:rPr>
  </w:style>
  <w:style w:type="paragraph" w:styleId="Szvegtrzs2">
    <w:name w:val="Body Text 2"/>
    <w:basedOn w:val="Norml"/>
    <w:link w:val="Szvegtrzs2Char"/>
    <w:semiHidden/>
    <w:rsid w:val="00163885"/>
    <w:pPr>
      <w:jc w:val="left"/>
    </w:pPr>
    <w:rPr>
      <w:rFonts w:ascii="H-Times New Roman" w:hAnsi="H-Times New Roman"/>
      <w:b/>
    </w:rPr>
  </w:style>
  <w:style w:type="paragraph" w:customStyle="1" w:styleId="betu">
    <w:name w:val="betu"/>
    <w:basedOn w:val="Norml"/>
    <w:rsid w:val="00163885"/>
    <w:pPr>
      <w:spacing w:after="120"/>
    </w:pPr>
    <w:rPr>
      <w:rFonts w:ascii="Tahoma" w:hAnsi="Tahoma"/>
    </w:rPr>
  </w:style>
  <w:style w:type="paragraph" w:styleId="Szvegtrzs3">
    <w:name w:val="Body Text 3"/>
    <w:basedOn w:val="Norml"/>
    <w:link w:val="Szvegtrzs3Char"/>
    <w:semiHidden/>
    <w:rsid w:val="00163885"/>
    <w:rPr>
      <w:sz w:val="18"/>
    </w:rPr>
  </w:style>
  <w:style w:type="paragraph" w:customStyle="1" w:styleId="Kj">
    <w:name w:val="Kjő"/>
    <w:basedOn w:val="Norml"/>
    <w:rsid w:val="00163885"/>
    <w:pPr>
      <w:tabs>
        <w:tab w:val="left" w:leader="hyphen" w:pos="9071"/>
      </w:tabs>
    </w:pPr>
    <w:rPr>
      <w:color w:val="000000"/>
    </w:rPr>
  </w:style>
  <w:style w:type="paragraph" w:styleId="Alcm">
    <w:name w:val="Subtitle"/>
    <w:basedOn w:val="Norml"/>
    <w:link w:val="AlcmChar"/>
    <w:qFormat/>
    <w:rsid w:val="00163885"/>
    <w:pPr>
      <w:spacing w:line="360" w:lineRule="auto"/>
      <w:jc w:val="center"/>
    </w:pPr>
    <w:rPr>
      <w:b/>
    </w:rPr>
  </w:style>
  <w:style w:type="paragraph" w:styleId="Szmozottlista">
    <w:name w:val="List Number"/>
    <w:basedOn w:val="Norml"/>
    <w:uiPriority w:val="99"/>
    <w:semiHidden/>
    <w:rsid w:val="00163885"/>
    <w:pPr>
      <w:numPr>
        <w:numId w:val="1"/>
      </w:numPr>
      <w:tabs>
        <w:tab w:val="num" w:pos="1800"/>
      </w:tabs>
      <w:spacing w:after="240"/>
      <w:ind w:left="1800"/>
    </w:pPr>
    <w:rPr>
      <w:rFonts w:ascii="Times" w:hAnsi="Times"/>
      <w:lang w:val="en-GB"/>
    </w:rPr>
  </w:style>
  <w:style w:type="paragraph" w:customStyle="1" w:styleId="LISTALPHACAPS3">
    <w:name w:val="LIST ALPHA CAPS 3"/>
    <w:basedOn w:val="Norml"/>
    <w:next w:val="Szvegtrzs3"/>
    <w:rsid w:val="00163885"/>
    <w:pPr>
      <w:numPr>
        <w:numId w:val="3"/>
      </w:numPr>
      <w:tabs>
        <w:tab w:val="left" w:pos="68"/>
      </w:tabs>
      <w:spacing w:after="200" w:line="288" w:lineRule="auto"/>
    </w:pPr>
    <w:rPr>
      <w:rFonts w:ascii="CG Times" w:hAnsi="CG Times"/>
      <w:lang w:val="en-GB"/>
    </w:rPr>
  </w:style>
  <w:style w:type="paragraph" w:customStyle="1" w:styleId="ListArabic1">
    <w:name w:val="List Arabic 1"/>
    <w:basedOn w:val="Norml"/>
    <w:next w:val="Szvegtrzs"/>
    <w:rsid w:val="00163885"/>
    <w:pPr>
      <w:numPr>
        <w:ilvl w:val="1"/>
        <w:numId w:val="3"/>
      </w:numPr>
      <w:tabs>
        <w:tab w:val="left" w:pos="22"/>
      </w:tabs>
      <w:spacing w:after="200" w:line="288" w:lineRule="auto"/>
    </w:pPr>
    <w:rPr>
      <w:rFonts w:ascii="CG Times" w:hAnsi="CG Times"/>
      <w:lang w:val="en-GB"/>
    </w:rPr>
  </w:style>
  <w:style w:type="paragraph" w:customStyle="1" w:styleId="ListArabic2">
    <w:name w:val="List Arabic 2"/>
    <w:basedOn w:val="Norml"/>
    <w:next w:val="Szvegtrzs2"/>
    <w:rsid w:val="00163885"/>
    <w:pPr>
      <w:numPr>
        <w:ilvl w:val="2"/>
        <w:numId w:val="3"/>
      </w:numPr>
      <w:tabs>
        <w:tab w:val="left" w:pos="50"/>
      </w:tabs>
      <w:spacing w:after="200" w:line="288" w:lineRule="auto"/>
    </w:pPr>
    <w:rPr>
      <w:rFonts w:ascii="CG Times" w:hAnsi="CG Times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163885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163885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885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basedOn w:val="Bekezdsalapbettpusa"/>
    <w:semiHidden/>
    <w:rsid w:val="00163885"/>
    <w:rPr>
      <w:rFonts w:ascii="Tahoma" w:hAnsi="Tahoma" w:cs="Times"/>
      <w:sz w:val="16"/>
      <w:szCs w:val="16"/>
    </w:rPr>
  </w:style>
  <w:style w:type="character" w:customStyle="1" w:styleId="lfejChar">
    <w:name w:val="Élőfej Char"/>
    <w:aliases w:val="Personalisierung Char"/>
    <w:basedOn w:val="Bekezdsalapbettpusa"/>
    <w:link w:val="lfej"/>
    <w:uiPriority w:val="99"/>
    <w:rsid w:val="00BB7AAC"/>
    <w:rPr>
      <w:rFonts w:ascii="Garamond" w:hAnsi="Garamond"/>
      <w:sz w:val="22"/>
    </w:rPr>
  </w:style>
  <w:style w:type="character" w:customStyle="1" w:styleId="SzvegtrzsChar">
    <w:name w:val="Szövegtörzs Char"/>
    <w:basedOn w:val="Bekezdsalapbettpusa"/>
    <w:link w:val="Szvegtrzs"/>
    <w:rsid w:val="00BB7AAC"/>
    <w:rPr>
      <w:rFonts w:ascii="H-Times New Roman" w:hAnsi="H-Times New Roman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Dot pt,No Spacing1"/>
    <w:basedOn w:val="Norml"/>
    <w:link w:val="ListaszerbekezdsChar"/>
    <w:uiPriority w:val="34"/>
    <w:qFormat/>
    <w:rsid w:val="00E51E88"/>
    <w:pPr>
      <w:numPr>
        <w:numId w:val="12"/>
      </w:numPr>
      <w:spacing w:line="276" w:lineRule="auto"/>
    </w:pPr>
    <w:rPr>
      <w:rFonts w:eastAsia="Calibri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E51E88"/>
    <w:rPr>
      <w:rFonts w:ascii="Garamond" w:hAnsi="Garamond"/>
      <w:b/>
      <w:caps/>
      <w:color w:val="000000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06391"/>
    <w:rPr>
      <w:b/>
      <w:bCs/>
    </w:rPr>
  </w:style>
  <w:style w:type="paragraph" w:styleId="Vltozat">
    <w:name w:val="Revision"/>
    <w:hidden/>
    <w:uiPriority w:val="99"/>
    <w:semiHidden/>
    <w:rsid w:val="00C60096"/>
    <w:rPr>
      <w:sz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08A7"/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1D11CF"/>
  </w:style>
  <w:style w:type="character" w:customStyle="1" w:styleId="Szvegtrzs3Char">
    <w:name w:val="Szövegtörzs 3 Char"/>
    <w:basedOn w:val="Bekezdsalapbettpusa"/>
    <w:link w:val="Szvegtrzs3"/>
    <w:semiHidden/>
    <w:locked/>
    <w:rsid w:val="00F805E2"/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AE02AF"/>
    <w:rPr>
      <w:rFonts w:ascii="Garamond" w:hAnsi="Garamond"/>
      <w:sz w:val="22"/>
    </w:rPr>
  </w:style>
  <w:style w:type="character" w:styleId="Helyrzszveg">
    <w:name w:val="Placeholder Text"/>
    <w:basedOn w:val="Bekezdsalapbettpusa"/>
    <w:uiPriority w:val="99"/>
    <w:semiHidden/>
    <w:rsid w:val="006D69F6"/>
    <w:rPr>
      <w:color w:val="808080"/>
    </w:rPr>
  </w:style>
  <w:style w:type="table" w:styleId="Rcsostblzat">
    <w:name w:val="Table Grid"/>
    <w:basedOn w:val="Normltblzat"/>
    <w:uiPriority w:val="59"/>
    <w:rsid w:val="00456FA5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F5237F"/>
    <w:rPr>
      <w:rFonts w:ascii="Garamond" w:eastAsia="Calibri" w:hAnsi="Garamond"/>
      <w:sz w:val="22"/>
      <w:szCs w:val="22"/>
      <w:lang w:eastAsia="en-US"/>
    </w:rPr>
  </w:style>
  <w:style w:type="character" w:customStyle="1" w:styleId="Cmsor5Char">
    <w:name w:val="Címsor 5 Char"/>
    <w:link w:val="Cmsor5"/>
    <w:rsid w:val="00F32472"/>
    <w:rPr>
      <w:b/>
      <w:sz w:val="22"/>
    </w:rPr>
  </w:style>
  <w:style w:type="character" w:customStyle="1" w:styleId="Cmsor4Char">
    <w:name w:val="Címsor 4 Char"/>
    <w:basedOn w:val="Bekezdsalapbettpusa"/>
    <w:link w:val="Cmsor4"/>
    <w:uiPriority w:val="99"/>
    <w:rsid w:val="00B50A28"/>
    <w:rPr>
      <w:rFonts w:ascii="Calibri" w:hAnsi="Calibri"/>
      <w:b/>
      <w:bCs/>
      <w:sz w:val="28"/>
      <w:szCs w:val="28"/>
    </w:rPr>
  </w:style>
  <w:style w:type="character" w:customStyle="1" w:styleId="Cmsor9Char">
    <w:name w:val="Címsor 9 Char"/>
    <w:basedOn w:val="Bekezdsalapbettpusa"/>
    <w:link w:val="Cmsor9"/>
    <w:semiHidden/>
    <w:rsid w:val="00B50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B50A28"/>
    <w:rPr>
      <w:rFonts w:ascii="Garamond" w:hAnsi="Garamond"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B50A28"/>
    <w:rPr>
      <w:rFonts w:ascii="Garamond" w:hAnsi="Garamond"/>
      <w:color w:val="000000"/>
      <w:sz w:val="22"/>
      <w:szCs w:val="22"/>
    </w:rPr>
  </w:style>
  <w:style w:type="character" w:customStyle="1" w:styleId="Cmsor8Char">
    <w:name w:val="Címsor 8 Char"/>
    <w:basedOn w:val="Bekezdsalapbettpusa"/>
    <w:link w:val="Cmsor8"/>
    <w:rsid w:val="00B50A28"/>
    <w:rPr>
      <w:rFonts w:ascii="Garamond" w:hAnsi="Garamond"/>
      <w:b/>
    </w:rPr>
  </w:style>
  <w:style w:type="character" w:customStyle="1" w:styleId="CmChar">
    <w:name w:val="Cím Char"/>
    <w:basedOn w:val="Bekezdsalapbettpusa"/>
    <w:link w:val="Cm"/>
    <w:uiPriority w:val="10"/>
    <w:rsid w:val="00B50A28"/>
    <w:rPr>
      <w:rFonts w:ascii="Bookman Old Style" w:hAnsi="Bookman Old Style"/>
      <w:b/>
      <w:sz w:val="22"/>
      <w:lang w:val="en-GB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50A28"/>
    <w:rPr>
      <w:rFonts w:ascii="Garamond" w:hAnsi="Garamond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50A28"/>
    <w:rPr>
      <w:rFonts w:ascii="Garamond" w:hAnsi="Garamond"/>
      <w:color w:val="000000"/>
      <w:sz w:val="22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50A28"/>
    <w:rPr>
      <w:rFonts w:ascii="Tahoma" w:hAnsi="Tahoma" w:cs="Tahoma"/>
      <w:shd w:val="clear" w:color="auto" w:fill="000080"/>
    </w:rPr>
  </w:style>
  <w:style w:type="character" w:customStyle="1" w:styleId="Szvegtrzs2Char">
    <w:name w:val="Szövegtörzs 2 Char"/>
    <w:basedOn w:val="Bekezdsalapbettpusa"/>
    <w:link w:val="Szvegtrzs2"/>
    <w:semiHidden/>
    <w:rsid w:val="00B50A28"/>
    <w:rPr>
      <w:rFonts w:ascii="H-Times New Roman" w:hAnsi="H-Times New Roman"/>
      <w:b/>
      <w:sz w:val="22"/>
    </w:rPr>
  </w:style>
  <w:style w:type="character" w:customStyle="1" w:styleId="AlcmChar">
    <w:name w:val="Alcím Char"/>
    <w:basedOn w:val="Bekezdsalapbettpusa"/>
    <w:link w:val="Alcm"/>
    <w:rsid w:val="00B50A28"/>
    <w:rPr>
      <w:rFonts w:ascii="Garamond" w:hAnsi="Garamond"/>
      <w:b/>
      <w:sz w:val="2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A28"/>
    <w:rPr>
      <w:rFonts w:ascii="Tahoma" w:hAnsi="Tahoma" w:cs="Times"/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0A28"/>
    <w:rPr>
      <w:rFonts w:ascii="Garamond" w:hAnsi="Garamond"/>
      <w:b/>
      <w:bCs/>
    </w:rPr>
  </w:style>
  <w:style w:type="paragraph" w:customStyle="1" w:styleId="Szvegtrzs0">
    <w:name w:val="Szšvegtšrzs"/>
    <w:basedOn w:val="Norml"/>
    <w:uiPriority w:val="99"/>
    <w:rsid w:val="00B50A28"/>
    <w:pPr>
      <w:spacing w:before="0" w:after="120"/>
      <w:ind w:left="1701"/>
    </w:pPr>
    <w:rPr>
      <w:rFonts w:ascii="Arial" w:hAnsi="Arial"/>
      <w:sz w:val="24"/>
    </w:rPr>
  </w:style>
  <w:style w:type="paragraph" w:customStyle="1" w:styleId="Car1Char">
    <w:name w:val="Car1 Char"/>
    <w:basedOn w:val="Norml"/>
    <w:uiPriority w:val="99"/>
    <w:rsid w:val="00B50A28"/>
    <w:pPr>
      <w:spacing w:before="60" w:after="60" w:line="240" w:lineRule="exact"/>
      <w:ind w:left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EHKRtextChar">
    <w:name w:val="EHKR text Char"/>
    <w:basedOn w:val="Bekezdsalapbettpusa"/>
    <w:link w:val="EHKRtext"/>
    <w:uiPriority w:val="99"/>
    <w:locked/>
    <w:rsid w:val="00B50A28"/>
    <w:rPr>
      <w:rFonts w:ascii="Arial" w:hAnsi="Arial" w:cs="Arial"/>
    </w:rPr>
  </w:style>
  <w:style w:type="paragraph" w:customStyle="1" w:styleId="EHKRtext">
    <w:name w:val="EHKR text"/>
    <w:link w:val="EHKRtextChar"/>
    <w:uiPriority w:val="99"/>
    <w:rsid w:val="00B50A28"/>
    <w:pPr>
      <w:jc w:val="both"/>
    </w:pPr>
    <w:rPr>
      <w:rFonts w:ascii="Arial" w:hAnsi="Arial" w:cs="Arial"/>
    </w:rPr>
  </w:style>
  <w:style w:type="character" w:customStyle="1" w:styleId="EHKRadatbazis">
    <w:name w:val="EHKR adatbazis"/>
    <w:basedOn w:val="Bekezdsalapbettpusa"/>
    <w:uiPriority w:val="99"/>
    <w:rsid w:val="00B50A28"/>
    <w:rPr>
      <w:rFonts w:ascii="Arial" w:hAnsi="Arial" w:cs="Arial"/>
      <w:b/>
      <w:bCs/>
      <w:sz w:val="22"/>
    </w:rPr>
  </w:style>
  <w:style w:type="paragraph" w:styleId="Szvegtrzsbehzssal3">
    <w:name w:val="Body Text Indent 3"/>
    <w:basedOn w:val="Norml"/>
    <w:link w:val="Szvegtrzsbehzssal3Char"/>
    <w:uiPriority w:val="99"/>
    <w:rsid w:val="00B50A28"/>
    <w:pPr>
      <w:spacing w:before="0" w:after="120"/>
      <w:ind w:left="283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50A28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0F7BEF"/>
    <w:pPr>
      <w:spacing w:before="0" w:after="150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cf0">
    <w:name w:val="cf0"/>
    <w:basedOn w:val="Norml"/>
    <w:rsid w:val="00567A4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Bekezdsalapbettpusa"/>
    <w:rsid w:val="00B737E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odySingle">
    <w:name w:val="Body Single"/>
    <w:semiHidden/>
    <w:rsid w:val="00ED0240"/>
    <w:pPr>
      <w:jc w:val="both"/>
    </w:pPr>
    <w:rPr>
      <w:color w:val="000000"/>
      <w:sz w:val="24"/>
      <w:lang w:val="en-US" w:eastAsia="en-US"/>
    </w:rPr>
  </w:style>
  <w:style w:type="table" w:customStyle="1" w:styleId="TableGrid3">
    <w:name w:val="Table Grid3"/>
    <w:basedOn w:val="Normltblzat"/>
    <w:next w:val="Rcsostblzat"/>
    <w:uiPriority w:val="59"/>
    <w:rsid w:val="00223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E44C8D"/>
    <w:pPr>
      <w:spacing w:before="0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E44C8D"/>
    <w:rPr>
      <w:rFonts w:ascii="Garamond" w:hAnsi="Garamond"/>
    </w:rPr>
  </w:style>
  <w:style w:type="character" w:styleId="Vgjegyzet-hivatkozs">
    <w:name w:val="endnote reference"/>
    <w:basedOn w:val="Bekezdsalapbettpusa"/>
    <w:uiPriority w:val="99"/>
    <w:unhideWhenUsed/>
    <w:rsid w:val="00E44C8D"/>
    <w:rPr>
      <w:vertAlign w:val="superscript"/>
    </w:rPr>
  </w:style>
  <w:style w:type="paragraph" w:customStyle="1" w:styleId="doc-ti">
    <w:name w:val="doc-ti"/>
    <w:basedOn w:val="Norml"/>
    <w:rsid w:val="00096DB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96DBA"/>
  </w:style>
  <w:style w:type="paragraph" w:customStyle="1" w:styleId="Point0number">
    <w:name w:val="Point 0 (number)"/>
    <w:basedOn w:val="Norml"/>
    <w:rsid w:val="00096DBA"/>
    <w:pPr>
      <w:spacing w:after="120"/>
      <w:ind w:left="0"/>
    </w:pPr>
    <w:rPr>
      <w:rFonts w:ascii="Times New Roman" w:hAnsi="Times New Roman"/>
      <w:sz w:val="24"/>
    </w:rPr>
  </w:style>
  <w:style w:type="paragraph" w:customStyle="1" w:styleId="lielparametri">
    <w:name w:val="liel_parametri"/>
    <w:basedOn w:val="Norml"/>
    <w:rsid w:val="00096DBA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96DBA"/>
    <w:rPr>
      <w:color w:val="800080" w:themeColor="followedHyperlink"/>
      <w:u w:val="single"/>
    </w:rPr>
  </w:style>
  <w:style w:type="character" w:customStyle="1" w:styleId="Hyperlink1">
    <w:name w:val="Hyperlink1"/>
    <w:basedOn w:val="Bekezdsalapbettpusa"/>
    <w:uiPriority w:val="99"/>
    <w:unhideWhenUsed/>
    <w:rsid w:val="00096DBA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96DBA"/>
    <w:pPr>
      <w:pBdr>
        <w:bottom w:val="single" w:sz="6" w:space="1" w:color="auto"/>
      </w:pBdr>
      <w:spacing w:before="0"/>
      <w:ind w:left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96DBA"/>
    <w:rPr>
      <w:rFonts w:ascii="Arial" w:hAnsi="Arial" w:cs="Arial"/>
      <w:vanish/>
      <w:sz w:val="16"/>
      <w:szCs w:val="16"/>
    </w:rPr>
  </w:style>
  <w:style w:type="character" w:customStyle="1" w:styleId="submit">
    <w:name w:val="submit"/>
    <w:basedOn w:val="Bekezdsalapbettpusa"/>
    <w:rsid w:val="00096DBA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96DBA"/>
    <w:pPr>
      <w:pBdr>
        <w:top w:val="single" w:sz="6" w:space="1" w:color="auto"/>
      </w:pBdr>
      <w:spacing w:before="0"/>
      <w:ind w:left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96DBA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l"/>
    <w:rsid w:val="00096DB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9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29652">
                                              <w:marLeft w:val="576"/>
                                              <w:marRight w:val="1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DF79-B282-4A98-BFCE-C61449F6BBC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56DEBC5-9B90-4243-B849-04178077F4F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B410336-A2CB-483A-8D97-EA1302C82AA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53FF269-DF64-4F4A-A46C-99481778A52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D9BDB08-8A94-4652-84CF-CF030D5174A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7527550-EFD8-4B94-B90A-B00A1DAA730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C154876-8E42-42FB-BE97-AED7CA92B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DAF25-8F6E-4CCB-9761-C8D3B6433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1FAB7-3844-4D58-9A92-9E68BC3C4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D5345-2580-4519-AF12-49A2A7D092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0DA537-B2EA-4B04-9EF2-77DFBC13FA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1D4F7A-A5EA-491A-BEF5-28B563E010A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BD673A-8A96-401F-B078-C516896379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B510C5B-AFDB-4BA9-A343-05467DA1E43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D11A53F-949B-492F-A037-B251301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F1135F5E</Template>
  <TotalTime>44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Lízing refinanszírozási szerződés</vt:lpstr>
      <vt:lpstr>Lízing refinanszírozási szerződés</vt:lpstr>
    </vt:vector>
  </TitlesOfParts>
  <Company>Eximbank</Company>
  <LinksUpToDate>false</LinksUpToDate>
  <CharactersWithSpaces>1982</CharactersWithSpaces>
  <SharedDoc>false</SharedDoc>
  <HLinks>
    <vt:vector size="12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http://nav.gov.hu/magyar_oldalak/nav/adatbazisok/koztartozasmentes/koztartozasmentes_adozoi_adatbazis.html</vt:lpwstr>
      </vt:variant>
      <vt:variant>
        <vt:lpwstr/>
      </vt:variant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Lízing refinanszírozási szerződés</dc:title>
  <dc:creator>Kárpáti Gabriella</dc:creator>
  <cp:lastModifiedBy>Márkus Zoltán</cp:lastModifiedBy>
  <cp:revision>12</cp:revision>
  <cp:lastPrinted>2018-07-10T11:00:00Z</cp:lastPrinted>
  <dcterms:created xsi:type="dcterms:W3CDTF">2018-09-04T10:28:00Z</dcterms:created>
  <dcterms:modified xsi:type="dcterms:W3CDTF">2018-11-15T15:01:00Z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