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8"/>
        <w:gridCol w:w="1080"/>
      </w:tblGrid>
      <w:tr w:rsidR="005F2974" w14:paraId="6473C041" w14:textId="77777777">
        <w:trPr>
          <w:trHeight w:val="454"/>
        </w:trPr>
        <w:tc>
          <w:tcPr>
            <w:tcW w:w="812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14:paraId="6473C03F" w14:textId="77777777" w:rsidR="005F2974" w:rsidRDefault="005F2974" w:rsidP="008E759D">
            <w:pPr>
              <w:rPr>
                <w:rFonts w:ascii="Trebuchet MS" w:hAnsi="Trebuchet MS"/>
                <w:b/>
                <w:bCs/>
                <w:color w:val="FFFFFF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8"/>
              </w:rPr>
              <w:t>KÁRIGÉNY BEJELENT</w:t>
            </w:r>
            <w:r w:rsidR="008E759D">
              <w:rPr>
                <w:rFonts w:ascii="Trebuchet MS" w:hAnsi="Trebuchet MS"/>
                <w:b/>
                <w:bCs/>
                <w:color w:val="FFFFFF"/>
                <w:sz w:val="28"/>
              </w:rPr>
              <w:t>Ő</w:t>
            </w:r>
          </w:p>
        </w:tc>
        <w:tc>
          <w:tcPr>
            <w:tcW w:w="1080" w:type="dxa"/>
            <w:vAlign w:val="center"/>
          </w:tcPr>
          <w:p w14:paraId="6473C040" w14:textId="3510DFBD" w:rsidR="005F2974" w:rsidRDefault="005F2974">
            <w:pPr>
              <w:pStyle w:val="Heading5"/>
              <w:framePr w:hSpace="0" w:wrap="auto" w:vAnchor="margin" w:hAnchor="text" w:yAlign="inline"/>
            </w:pPr>
            <w:r>
              <w:t>CF</w:t>
            </w:r>
            <w:r w:rsidR="002907EE">
              <w:t>I</w:t>
            </w:r>
          </w:p>
        </w:tc>
      </w:tr>
      <w:tr w:rsidR="005F2974" w14:paraId="6473C044" w14:textId="77777777">
        <w:trPr>
          <w:trHeight w:val="345"/>
        </w:trPr>
        <w:tc>
          <w:tcPr>
            <w:tcW w:w="8128" w:type="dxa"/>
            <w:shd w:val="clear" w:color="auto" w:fill="808080"/>
            <w:vAlign w:val="center"/>
          </w:tcPr>
          <w:p w14:paraId="6473C042" w14:textId="77777777" w:rsidR="005F2974" w:rsidRDefault="005F2974">
            <w:pPr>
              <w:pStyle w:val="Heading7"/>
            </w:pPr>
            <w:r>
              <w:t>Faktorált követelésekre</w:t>
            </w:r>
          </w:p>
        </w:tc>
        <w:tc>
          <w:tcPr>
            <w:tcW w:w="1080" w:type="dxa"/>
            <w:vAlign w:val="center"/>
          </w:tcPr>
          <w:p w14:paraId="6473C043" w14:textId="77777777" w:rsidR="005F2974" w:rsidRDefault="005F297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módozat</w:t>
            </w:r>
          </w:p>
        </w:tc>
      </w:tr>
    </w:tbl>
    <w:p w14:paraId="6473C045" w14:textId="77777777" w:rsidR="005F2974" w:rsidRPr="00755DDE" w:rsidRDefault="005F2974" w:rsidP="00755DDE">
      <w:pPr>
        <w:tabs>
          <w:tab w:val="left" w:pos="426"/>
        </w:tabs>
        <w:rPr>
          <w:color w:val="000000"/>
          <w:sz w:val="22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435"/>
      </w:tblGrid>
      <w:tr w:rsidR="005F2974" w14:paraId="6473C047" w14:textId="77777777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46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biztosított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0"/>
          </w:p>
        </w:tc>
      </w:tr>
      <w:tr w:rsidR="005F2974" w14:paraId="6473C04B" w14:textId="77777777">
        <w:trPr>
          <w:cantSplit/>
          <w:trHeight w:val="340"/>
        </w:trPr>
        <w:tc>
          <w:tcPr>
            <w:tcW w:w="2880" w:type="dxa"/>
            <w:vAlign w:val="center"/>
          </w:tcPr>
          <w:p w14:paraId="6473C048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1" w:name="Szöveg2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  <w:vAlign w:val="center"/>
          </w:tcPr>
          <w:p w14:paraId="6473C049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2" w:name="Szöveg3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3435" w:type="dxa"/>
            <w:vAlign w:val="center"/>
          </w:tcPr>
          <w:p w14:paraId="6473C04A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Kötvényszám: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3"/>
          </w:p>
        </w:tc>
      </w:tr>
    </w:tbl>
    <w:p w14:paraId="6473C04C" w14:textId="77777777" w:rsidR="005F2974" w:rsidRDefault="005F2974">
      <w:pPr>
        <w:pStyle w:val="Heading1"/>
        <w:rPr>
          <w:color w:val="000000"/>
          <w:sz w:val="28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5F2974" w14:paraId="6473C04E" w14:textId="77777777">
        <w:trPr>
          <w:cantSplit/>
          <w:trHeight w:val="340"/>
        </w:trPr>
        <w:tc>
          <w:tcPr>
            <w:tcW w:w="9195" w:type="dxa"/>
            <w:gridSpan w:val="2"/>
            <w:vAlign w:val="center"/>
          </w:tcPr>
          <w:p w14:paraId="6473C04D" w14:textId="77777777" w:rsidR="005F2974" w:rsidRDefault="005F2974" w:rsidP="00172D4C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 </w:t>
            </w:r>
            <w:r w:rsidR="00172D4C">
              <w:rPr>
                <w:rFonts w:ascii="Trebuchet MS" w:hAnsi="Trebuchet MS"/>
                <w:b/>
                <w:bCs/>
                <w:color w:val="000000"/>
                <w:sz w:val="20"/>
              </w:rPr>
              <w:t>s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zállító</w:t>
            </w:r>
            <w:r w:rsidR="00062C32">
              <w:rPr>
                <w:rFonts w:ascii="Trebuchet MS" w:hAnsi="Trebuchet MS"/>
                <w:b/>
                <w:bCs/>
                <w:color w:val="000000"/>
                <w:sz w:val="20"/>
              </w:rPr>
              <w:t>/</w:t>
            </w:r>
            <w:proofErr w:type="gramStart"/>
            <w:r w:rsidR="00172D4C">
              <w:rPr>
                <w:rFonts w:ascii="Trebuchet MS" w:hAnsi="Trebuchet MS"/>
                <w:b/>
                <w:bCs/>
                <w:color w:val="000000"/>
                <w:sz w:val="20"/>
              </w:rPr>
              <w:t>e</w:t>
            </w:r>
            <w:r w:rsidR="00062C32">
              <w:rPr>
                <w:rFonts w:ascii="Trebuchet MS" w:hAnsi="Trebuchet MS"/>
                <w:b/>
                <w:bCs/>
                <w:color w:val="000000"/>
                <w:sz w:val="20"/>
              </w:rPr>
              <w:t>xportőr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4" w:name="Szöveg5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4"/>
          </w:p>
        </w:tc>
      </w:tr>
      <w:tr w:rsidR="005F2974" w14:paraId="6473C051" w14:textId="77777777">
        <w:trPr>
          <w:cantSplit/>
          <w:trHeight w:val="340"/>
        </w:trPr>
        <w:tc>
          <w:tcPr>
            <w:tcW w:w="4597" w:type="dxa"/>
            <w:vAlign w:val="center"/>
          </w:tcPr>
          <w:p w14:paraId="6473C04F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5" w:name="Szöveg7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598" w:type="dxa"/>
            <w:vAlign w:val="center"/>
          </w:tcPr>
          <w:p w14:paraId="6473C050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6" w:name="Szöveg6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</w:tbl>
    <w:p w14:paraId="6473C052" w14:textId="77777777" w:rsidR="005F2974" w:rsidRDefault="005F2974">
      <w:pPr>
        <w:pStyle w:val="Header"/>
        <w:tabs>
          <w:tab w:val="clear" w:pos="4536"/>
          <w:tab w:val="clear" w:pos="9072"/>
        </w:tabs>
        <w:rPr>
          <w:sz w:val="28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1163"/>
        <w:gridCol w:w="3435"/>
      </w:tblGrid>
      <w:tr w:rsidR="005F2974" w14:paraId="6473C054" w14:textId="77777777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3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Az adós teljes neve: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7" w:name="Szöveg8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7"/>
          </w:p>
        </w:tc>
      </w:tr>
      <w:tr w:rsidR="005F2974" w14:paraId="6473C058" w14:textId="77777777">
        <w:trPr>
          <w:cantSplit/>
          <w:trHeight w:val="340"/>
        </w:trPr>
        <w:tc>
          <w:tcPr>
            <w:tcW w:w="5760" w:type="dxa"/>
            <w:gridSpan w:val="2"/>
            <w:vAlign w:val="center"/>
          </w:tcPr>
          <w:p w14:paraId="6473C055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Székhelye: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8" w:name="Szöveg10"/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3435" w:type="dxa"/>
            <w:vAlign w:val="center"/>
          </w:tcPr>
          <w:p w14:paraId="6473C056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Adós hivatkozási</w:t>
            </w:r>
          </w:p>
          <w:p w14:paraId="6473C057" w14:textId="77777777" w:rsidR="005F2974" w:rsidRDefault="005F2974">
            <w:pPr>
              <w:pBdr>
                <w:bar w:val="single" w:sz="4" w:color="auto"/>
              </w:pBd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szám: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9" w:name="Szöveg9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9"/>
          </w:p>
        </w:tc>
      </w:tr>
      <w:tr w:rsidR="00443E81" w:rsidRPr="002E376A" w14:paraId="6473C05A" w14:textId="77777777" w:rsidTr="005C3A31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9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Adószáma: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5D" w14:textId="77777777" w:rsidTr="005C3A31">
        <w:trPr>
          <w:cantSplit/>
          <w:trHeight w:val="340"/>
        </w:trPr>
        <w:tc>
          <w:tcPr>
            <w:tcW w:w="4597" w:type="dxa"/>
            <w:vAlign w:val="center"/>
          </w:tcPr>
          <w:p w14:paraId="6473C05B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Telefonszám: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2"/>
            <w:vAlign w:val="center"/>
          </w:tcPr>
          <w:p w14:paraId="6473C05C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Fax 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5F" w14:textId="77777777" w:rsidTr="005C3A31">
        <w:trPr>
          <w:cantSplit/>
          <w:trHeight w:val="340"/>
        </w:trPr>
        <w:tc>
          <w:tcPr>
            <w:tcW w:w="9195" w:type="dxa"/>
            <w:gridSpan w:val="3"/>
            <w:vAlign w:val="center"/>
          </w:tcPr>
          <w:p w14:paraId="6473C05E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Kapcsolattartó személy: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443E81" w:rsidRPr="002E376A" w14:paraId="6473C062" w14:textId="77777777" w:rsidTr="005C3A31">
        <w:trPr>
          <w:cantSplit/>
          <w:trHeight w:val="340"/>
        </w:trPr>
        <w:tc>
          <w:tcPr>
            <w:tcW w:w="4597" w:type="dxa"/>
            <w:vAlign w:val="center"/>
          </w:tcPr>
          <w:p w14:paraId="6473C060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Mobil telefonszám: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2"/>
            <w:vAlign w:val="center"/>
          </w:tcPr>
          <w:p w14:paraId="6473C061" w14:textId="77777777" w:rsidR="00443E81" w:rsidRPr="002E376A" w:rsidRDefault="00443E81" w:rsidP="005C3A31">
            <w:pPr>
              <w:pBdr>
                <w:bar w:val="single" w:sz="4" w:color="auto"/>
              </w:pBdr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E-mail cím: 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E376A">
              <w:rPr>
                <w:rFonts w:ascii="Trebuchet MS" w:hAnsi="Trebuchet MS"/>
                <w:b/>
                <w:bCs/>
                <w:color w:val="000000"/>
                <w:sz w:val="20"/>
              </w:rPr>
              <w:instrText xml:space="preserve"> FORMTEXT </w:instrTex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separate"/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2E376A">
              <w:rPr>
                <w:rFonts w:ascii="Trebuchet MS" w:hAnsi="Trebuchet MS"/>
                <w:b/>
                <w:bCs/>
                <w:noProof/>
                <w:color w:val="000000"/>
                <w:sz w:val="20"/>
              </w:rPr>
              <w:t> </w:t>
            </w:r>
            <w:r w:rsidRPr="00C21824">
              <w:rPr>
                <w:rFonts w:ascii="Trebuchet MS" w:hAnsi="Trebuchet MS"/>
                <w:b/>
                <w:bCs/>
                <w:color w:val="000000"/>
                <w:sz w:val="20"/>
              </w:rPr>
              <w:fldChar w:fldCharType="end"/>
            </w:r>
          </w:p>
        </w:tc>
      </w:tr>
    </w:tbl>
    <w:p w14:paraId="6473C063" w14:textId="77777777" w:rsidR="005F2974" w:rsidRDefault="005F2974">
      <w:pPr>
        <w:tabs>
          <w:tab w:val="left" w:pos="426"/>
        </w:tabs>
        <w:rPr>
          <w:color w:val="000000"/>
        </w:rPr>
      </w:pPr>
    </w:p>
    <w:p w14:paraId="6473C064" w14:textId="77777777" w:rsidR="006F7D65" w:rsidRPr="006F7D65" w:rsidRDefault="006F7D65" w:rsidP="006F7D65">
      <w:pPr>
        <w:tabs>
          <w:tab w:val="left" w:pos="426"/>
        </w:tabs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i/>
          <w:color w:val="000000"/>
          <w:sz w:val="20"/>
          <w:szCs w:val="20"/>
          <w:u w:val="single"/>
        </w:rPr>
        <w:t>I</w:t>
      </w:r>
      <w:r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t>. rész</w:t>
      </w:r>
    </w:p>
    <w:p w14:paraId="6473C065" w14:textId="77777777" w:rsidR="001708EB" w:rsidRDefault="001708EB" w:rsidP="001708EB">
      <w:pPr>
        <w:tabs>
          <w:tab w:val="left" w:pos="426"/>
        </w:tabs>
        <w:rPr>
          <w:color w:val="000000"/>
        </w:rPr>
      </w:pPr>
    </w:p>
    <w:p w14:paraId="6473C066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color w:val="000000"/>
          <w:sz w:val="20"/>
          <w:szCs w:val="20"/>
        </w:rPr>
        <w:t>A biztosítási esemény</w:t>
      </w:r>
      <w:r w:rsidRPr="008A401C">
        <w:rPr>
          <w:rFonts w:ascii="Trebuchet MS" w:hAnsi="Trebuchet MS"/>
          <w:color w:val="000000"/>
          <w:sz w:val="20"/>
          <w:szCs w:val="20"/>
        </w:rPr>
        <w:t xml:space="preserve"> bekövetkeztének időpontja: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7" w14:textId="77777777" w:rsidR="00330F37" w:rsidRPr="0074620C" w:rsidRDefault="00330F37" w:rsidP="00330F37">
      <w:pPr>
        <w:tabs>
          <w:tab w:val="left" w:pos="426"/>
        </w:tabs>
        <w:rPr>
          <w:rFonts w:ascii="Trebuchet MS" w:hAnsi="Trebuchet MS"/>
          <w:b/>
          <w:color w:val="000000"/>
          <w:sz w:val="20"/>
          <w:szCs w:val="20"/>
        </w:rPr>
      </w:pPr>
    </w:p>
    <w:p w14:paraId="6473C068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bCs/>
          <w:color w:val="000000"/>
          <w:sz w:val="20"/>
          <w:szCs w:val="20"/>
        </w:rPr>
        <w:t xml:space="preserve">A fizetés nemteljesítésének oka: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9" w14:textId="77777777" w:rsidR="00330F37" w:rsidRPr="0074620C" w:rsidRDefault="00330F37" w:rsidP="00330F37">
      <w:pPr>
        <w:rPr>
          <w:rFonts w:ascii="Trebuchet MS" w:hAnsi="Trebuchet MS"/>
          <w:color w:val="000000"/>
          <w:sz w:val="20"/>
          <w:szCs w:val="20"/>
        </w:rPr>
      </w:pPr>
    </w:p>
    <w:p w14:paraId="6473C06A" w14:textId="77777777" w:rsidR="00330F37" w:rsidRPr="00C21824" w:rsidRDefault="00330F37" w:rsidP="00330F37">
      <w:pPr>
        <w:numPr>
          <w:ilvl w:val="0"/>
          <w:numId w:val="8"/>
        </w:numPr>
        <w:rPr>
          <w:rFonts w:ascii="Trebuchet MS" w:hAnsi="Trebuchet MS"/>
          <w:bCs/>
          <w:color w:val="000000"/>
          <w:sz w:val="20"/>
          <w:szCs w:val="20"/>
        </w:rPr>
      </w:pPr>
      <w:r w:rsidRPr="0074620C">
        <w:rPr>
          <w:rFonts w:ascii="Trebuchet MS" w:hAnsi="Trebuchet MS"/>
          <w:bCs/>
          <w:color w:val="000000"/>
          <w:sz w:val="20"/>
          <w:szCs w:val="20"/>
        </w:rPr>
        <w:t xml:space="preserve">A kárigény összege, pénzneme: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6B" w14:textId="77777777" w:rsidR="005F2974" w:rsidRDefault="005F2974">
      <w:pPr>
        <w:tabs>
          <w:tab w:val="left" w:pos="426"/>
        </w:tabs>
        <w:rPr>
          <w:rFonts w:ascii="Trebuchet MS" w:hAnsi="Trebuchet MS"/>
          <w:color w:val="000000"/>
          <w:sz w:val="20"/>
        </w:rPr>
      </w:pPr>
    </w:p>
    <w:p w14:paraId="6473C06C" w14:textId="77777777" w:rsidR="001708EB" w:rsidRPr="00330F37" w:rsidRDefault="001708EB" w:rsidP="00330F37">
      <w:pPr>
        <w:numPr>
          <w:ilvl w:val="0"/>
          <w:numId w:val="8"/>
        </w:numPr>
        <w:tabs>
          <w:tab w:val="clear" w:pos="420"/>
        </w:tabs>
        <w:rPr>
          <w:rFonts w:ascii="Trebuchet MS" w:hAnsi="Trebuchet MS"/>
          <w:bCs/>
          <w:color w:val="000000"/>
          <w:sz w:val="20"/>
          <w:szCs w:val="20"/>
        </w:rPr>
      </w:pPr>
      <w:r w:rsidRPr="00330F37">
        <w:rPr>
          <w:rFonts w:ascii="Trebuchet MS" w:hAnsi="Trebuchet MS"/>
          <w:bCs/>
          <w:color w:val="000000"/>
          <w:sz w:val="20"/>
          <w:szCs w:val="20"/>
        </w:rPr>
        <w:t xml:space="preserve">Az adóssal szemben jelenleg fennálló </w:t>
      </w:r>
      <w:r w:rsidR="000D7B16" w:rsidRPr="00330F37">
        <w:rPr>
          <w:rFonts w:ascii="Trebuchet MS" w:hAnsi="Trebuchet MS"/>
          <w:bCs/>
          <w:color w:val="000000"/>
          <w:sz w:val="20"/>
          <w:szCs w:val="20"/>
        </w:rPr>
        <w:t>faktorált</w:t>
      </w:r>
      <w:r w:rsidRPr="00330F37">
        <w:rPr>
          <w:rFonts w:ascii="Trebuchet MS" w:hAnsi="Trebuchet MS"/>
          <w:bCs/>
          <w:color w:val="000000"/>
          <w:sz w:val="20"/>
          <w:szCs w:val="20"/>
        </w:rPr>
        <w:t xml:space="preserve"> követelések felsorolása beleértve a még le nem járt követeléseket is:</w:t>
      </w:r>
    </w:p>
    <w:p w14:paraId="6473C06D" w14:textId="77777777" w:rsidR="001708EB" w:rsidRDefault="001708EB" w:rsidP="001708EB">
      <w:pPr>
        <w:tabs>
          <w:tab w:val="left" w:pos="426"/>
        </w:tabs>
        <w:rPr>
          <w:rFonts w:ascii="Trebuchet MS" w:hAnsi="Trebuchet MS"/>
          <w:bCs/>
          <w:color w:val="000000"/>
          <w:sz w:val="20"/>
        </w:rPr>
      </w:pP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134"/>
        <w:gridCol w:w="992"/>
        <w:gridCol w:w="993"/>
        <w:gridCol w:w="992"/>
        <w:gridCol w:w="992"/>
        <w:gridCol w:w="1418"/>
        <w:gridCol w:w="992"/>
        <w:gridCol w:w="1275"/>
      </w:tblGrid>
      <w:tr w:rsidR="00AE59DD" w14:paraId="6473C071" w14:textId="77777777" w:rsidTr="00D31215">
        <w:trPr>
          <w:cantSplit/>
        </w:trPr>
        <w:tc>
          <w:tcPr>
            <w:tcW w:w="2412" w:type="dxa"/>
            <w:gridSpan w:val="2"/>
            <w:vAlign w:val="center"/>
          </w:tcPr>
          <w:p w14:paraId="6473C06E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A kereskedelmi szerződés</w:t>
            </w:r>
          </w:p>
        </w:tc>
        <w:tc>
          <w:tcPr>
            <w:tcW w:w="6379" w:type="dxa"/>
            <w:gridSpan w:val="6"/>
            <w:vAlign w:val="center"/>
          </w:tcPr>
          <w:p w14:paraId="6473C06F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A kereskedelmi szerződés szerinti számla</w:t>
            </w:r>
          </w:p>
        </w:tc>
        <w:tc>
          <w:tcPr>
            <w:tcW w:w="1275" w:type="dxa"/>
            <w:vMerge w:val="restart"/>
            <w:vAlign w:val="center"/>
          </w:tcPr>
          <w:p w14:paraId="6473C070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faktorálás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color w:val="000000"/>
                <w:sz w:val="20"/>
              </w:rPr>
              <w:t>dátuma</w:t>
            </w:r>
            <w:proofErr w:type="gramEnd"/>
            <w:r>
              <w:rPr>
                <w:rFonts w:ascii="Trebuchet MS" w:hAnsi="Trebuchet MS"/>
                <w:b/>
                <w:color w:val="000000"/>
                <w:sz w:val="20"/>
              </w:rPr>
              <w:t xml:space="preserve"> és összege</w:t>
            </w:r>
          </w:p>
        </w:tc>
      </w:tr>
      <w:tr w:rsidR="00AE59DD" w14:paraId="6473C07B" w14:textId="77777777" w:rsidTr="00D31215">
        <w:trPr>
          <w:cantSplit/>
        </w:trPr>
        <w:tc>
          <w:tcPr>
            <w:tcW w:w="1278" w:type="dxa"/>
            <w:vAlign w:val="center"/>
          </w:tcPr>
          <w:p w14:paraId="6473C072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száma</w:t>
            </w:r>
          </w:p>
        </w:tc>
        <w:tc>
          <w:tcPr>
            <w:tcW w:w="1134" w:type="dxa"/>
            <w:vAlign w:val="center"/>
          </w:tcPr>
          <w:p w14:paraId="6473C073" w14:textId="77777777" w:rsidR="00AE59DD" w:rsidRDefault="00581645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kelte</w:t>
            </w:r>
          </w:p>
        </w:tc>
        <w:tc>
          <w:tcPr>
            <w:tcW w:w="992" w:type="dxa"/>
            <w:vAlign w:val="center"/>
          </w:tcPr>
          <w:p w14:paraId="6473C074" w14:textId="77777777" w:rsidR="00AE59DD" w:rsidRDefault="00AE59DD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száma</w:t>
            </w:r>
          </w:p>
        </w:tc>
        <w:tc>
          <w:tcPr>
            <w:tcW w:w="993" w:type="dxa"/>
            <w:vAlign w:val="center"/>
          </w:tcPr>
          <w:p w14:paraId="6473C075" w14:textId="77777777" w:rsidR="00AE59DD" w:rsidRDefault="00581645" w:rsidP="007630E0">
            <w:pPr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kelte</w:t>
            </w:r>
          </w:p>
        </w:tc>
        <w:tc>
          <w:tcPr>
            <w:tcW w:w="992" w:type="dxa"/>
            <w:vAlign w:val="center"/>
          </w:tcPr>
          <w:p w14:paraId="6473C076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esedé</w:t>
            </w:r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kessége</w:t>
            </w:r>
            <w:proofErr w:type="spellEnd"/>
          </w:p>
        </w:tc>
        <w:tc>
          <w:tcPr>
            <w:tcW w:w="992" w:type="dxa"/>
            <w:vAlign w:val="center"/>
          </w:tcPr>
          <w:p w14:paraId="6473C077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pénzne</w:t>
            </w:r>
            <w:proofErr w:type="spellEnd"/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me</w:t>
            </w:r>
          </w:p>
        </w:tc>
        <w:tc>
          <w:tcPr>
            <w:tcW w:w="1418" w:type="dxa"/>
            <w:vAlign w:val="center"/>
          </w:tcPr>
          <w:p w14:paraId="6473C078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eredeti összege</w:t>
            </w:r>
          </w:p>
        </w:tc>
        <w:tc>
          <w:tcPr>
            <w:tcW w:w="992" w:type="dxa"/>
            <w:vAlign w:val="center"/>
          </w:tcPr>
          <w:p w14:paraId="6473C079" w14:textId="77777777" w:rsidR="00AE59DD" w:rsidRDefault="00AE59DD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0"/>
              </w:rPr>
              <w:t>résztel</w:t>
            </w:r>
            <w:r w:rsidR="007630E0">
              <w:rPr>
                <w:rFonts w:ascii="Trebuchet MS" w:hAnsi="Trebuchet MS"/>
                <w:b/>
                <w:color w:val="000000"/>
                <w:sz w:val="20"/>
              </w:rPr>
              <w:t>-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>jesítések</w:t>
            </w:r>
            <w:proofErr w:type="spellEnd"/>
          </w:p>
        </w:tc>
        <w:tc>
          <w:tcPr>
            <w:tcW w:w="1275" w:type="dxa"/>
            <w:vMerge/>
          </w:tcPr>
          <w:p w14:paraId="6473C07A" w14:textId="77777777" w:rsidR="00AE59DD" w:rsidRDefault="00AE59DD" w:rsidP="00330F37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</w:tr>
      <w:tr w:rsidR="00AE59DD" w14:paraId="6473C085" w14:textId="77777777" w:rsidTr="00D31215">
        <w:trPr>
          <w:cantSplit/>
          <w:trHeight w:val="700"/>
        </w:trPr>
        <w:tc>
          <w:tcPr>
            <w:tcW w:w="1278" w:type="dxa"/>
            <w:vAlign w:val="center"/>
          </w:tcPr>
          <w:p w14:paraId="6473C07C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C07D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7E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3" w:type="dxa"/>
            <w:vAlign w:val="center"/>
          </w:tcPr>
          <w:p w14:paraId="6473C07F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0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1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82" w14:textId="77777777" w:rsidR="00AE59DD" w:rsidRPr="007630E0" w:rsidRDefault="00AE59DD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3" w14:textId="77777777" w:rsidR="00AE59DD" w:rsidRPr="007630E0" w:rsidRDefault="00AE59DD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84" w14:textId="77777777" w:rsidR="00AE59DD" w:rsidRPr="007630E0" w:rsidRDefault="00AE59DD" w:rsidP="007630E0">
            <w:pPr>
              <w:jc w:val="center"/>
            </w:pPr>
          </w:p>
        </w:tc>
      </w:tr>
      <w:tr w:rsidR="007630E0" w14:paraId="6473C08F" w14:textId="77777777" w:rsidTr="00D31215">
        <w:trPr>
          <w:cantSplit/>
          <w:trHeight w:val="700"/>
        </w:trPr>
        <w:tc>
          <w:tcPr>
            <w:tcW w:w="1278" w:type="dxa"/>
            <w:vAlign w:val="center"/>
          </w:tcPr>
          <w:p w14:paraId="6473C086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3C087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8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3" w:type="dxa"/>
            <w:vAlign w:val="center"/>
          </w:tcPr>
          <w:p w14:paraId="6473C089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A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B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8C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8D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8E" w14:textId="77777777" w:rsidR="007630E0" w:rsidRPr="007630E0" w:rsidRDefault="007630E0" w:rsidP="007630E0">
            <w:pPr>
              <w:jc w:val="center"/>
            </w:pPr>
          </w:p>
        </w:tc>
      </w:tr>
      <w:tr w:rsidR="007630E0" w14:paraId="6473C099" w14:textId="77777777" w:rsidTr="00D31215">
        <w:trPr>
          <w:cantSplit/>
          <w:trHeight w:val="70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473C090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3C091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3C092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73C093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3C094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95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73C096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3C097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73C098" w14:textId="77777777" w:rsidR="007630E0" w:rsidRPr="007630E0" w:rsidRDefault="007630E0" w:rsidP="007630E0">
            <w:pPr>
              <w:jc w:val="center"/>
            </w:pPr>
          </w:p>
        </w:tc>
      </w:tr>
      <w:tr w:rsidR="007630E0" w14:paraId="6473C0A0" w14:textId="77777777" w:rsidTr="00D31215">
        <w:trPr>
          <w:cantSplit/>
          <w:trHeight w:val="700"/>
        </w:trPr>
        <w:tc>
          <w:tcPr>
            <w:tcW w:w="3404" w:type="dxa"/>
            <w:gridSpan w:val="3"/>
            <w:tcBorders>
              <w:left w:val="nil"/>
              <w:bottom w:val="nil"/>
            </w:tcBorders>
            <w:vAlign w:val="center"/>
          </w:tcPr>
          <w:p w14:paraId="6473C09A" w14:textId="77777777" w:rsidR="007630E0" w:rsidRPr="007630E0" w:rsidRDefault="007630E0" w:rsidP="007630E0"/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473C09B" w14:textId="77777777" w:rsidR="007630E0" w:rsidRPr="007630E0" w:rsidRDefault="007630E0" w:rsidP="007630E0">
            <w:pPr>
              <w:spacing w:before="120"/>
              <w:jc w:val="center"/>
              <w:rPr>
                <w:rFonts w:ascii="Trebuchet MS" w:hAnsi="Trebuchet MS"/>
                <w:b/>
                <w:color w:val="000000"/>
                <w:sz w:val="20"/>
              </w:rPr>
            </w:pPr>
            <w:r w:rsidRPr="007630E0">
              <w:rPr>
                <w:rFonts w:ascii="Trebuchet MS" w:hAnsi="Trebuchet MS"/>
                <w:b/>
                <w:color w:val="000000"/>
                <w:sz w:val="20"/>
              </w:rPr>
              <w:t>Összesen: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473C09C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473C09D" w14:textId="77777777" w:rsidR="007630E0" w:rsidRPr="007630E0" w:rsidRDefault="007630E0" w:rsidP="007630E0">
            <w:pPr>
              <w:jc w:val="center"/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6473C09E" w14:textId="77777777" w:rsidR="007630E0" w:rsidRPr="007630E0" w:rsidRDefault="007630E0" w:rsidP="007630E0">
            <w:pPr>
              <w:jc w:val="center"/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6473C09F" w14:textId="77777777" w:rsidR="007630E0" w:rsidRPr="007630E0" w:rsidRDefault="007630E0" w:rsidP="007630E0">
            <w:pPr>
              <w:jc w:val="center"/>
            </w:pPr>
          </w:p>
        </w:tc>
      </w:tr>
    </w:tbl>
    <w:p w14:paraId="6473C0A1" w14:textId="77777777" w:rsidR="000D7B16" w:rsidRDefault="000D7B16" w:rsidP="000D7B16">
      <w:pPr>
        <w:rPr>
          <w:color w:val="000000"/>
        </w:rPr>
      </w:pPr>
    </w:p>
    <w:p w14:paraId="6473C0A2" w14:textId="77777777" w:rsidR="005F2974" w:rsidRPr="006F7D65" w:rsidRDefault="006F7D65" w:rsidP="006F7D65">
      <w:pPr>
        <w:tabs>
          <w:tab w:val="left" w:pos="426"/>
        </w:tabs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lastRenderedPageBreak/>
        <w:t xml:space="preserve">II. </w:t>
      </w:r>
      <w:r w:rsidR="005C67BC" w:rsidRPr="006F7D65">
        <w:rPr>
          <w:rFonts w:ascii="Trebuchet MS" w:hAnsi="Trebuchet MS"/>
          <w:b/>
          <w:i/>
          <w:color w:val="000000"/>
          <w:sz w:val="20"/>
          <w:szCs w:val="20"/>
          <w:u w:val="single"/>
        </w:rPr>
        <w:t>rész</w:t>
      </w:r>
    </w:p>
    <w:p w14:paraId="6473C0A3" w14:textId="77777777" w:rsidR="005C67BC" w:rsidRDefault="005C67BC" w:rsidP="005C67BC">
      <w:pPr>
        <w:tabs>
          <w:tab w:val="left" w:pos="426"/>
        </w:tabs>
        <w:rPr>
          <w:rFonts w:ascii="Trebuchet MS" w:hAnsi="Trebuchet MS"/>
          <w:bCs/>
          <w:color w:val="000000"/>
          <w:sz w:val="20"/>
        </w:rPr>
      </w:pPr>
    </w:p>
    <w:p w14:paraId="6473C0A4" w14:textId="77777777" w:rsidR="005F2974" w:rsidRDefault="005F2974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Van az adósnak ellenkövetelése vagy jogos igénye bármiféle kedvezményre vonatkozóan az Önök cégével vagy a szállítóval</w:t>
      </w:r>
      <w:r w:rsidR="00172D4C">
        <w:rPr>
          <w:rFonts w:ascii="Trebuchet MS" w:hAnsi="Trebuchet MS"/>
          <w:color w:val="000000"/>
          <w:sz w:val="20"/>
        </w:rPr>
        <w:t>/</w:t>
      </w:r>
      <w:proofErr w:type="gramStart"/>
      <w:r w:rsidR="00172D4C">
        <w:rPr>
          <w:rFonts w:ascii="Trebuchet MS" w:hAnsi="Trebuchet MS"/>
          <w:color w:val="000000"/>
          <w:sz w:val="20"/>
        </w:rPr>
        <w:t>exportőrrel</w:t>
      </w:r>
      <w:proofErr w:type="gramEnd"/>
      <w:r>
        <w:rPr>
          <w:rFonts w:ascii="Trebuchet MS" w:hAnsi="Trebuchet MS"/>
          <w:color w:val="000000"/>
          <w:sz w:val="20"/>
        </w:rPr>
        <w:t xml:space="preserve"> szemben?</w:t>
      </w:r>
    </w:p>
    <w:p w14:paraId="6473C0A5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20"/>
        </w:rPr>
      </w:pPr>
    </w:p>
    <w:p w14:paraId="6473C0A6" w14:textId="77777777" w:rsidR="005F2974" w:rsidRPr="00F4471C" w:rsidRDefault="00F4471C" w:rsidP="00F4471C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t>Biztosítottal szemben: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5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0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6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1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A7" w14:textId="77777777" w:rsidR="005F2974" w:rsidRDefault="005F2974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A8" w14:textId="77777777" w:rsidR="005F2974" w:rsidRPr="00F4471C" w:rsidRDefault="00F4471C" w:rsidP="00F4471C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t>Szállítóval</w:t>
      </w:r>
      <w:r w:rsidR="00062C32" w:rsidRPr="00F4471C">
        <w:rPr>
          <w:rFonts w:ascii="Trebuchet MS" w:hAnsi="Trebuchet MS"/>
          <w:color w:val="000000"/>
          <w:sz w:val="20"/>
          <w:szCs w:val="20"/>
        </w:rPr>
        <w:t>/Exportőrrel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szemben: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8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2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F4471C">
        <w:rPr>
          <w:rFonts w:ascii="Trebuchet MS" w:hAnsi="Trebuchet MS"/>
          <w:color w:val="000000"/>
          <w:sz w:val="20"/>
          <w:szCs w:val="20"/>
        </w:rPr>
        <w:tab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7"/>
      <w:r w:rsidR="005F2974" w:rsidRPr="00F4471C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F4471C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3"/>
      <w:r w:rsidR="005F2974" w:rsidRPr="00F4471C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A9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AA" w14:textId="77777777" w:rsidR="005F2974" w:rsidRPr="008F456A" w:rsidRDefault="005F2974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4"/>
    </w:p>
    <w:p w14:paraId="6473C0AB" w14:textId="77777777" w:rsidR="005F2974" w:rsidRDefault="005F2974">
      <w:pPr>
        <w:rPr>
          <w:color w:val="000000"/>
          <w:sz w:val="16"/>
        </w:rPr>
      </w:pPr>
    </w:p>
    <w:p w14:paraId="6473C0AC" w14:textId="77777777" w:rsidR="005F2974" w:rsidRDefault="005F2974">
      <w:pPr>
        <w:tabs>
          <w:tab w:val="left" w:pos="426"/>
        </w:tabs>
        <w:ind w:left="360" w:hanging="360"/>
        <w:rPr>
          <w:rFonts w:ascii="Trebuchet MS" w:hAnsi="Trebuchet MS"/>
          <w:color w:val="000000"/>
          <w:sz w:val="20"/>
        </w:rPr>
      </w:pPr>
    </w:p>
    <w:p w14:paraId="6473C0AD" w14:textId="77777777" w:rsidR="005F2974" w:rsidRDefault="005F2974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Van az Önök vagy a szállító</w:t>
      </w:r>
      <w:r w:rsidR="00172D4C">
        <w:rPr>
          <w:rFonts w:ascii="Trebuchet MS" w:hAnsi="Trebuchet MS"/>
          <w:color w:val="000000"/>
          <w:sz w:val="20"/>
        </w:rPr>
        <w:t>/</w:t>
      </w:r>
      <w:proofErr w:type="gramStart"/>
      <w:r w:rsidR="00172D4C">
        <w:rPr>
          <w:rFonts w:ascii="Trebuchet MS" w:hAnsi="Trebuchet MS"/>
          <w:color w:val="000000"/>
          <w:sz w:val="20"/>
        </w:rPr>
        <w:t>e</w:t>
      </w:r>
      <w:r w:rsidR="00062C32">
        <w:rPr>
          <w:rFonts w:ascii="Trebuchet MS" w:hAnsi="Trebuchet MS"/>
          <w:color w:val="000000"/>
          <w:sz w:val="20"/>
        </w:rPr>
        <w:t>xportőr</w:t>
      </w:r>
      <w:proofErr w:type="gramEnd"/>
      <w:r>
        <w:rPr>
          <w:rFonts w:ascii="Trebuchet MS" w:hAnsi="Trebuchet MS"/>
          <w:color w:val="000000"/>
          <w:sz w:val="20"/>
        </w:rPr>
        <w:t xml:space="preserve"> birtokában vagyon, tartozás az adós javára szólóan?</w:t>
      </w:r>
    </w:p>
    <w:p w14:paraId="6473C0AE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20"/>
        </w:rPr>
      </w:pPr>
    </w:p>
    <w:p w14:paraId="6473C0AF" w14:textId="77777777" w:rsidR="005F2974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t>Biztosított: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Jelölő9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5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Jelölő10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6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0" w14:textId="77777777" w:rsidR="005F2974" w:rsidRDefault="005F2974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B1" w14:textId="77777777" w:rsidR="005F2974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t>Szállító</w:t>
      </w:r>
      <w:r w:rsidR="00062C32" w:rsidRPr="008F456A">
        <w:rPr>
          <w:rFonts w:ascii="Trebuchet MS" w:hAnsi="Trebuchet MS"/>
          <w:color w:val="000000"/>
          <w:sz w:val="20"/>
          <w:szCs w:val="20"/>
        </w:rPr>
        <w:t>/Exportőr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>: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11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7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12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8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2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B3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4" w14:textId="77777777" w:rsidR="005F2974" w:rsidRDefault="005F2974">
      <w:pPr>
        <w:rPr>
          <w:color w:val="000000"/>
          <w:sz w:val="12"/>
        </w:rPr>
      </w:pPr>
    </w:p>
    <w:p w14:paraId="6473C0B5" w14:textId="77777777" w:rsidR="00443E81" w:rsidRPr="0009119B" w:rsidRDefault="00443E81" w:rsidP="008F456A">
      <w:pPr>
        <w:numPr>
          <w:ilvl w:val="0"/>
          <w:numId w:val="1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74620C">
        <w:rPr>
          <w:rFonts w:ascii="Trebuchet MS" w:hAnsi="Trebuchet MS"/>
          <w:color w:val="000000"/>
          <w:sz w:val="20"/>
          <w:szCs w:val="20"/>
        </w:rPr>
        <w:t>Rendelkeznek</w:t>
      </w:r>
      <w:r w:rsidRPr="008A401C">
        <w:rPr>
          <w:rFonts w:ascii="Trebuchet MS" w:hAnsi="Trebuchet MS"/>
          <w:color w:val="000000"/>
          <w:sz w:val="20"/>
          <w:szCs w:val="20"/>
        </w:rPr>
        <w:t xml:space="preserve"> Önök </w:t>
      </w:r>
      <w:r w:rsidR="00062C32">
        <w:rPr>
          <w:rFonts w:ascii="Trebuchet MS" w:hAnsi="Trebuchet MS"/>
          <w:color w:val="000000"/>
          <w:sz w:val="20"/>
          <w:szCs w:val="20"/>
        </w:rPr>
        <w:t>vagy a S</w:t>
      </w:r>
      <w:r>
        <w:rPr>
          <w:rFonts w:ascii="Trebuchet MS" w:hAnsi="Trebuchet MS"/>
          <w:color w:val="000000"/>
          <w:sz w:val="20"/>
          <w:szCs w:val="20"/>
        </w:rPr>
        <w:t>zállító</w:t>
      </w:r>
      <w:r w:rsidR="00062C32">
        <w:rPr>
          <w:rFonts w:ascii="Trebuchet MS" w:hAnsi="Trebuchet MS"/>
          <w:color w:val="000000"/>
          <w:sz w:val="20"/>
          <w:szCs w:val="20"/>
        </w:rPr>
        <w:t>/Exportőr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A401C">
        <w:rPr>
          <w:rFonts w:ascii="Trebuchet MS" w:hAnsi="Trebuchet MS"/>
          <w:color w:val="000000"/>
          <w:sz w:val="20"/>
          <w:szCs w:val="20"/>
        </w:rPr>
        <w:t>bármiféle biztosítékkal</w:t>
      </w:r>
      <w:r w:rsidRPr="0009119B">
        <w:rPr>
          <w:rFonts w:ascii="Trebuchet MS" w:hAnsi="Trebuchet MS"/>
          <w:color w:val="000000"/>
          <w:sz w:val="20"/>
          <w:szCs w:val="20"/>
        </w:rPr>
        <w:t>, egyéb jogi kikötéssel ezen Adós vonatkozásában?</w:t>
      </w:r>
    </w:p>
    <w:p w14:paraId="6473C0B6" w14:textId="77777777" w:rsidR="00443E81" w:rsidRPr="0009119B" w:rsidRDefault="00443E81" w:rsidP="00443E81">
      <w:pPr>
        <w:tabs>
          <w:tab w:val="left" w:pos="426"/>
        </w:tabs>
        <w:rPr>
          <w:rFonts w:ascii="Trebuchet MS" w:hAnsi="Trebuchet MS"/>
          <w:color w:val="000000"/>
          <w:sz w:val="20"/>
          <w:szCs w:val="20"/>
        </w:rPr>
      </w:pPr>
    </w:p>
    <w:p w14:paraId="6473C0B7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t>Biztosított: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8" w14:textId="77777777" w:rsidR="008F456A" w:rsidRDefault="008F456A" w:rsidP="008F456A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</w:p>
    <w:p w14:paraId="6473C0B9" w14:textId="77777777" w:rsidR="008F456A" w:rsidRPr="008F456A" w:rsidRDefault="008F456A" w:rsidP="008F456A">
      <w:pPr>
        <w:tabs>
          <w:tab w:val="left" w:pos="993"/>
          <w:tab w:val="left" w:pos="4860"/>
          <w:tab w:val="left" w:pos="708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t>Szállító/Exportőr: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BA" w14:textId="77777777" w:rsidR="00443E81" w:rsidRPr="0009119B" w:rsidRDefault="00443E81" w:rsidP="00443E81">
      <w:p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</w:p>
    <w:p w14:paraId="6473C0BB" w14:textId="77777777" w:rsidR="00443E81" w:rsidRPr="0009119B" w:rsidRDefault="00443E81" w:rsidP="00443E81">
      <w:pPr>
        <w:ind w:left="360"/>
        <w:rPr>
          <w:rFonts w:ascii="Trebuchet MS" w:hAnsi="Trebuchet MS"/>
          <w:color w:val="000000"/>
          <w:sz w:val="20"/>
          <w:szCs w:val="20"/>
        </w:rPr>
      </w:pPr>
      <w:r w:rsidRPr="001510F8">
        <w:rPr>
          <w:rFonts w:ascii="Trebuchet MS" w:hAnsi="Trebuchet MS"/>
          <w:color w:val="000000"/>
          <w:sz w:val="20"/>
          <w:szCs w:val="20"/>
        </w:rPr>
        <w:t>Ha igen:</w:t>
      </w:r>
    </w:p>
    <w:p w14:paraId="6473C0BC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zálog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</w:t>
      </w:r>
      <w:r w:rsidR="00F97089">
        <w:rPr>
          <w:rFonts w:ascii="Trebuchet MS" w:hAnsi="Trebuchet MS"/>
          <w:color w:val="000000"/>
          <w:sz w:val="20"/>
          <w:szCs w:val="20"/>
        </w:rPr>
        <w:t xml:space="preserve"> </w:t>
      </w:r>
      <w:r w:rsidR="00DE5955">
        <w:rPr>
          <w:rFonts w:ascii="Trebuchet MS" w:hAnsi="Trebuchet MS"/>
          <w:color w:val="000000"/>
          <w:sz w:val="20"/>
          <w:szCs w:val="20"/>
        </w:rPr>
        <w:t>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D" w14:textId="19A5AE3D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kezesség</w:t>
      </w:r>
      <w:proofErr w:type="gramEnd"/>
      <w:r w:rsidR="005D16C8">
        <w:rPr>
          <w:rFonts w:ascii="Trebuchet MS" w:hAnsi="Trebuchet MS"/>
          <w:color w:val="000000"/>
          <w:sz w:val="20"/>
          <w:szCs w:val="20"/>
        </w:rPr>
        <w:t>,céggarancia</w:t>
      </w:r>
      <w:proofErr w:type="spell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E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váltó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BF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bankgarancia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ab/>
        <w:t>összeg, pénznem</w:t>
      </w:r>
      <w:r w:rsidR="00DE5955">
        <w:rPr>
          <w:rFonts w:ascii="Trebuchet MS" w:hAnsi="Trebuchet MS"/>
          <w:color w:val="000000"/>
          <w:sz w:val="20"/>
          <w:szCs w:val="20"/>
        </w:rPr>
        <w:t>, lejárat</w:t>
      </w:r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bCs/>
          <w:color w:val="000000"/>
          <w:sz w:val="20"/>
          <w:szCs w:val="20"/>
        </w:rPr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C0" w14:textId="77777777" w:rsidR="00443E81" w:rsidRPr="001510F8" w:rsidRDefault="00443E81" w:rsidP="008F456A">
      <w:pPr>
        <w:tabs>
          <w:tab w:val="left" w:pos="4678"/>
        </w:tabs>
        <w:ind w:left="144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 w:val="20"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tulajdonjog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 fenntartás</w:t>
      </w:r>
      <w:r w:rsidRPr="001510F8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bCs/>
          <w:color w:val="000000"/>
          <w:sz w:val="20"/>
          <w:szCs w:val="20"/>
        </w:rPr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1510F8">
        <w:rPr>
          <w:rFonts w:ascii="Trebuchet MS" w:hAnsi="Trebuchet MS"/>
          <w:bCs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C1" w14:textId="0C67561D" w:rsidR="00443E81" w:rsidRDefault="00443E81" w:rsidP="008F456A">
      <w:pPr>
        <w:tabs>
          <w:tab w:val="left" w:pos="4678"/>
        </w:tabs>
        <w:ind w:left="1440"/>
        <w:jc w:val="both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1510F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1510F8">
        <w:rPr>
          <w:rFonts w:ascii="Trebuchet MS" w:hAnsi="Trebuchet MS"/>
          <w:color w:val="000000"/>
          <w:sz w:val="20"/>
          <w:szCs w:val="20"/>
        </w:rPr>
        <w:t>egyéb</w:t>
      </w:r>
      <w:proofErr w:type="gramEnd"/>
      <w:r w:rsidRPr="001510F8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29"/>
            <w:enabled/>
            <w:calcOnExit w:val="0"/>
            <w:textInput/>
          </w:ffData>
        </w:fldChar>
      </w:r>
      <w:r w:rsidRPr="001510F8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C21824">
        <w:rPr>
          <w:rFonts w:ascii="Trebuchet MS" w:hAnsi="Trebuchet MS"/>
          <w:color w:val="000000"/>
          <w:sz w:val="20"/>
          <w:szCs w:val="20"/>
        </w:rPr>
      </w:r>
      <w:r w:rsidRPr="00C21824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1510F8">
        <w:rPr>
          <w:rFonts w:ascii="Trebuchet MS" w:hAnsi="Trebuchet MS" w:cs="Trebuchet MS"/>
          <w:noProof/>
          <w:color w:val="000000"/>
          <w:sz w:val="20"/>
          <w:szCs w:val="20"/>
        </w:rPr>
        <w:t> </w:t>
      </w:r>
      <w:r w:rsidRPr="00C21824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735F594B" w14:textId="0C68089A" w:rsidR="00C10B1D" w:rsidRDefault="00C10B1D" w:rsidP="008F456A">
      <w:pPr>
        <w:tabs>
          <w:tab w:val="left" w:pos="4678"/>
        </w:tabs>
        <w:ind w:left="1440"/>
        <w:jc w:val="both"/>
        <w:rPr>
          <w:rFonts w:ascii="Trebuchet MS" w:hAnsi="Trebuchet MS"/>
          <w:i/>
          <w:iCs/>
          <w:color w:val="000000"/>
          <w:sz w:val="20"/>
          <w:szCs w:val="20"/>
        </w:rPr>
      </w:pPr>
    </w:p>
    <w:p w14:paraId="14572A8A" w14:textId="30926295" w:rsidR="00960F60" w:rsidRPr="00286117" w:rsidRDefault="00960F60" w:rsidP="00286117">
      <w:pPr>
        <w:pStyle w:val="ListParagraph"/>
        <w:numPr>
          <w:ilvl w:val="0"/>
          <w:numId w:val="11"/>
        </w:num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  <w:proofErr w:type="gramStart"/>
      <w:r w:rsidRPr="00286117">
        <w:rPr>
          <w:rFonts w:ascii="Trebuchet MS" w:hAnsi="Trebuchet MS"/>
          <w:iCs/>
          <w:color w:val="000000"/>
          <w:sz w:val="20"/>
          <w:szCs w:val="20"/>
        </w:rPr>
        <w:t>Kérjük</w:t>
      </w:r>
      <w:proofErr w:type="gramEnd"/>
      <w:r w:rsidRPr="00286117">
        <w:rPr>
          <w:rFonts w:ascii="Trebuchet MS" w:hAnsi="Trebuchet MS"/>
          <w:iCs/>
          <w:color w:val="000000"/>
          <w:sz w:val="20"/>
          <w:szCs w:val="20"/>
        </w:rPr>
        <w:t xml:space="preserve"> nyilatkozzanak arról, hogy az adott adós vonatkozásban van-e Önöknek vagy a Szállítónak/exportőrnek másik biztosítótársaságnál biztosítási fedezetben lévő követelésük?</w:t>
      </w:r>
    </w:p>
    <w:p w14:paraId="5DD0DEC8" w14:textId="59580C51" w:rsidR="00960F60" w:rsidRDefault="00960F60" w:rsidP="00286117">
      <w:p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373A8416" w14:textId="77777777" w:rsidR="00960F60" w:rsidRDefault="00960F60" w:rsidP="00286117">
      <w:pPr>
        <w:tabs>
          <w:tab w:val="left" w:pos="4678"/>
        </w:tabs>
        <w:ind w:left="284"/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73B51928" w14:textId="1D20A2C4" w:rsidR="00C10B1D" w:rsidRDefault="00C10B1D" w:rsidP="00C10B1D">
      <w:pPr>
        <w:tabs>
          <w:tab w:val="left" w:pos="4678"/>
        </w:tabs>
        <w:ind w:left="284" w:firstLine="1156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7F028873" w14:textId="77777777" w:rsidR="00C10B1D" w:rsidRDefault="00C10B1D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0810F407" w14:textId="67BA166D" w:rsidR="00C10B1D" w:rsidRDefault="00070490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Ha igen, akkor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kérjük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nevezzék</w:t>
      </w:r>
      <w:r w:rsidR="00C10B1D">
        <w:rPr>
          <w:rFonts w:ascii="Trebuchet MS" w:hAnsi="Trebuchet MS"/>
          <w:color w:val="000000"/>
          <w:sz w:val="20"/>
          <w:szCs w:val="20"/>
        </w:rPr>
        <w:t xml:space="preserve"> meg a másik biztosítótársaság nevét</w:t>
      </w:r>
      <w:r w:rsidR="00960F60">
        <w:rPr>
          <w:rFonts w:ascii="Trebuchet MS" w:hAnsi="Trebuchet MS"/>
          <w:color w:val="000000"/>
          <w:sz w:val="20"/>
          <w:szCs w:val="20"/>
        </w:rPr>
        <w:t xml:space="preserve"> és elérhetőségét</w:t>
      </w:r>
      <w:r w:rsidR="00C10B1D">
        <w:rPr>
          <w:rFonts w:ascii="Trebuchet MS" w:hAnsi="Trebuchet MS"/>
          <w:color w:val="000000"/>
          <w:sz w:val="20"/>
          <w:szCs w:val="20"/>
        </w:rPr>
        <w:t>:………………………………………………….</w:t>
      </w:r>
    </w:p>
    <w:p w14:paraId="28EF3CFD" w14:textId="702E3745" w:rsidR="00C10B1D" w:rsidRDefault="00C10B1D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380B41C9" w14:textId="19308FE1" w:rsidR="00C10B1D" w:rsidRDefault="00070490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Kérjük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nyilatkozza</w:t>
      </w:r>
      <w:r w:rsidR="00C10B1D">
        <w:rPr>
          <w:rFonts w:ascii="Trebuchet MS" w:hAnsi="Trebuchet MS"/>
          <w:color w:val="000000"/>
          <w:sz w:val="20"/>
          <w:szCs w:val="20"/>
        </w:rPr>
        <w:t>n</w:t>
      </w:r>
      <w:r>
        <w:rPr>
          <w:rFonts w:ascii="Trebuchet MS" w:hAnsi="Trebuchet MS"/>
          <w:color w:val="000000"/>
          <w:sz w:val="20"/>
          <w:szCs w:val="20"/>
        </w:rPr>
        <w:t>ak</w:t>
      </w:r>
      <w:r w:rsidR="00C10B1D">
        <w:rPr>
          <w:rFonts w:ascii="Trebuchet MS" w:hAnsi="Trebuchet MS"/>
          <w:color w:val="000000"/>
          <w:sz w:val="20"/>
          <w:szCs w:val="20"/>
        </w:rPr>
        <w:t xml:space="preserve"> arról, hogy Önök vagy a Szállító/Exportőr </w:t>
      </w:r>
      <w:r w:rsidR="000E3DB0">
        <w:rPr>
          <w:rFonts w:ascii="Trebuchet MS" w:hAnsi="Trebuchet MS"/>
          <w:color w:val="000000"/>
          <w:sz w:val="20"/>
          <w:szCs w:val="20"/>
        </w:rPr>
        <w:t>ezen Adós vagy az exportszerződés tárgya vonatkozásában jelentett</w:t>
      </w:r>
      <w:r w:rsidR="00960F60">
        <w:rPr>
          <w:rFonts w:ascii="Trebuchet MS" w:hAnsi="Trebuchet MS"/>
          <w:color w:val="000000"/>
          <w:sz w:val="20"/>
          <w:szCs w:val="20"/>
        </w:rPr>
        <w:t>ek</w:t>
      </w:r>
      <w:r w:rsidR="000E3DB0">
        <w:rPr>
          <w:rFonts w:ascii="Trebuchet MS" w:hAnsi="Trebuchet MS"/>
          <w:color w:val="000000"/>
          <w:sz w:val="20"/>
          <w:szCs w:val="20"/>
        </w:rPr>
        <w:t xml:space="preserve">-e </w:t>
      </w:r>
      <w:r w:rsidR="00E345D5">
        <w:rPr>
          <w:rFonts w:ascii="Trebuchet MS" w:hAnsi="Trebuchet MS"/>
          <w:color w:val="000000"/>
          <w:sz w:val="20"/>
          <w:szCs w:val="20"/>
        </w:rPr>
        <w:t xml:space="preserve">biztosítási eseménnyel összefüggő </w:t>
      </w:r>
      <w:r w:rsidR="000E3DB0">
        <w:rPr>
          <w:rFonts w:ascii="Trebuchet MS" w:hAnsi="Trebuchet MS"/>
          <w:color w:val="000000"/>
          <w:sz w:val="20"/>
          <w:szCs w:val="20"/>
        </w:rPr>
        <w:t>kárigényt másik biztosítótársaságnál:</w:t>
      </w:r>
    </w:p>
    <w:p w14:paraId="40533B3C" w14:textId="5F5DA538" w:rsidR="000E3DB0" w:rsidRDefault="000E3DB0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03C3504C" w14:textId="67F4FB76" w:rsidR="000E3DB0" w:rsidRDefault="000E3DB0" w:rsidP="000E3DB0">
      <w:pPr>
        <w:tabs>
          <w:tab w:val="left" w:pos="4678"/>
        </w:tabs>
        <w:ind w:left="284" w:firstLine="1156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ab/>
      </w:r>
      <w:r>
        <w:rPr>
          <w:rFonts w:ascii="Trebuchet MS" w:hAnsi="Trebuchet MS"/>
          <w:i/>
          <w:iCs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53B379E7" w14:textId="77777777" w:rsidR="00E345D5" w:rsidRDefault="00E345D5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615E6355" w14:textId="77777777" w:rsidR="00E345D5" w:rsidRDefault="00E345D5" w:rsidP="00286117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26982D76" w14:textId="4DD49481" w:rsidR="000E3DB0" w:rsidRPr="001510F8" w:rsidRDefault="000E3DB0" w:rsidP="00286117">
      <w:pPr>
        <w:tabs>
          <w:tab w:val="left" w:pos="4678"/>
        </w:tabs>
        <w:jc w:val="both"/>
        <w:rPr>
          <w:rFonts w:ascii="Trebuchet MS" w:hAnsi="Trebuchet MS"/>
          <w:i/>
          <w:iCs/>
          <w:color w:val="000000"/>
          <w:sz w:val="20"/>
          <w:szCs w:val="20"/>
        </w:rPr>
      </w:pPr>
    </w:p>
    <w:p w14:paraId="6473C0C3" w14:textId="0D022D5C" w:rsidR="005F2974" w:rsidRDefault="00E345D5" w:rsidP="00070490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  <w:szCs w:val="20"/>
        </w:rPr>
        <w:t>5.</w:t>
      </w:r>
      <w:r w:rsidR="00C559D0" w:rsidRPr="00C21824">
        <w:rPr>
          <w:rFonts w:ascii="Trebuchet MS" w:hAnsi="Trebuchet MS"/>
          <w:color w:val="000000"/>
          <w:sz w:val="20"/>
          <w:szCs w:val="20"/>
        </w:rPr>
        <w:t xml:space="preserve">Tartalmaz a </w:t>
      </w:r>
      <w:r w:rsidR="00C559D0">
        <w:rPr>
          <w:rFonts w:ascii="Trebuchet MS" w:hAnsi="Trebuchet MS"/>
          <w:color w:val="000000"/>
          <w:sz w:val="20"/>
          <w:szCs w:val="20"/>
        </w:rPr>
        <w:t xml:space="preserve">kereskedelmi </w:t>
      </w:r>
      <w:r w:rsidR="00C559D0" w:rsidRPr="00C21824">
        <w:rPr>
          <w:rFonts w:ascii="Trebuchet MS" w:hAnsi="Trebuchet MS"/>
          <w:color w:val="000000"/>
          <w:sz w:val="20"/>
          <w:szCs w:val="20"/>
        </w:rPr>
        <w:t>szerződés</w:t>
      </w:r>
      <w:r w:rsidR="00C559D0">
        <w:rPr>
          <w:rFonts w:ascii="Trebuchet MS" w:hAnsi="Trebuchet MS"/>
          <w:color w:val="000000"/>
          <w:sz w:val="20"/>
          <w:szCs w:val="20"/>
        </w:rPr>
        <w:t xml:space="preserve"> </w:t>
      </w:r>
      <w:r w:rsidR="00C559D0" w:rsidRPr="00C21824">
        <w:rPr>
          <w:rFonts w:ascii="Trebuchet MS" w:hAnsi="Trebuchet MS"/>
          <w:color w:val="000000"/>
          <w:sz w:val="20"/>
          <w:szCs w:val="20"/>
        </w:rPr>
        <w:t>szerinti vételár jutalékot?</w:t>
      </w:r>
    </w:p>
    <w:p w14:paraId="6473C0C4" w14:textId="77777777" w:rsidR="005F2974" w:rsidRDefault="005F2974">
      <w:pPr>
        <w:rPr>
          <w:color w:val="000000"/>
        </w:rPr>
      </w:pPr>
    </w:p>
    <w:p w14:paraId="6473C0C5" w14:textId="77777777" w:rsidR="005F2974" w:rsidRPr="008F456A" w:rsidRDefault="008F456A" w:rsidP="000C06E4">
      <w:pPr>
        <w:tabs>
          <w:tab w:val="left" w:pos="851"/>
          <w:tab w:val="left" w:pos="226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17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19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="005F2974" w:rsidRPr="008F456A">
        <w:rPr>
          <w:rFonts w:ascii="Trebuchet MS" w:hAnsi="Trebuchet MS"/>
          <w:color w:val="000000"/>
          <w:sz w:val="20"/>
          <w:szCs w:val="20"/>
        </w:rPr>
        <w:tab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18"/>
      <w:r w:rsidR="005F2974"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5F2974"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0"/>
      <w:r w:rsidR="005F2974"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C6" w14:textId="77777777" w:rsidR="005F2974" w:rsidRDefault="005F297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C7" w14:textId="77777777" w:rsidR="000C06E4" w:rsidRPr="008F456A" w:rsidRDefault="000C06E4" w:rsidP="000C06E4">
      <w:pPr>
        <w:tabs>
          <w:tab w:val="left" w:pos="851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C8" w14:textId="77777777" w:rsidR="005F2974" w:rsidRDefault="005F2974">
      <w:pPr>
        <w:rPr>
          <w:color w:val="000000"/>
        </w:rPr>
      </w:pPr>
    </w:p>
    <w:p w14:paraId="6473C0C9" w14:textId="6C2F0ABA" w:rsidR="005F2974" w:rsidRDefault="00E345D5" w:rsidP="00070490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6</w:t>
      </w:r>
      <w:r w:rsidR="00070490">
        <w:rPr>
          <w:rFonts w:ascii="Trebuchet MS" w:hAnsi="Trebuchet MS"/>
          <w:color w:val="000000"/>
          <w:sz w:val="20"/>
        </w:rPr>
        <w:t>.</w:t>
      </w:r>
      <w:r w:rsidR="005F2974">
        <w:rPr>
          <w:rFonts w:ascii="Trebuchet MS" w:hAnsi="Trebuchet MS"/>
          <w:color w:val="000000"/>
          <w:sz w:val="20"/>
        </w:rPr>
        <w:t>Jár a jutalék a kereskedelmi szerződés értelmében, ha az adós nem fizet?</w:t>
      </w:r>
    </w:p>
    <w:p w14:paraId="6473C0CA" w14:textId="77777777" w:rsidR="005F2974" w:rsidRDefault="005F2974">
      <w:pPr>
        <w:rPr>
          <w:color w:val="000000"/>
        </w:rPr>
      </w:pPr>
    </w:p>
    <w:p w14:paraId="6473C0CB" w14:textId="77777777" w:rsidR="000C06E4" w:rsidRPr="008F456A" w:rsidRDefault="000C06E4" w:rsidP="000C06E4">
      <w:pPr>
        <w:tabs>
          <w:tab w:val="left" w:pos="851"/>
          <w:tab w:val="left" w:pos="2268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6473C0CC" w14:textId="77777777" w:rsidR="000C06E4" w:rsidRDefault="000C06E4" w:rsidP="000C06E4">
      <w:pPr>
        <w:tabs>
          <w:tab w:val="left" w:pos="426"/>
        </w:tabs>
        <w:ind w:left="426" w:hanging="426"/>
        <w:jc w:val="both"/>
        <w:rPr>
          <w:color w:val="000000"/>
          <w:sz w:val="16"/>
        </w:rPr>
      </w:pPr>
    </w:p>
    <w:p w14:paraId="6473C0CD" w14:textId="77777777" w:rsidR="000C06E4" w:rsidRPr="008F456A" w:rsidRDefault="000C06E4" w:rsidP="000C06E4">
      <w:pPr>
        <w:tabs>
          <w:tab w:val="left" w:pos="851"/>
        </w:tabs>
        <w:rPr>
          <w:rFonts w:ascii="Trebuchet MS" w:hAnsi="Trebuchet MS"/>
          <w:color w:val="000000"/>
          <w:sz w:val="20"/>
          <w:szCs w:val="20"/>
        </w:rPr>
      </w:pPr>
      <w:r w:rsidRPr="008F456A">
        <w:rPr>
          <w:rFonts w:ascii="Trebuchet MS" w:hAnsi="Trebuchet MS"/>
          <w:color w:val="000000"/>
          <w:sz w:val="20"/>
          <w:szCs w:val="20"/>
        </w:rPr>
        <w:tab/>
        <w:t xml:space="preserve">Összeg, pénznem: 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8F456A">
        <w:rPr>
          <w:rFonts w:ascii="Trebuchet MS" w:hAnsi="Trebuchet MS"/>
          <w:color w:val="000000"/>
          <w:sz w:val="20"/>
          <w:szCs w:val="20"/>
        </w:rPr>
      </w:r>
      <w:r w:rsidRPr="008F456A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t> </w:t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</w:p>
    <w:p w14:paraId="6473C0CE" w14:textId="77777777" w:rsidR="005F2974" w:rsidRDefault="005F2974">
      <w:pPr>
        <w:rPr>
          <w:color w:val="000000"/>
        </w:rPr>
      </w:pPr>
    </w:p>
    <w:p w14:paraId="6473C0CF" w14:textId="5EA489E6" w:rsidR="005F2974" w:rsidRDefault="00E345D5" w:rsidP="00070490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7.</w:t>
      </w:r>
      <w:r w:rsidR="000C06E4">
        <w:rPr>
          <w:rFonts w:ascii="Trebuchet MS" w:hAnsi="Trebuchet MS"/>
          <w:color w:val="000000"/>
          <w:sz w:val="20"/>
        </w:rPr>
        <w:t xml:space="preserve">Miként rendelkeztek </w:t>
      </w:r>
      <w:proofErr w:type="gramStart"/>
      <w:r w:rsidR="005F2974">
        <w:rPr>
          <w:rFonts w:ascii="Trebuchet MS" w:hAnsi="Trebuchet MS"/>
          <w:color w:val="000000"/>
          <w:sz w:val="20"/>
        </w:rPr>
        <w:t>a</w:t>
      </w:r>
      <w:proofErr w:type="gramEnd"/>
      <w:r w:rsidR="005F2974"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5</w:t>
      </w:r>
      <w:r w:rsidR="005F2974">
        <w:rPr>
          <w:rFonts w:ascii="Trebuchet MS" w:hAnsi="Trebuchet MS"/>
          <w:color w:val="000000"/>
          <w:sz w:val="20"/>
        </w:rPr>
        <w:t>. pontban említett jutalékról a vonatkozó kereskedelmi szerződésben?</w:t>
      </w:r>
    </w:p>
    <w:p w14:paraId="6473C0D0" w14:textId="77777777" w:rsidR="005F2974" w:rsidRDefault="005F2974">
      <w:pPr>
        <w:tabs>
          <w:tab w:val="left" w:pos="426"/>
        </w:tabs>
        <w:rPr>
          <w:color w:val="000000"/>
        </w:rPr>
      </w:pPr>
    </w:p>
    <w:p w14:paraId="6473C0D1" w14:textId="77777777" w:rsidR="005F2974" w:rsidRDefault="005F2974" w:rsidP="000C06E4">
      <w:pPr>
        <w:tabs>
          <w:tab w:val="left" w:pos="851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bCs/>
          <w:color w:val="000000"/>
          <w:sz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1" w:name="Szöveg19"/>
      <w:r>
        <w:rPr>
          <w:rFonts w:ascii="Trebuchet MS" w:hAnsi="Trebuchet MS"/>
          <w:bCs/>
          <w:color w:val="000000"/>
          <w:sz w:val="20"/>
        </w:rPr>
        <w:instrText xml:space="preserve"> FORMTEXT </w:instrText>
      </w:r>
      <w:r>
        <w:rPr>
          <w:rFonts w:ascii="Trebuchet MS" w:hAnsi="Trebuchet MS"/>
          <w:bCs/>
          <w:color w:val="000000"/>
          <w:sz w:val="20"/>
        </w:rPr>
      </w:r>
      <w:r>
        <w:rPr>
          <w:rFonts w:ascii="Trebuchet MS" w:hAnsi="Trebuchet MS"/>
          <w:bCs/>
          <w:color w:val="000000"/>
          <w:sz w:val="20"/>
        </w:rPr>
        <w:fldChar w:fldCharType="separate"/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color w:val="000000"/>
          <w:sz w:val="20"/>
        </w:rPr>
        <w:fldChar w:fldCharType="end"/>
      </w:r>
      <w:bookmarkEnd w:id="21"/>
    </w:p>
    <w:p w14:paraId="6473C0D2" w14:textId="77777777" w:rsidR="005F2974" w:rsidRDefault="005F2974" w:rsidP="000C06E4">
      <w:pPr>
        <w:tabs>
          <w:tab w:val="left" w:pos="851"/>
        </w:tabs>
        <w:rPr>
          <w:color w:val="000000"/>
        </w:rPr>
      </w:pPr>
    </w:p>
    <w:p w14:paraId="6473C0D3" w14:textId="77777777" w:rsidR="005F2974" w:rsidRDefault="005F2974" w:rsidP="000C06E4">
      <w:pPr>
        <w:tabs>
          <w:tab w:val="left" w:pos="851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  <w:t xml:space="preserve">Kinek és mikor fizetendő? </w:t>
      </w:r>
      <w:r>
        <w:rPr>
          <w:rFonts w:ascii="Trebuchet MS" w:hAnsi="Trebuchet MS"/>
          <w:bCs/>
          <w:color w:val="000000"/>
          <w:sz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2" w:name="Szöveg20"/>
      <w:r>
        <w:rPr>
          <w:rFonts w:ascii="Trebuchet MS" w:hAnsi="Trebuchet MS"/>
          <w:bCs/>
          <w:color w:val="000000"/>
          <w:sz w:val="20"/>
        </w:rPr>
        <w:instrText xml:space="preserve"> FORMTEXT </w:instrText>
      </w:r>
      <w:r>
        <w:rPr>
          <w:rFonts w:ascii="Trebuchet MS" w:hAnsi="Trebuchet MS"/>
          <w:bCs/>
          <w:color w:val="000000"/>
          <w:sz w:val="20"/>
        </w:rPr>
      </w:r>
      <w:r>
        <w:rPr>
          <w:rFonts w:ascii="Trebuchet MS" w:hAnsi="Trebuchet MS"/>
          <w:bCs/>
          <w:color w:val="000000"/>
          <w:sz w:val="20"/>
        </w:rPr>
        <w:fldChar w:fldCharType="separate"/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noProof/>
          <w:color w:val="000000"/>
          <w:sz w:val="20"/>
        </w:rPr>
        <w:t> </w:t>
      </w:r>
      <w:r>
        <w:rPr>
          <w:rFonts w:ascii="Trebuchet MS" w:hAnsi="Trebuchet MS"/>
          <w:bCs/>
          <w:color w:val="000000"/>
          <w:sz w:val="20"/>
        </w:rPr>
        <w:fldChar w:fldCharType="end"/>
      </w:r>
      <w:bookmarkEnd w:id="22"/>
    </w:p>
    <w:p w14:paraId="6473C0D4" w14:textId="77777777" w:rsidR="005F2974" w:rsidRDefault="005F2974">
      <w:pPr>
        <w:rPr>
          <w:color w:val="000000"/>
        </w:rPr>
      </w:pPr>
    </w:p>
    <w:p w14:paraId="6473C0D5" w14:textId="38139A1F" w:rsidR="005F2974" w:rsidRDefault="00E345D5" w:rsidP="00070490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8.</w:t>
      </w:r>
      <w:r w:rsidR="005F2974">
        <w:rPr>
          <w:rFonts w:ascii="Trebuchet MS" w:hAnsi="Trebuchet MS"/>
          <w:color w:val="000000"/>
          <w:sz w:val="20"/>
        </w:rPr>
        <w:t xml:space="preserve">Kérjük, csatolják az alábbi </w:t>
      </w:r>
      <w:proofErr w:type="gramStart"/>
      <w:r w:rsidR="005F2974">
        <w:rPr>
          <w:rFonts w:ascii="Trebuchet MS" w:hAnsi="Trebuchet MS"/>
          <w:color w:val="000000"/>
          <w:sz w:val="20"/>
        </w:rPr>
        <w:t>dokumentumok</w:t>
      </w:r>
      <w:proofErr w:type="gramEnd"/>
      <w:r w:rsidR="005F2974">
        <w:rPr>
          <w:rFonts w:ascii="Trebuchet MS" w:hAnsi="Trebuchet MS"/>
          <w:color w:val="000000"/>
          <w:sz w:val="20"/>
        </w:rPr>
        <w:t xml:space="preserve"> másolatait ezen kárbejelentő mellékleteként:</w:t>
      </w:r>
    </w:p>
    <w:p w14:paraId="6473C0D6" w14:textId="77777777" w:rsidR="006D5DAD" w:rsidRDefault="006D5DAD" w:rsidP="006D5DAD">
      <w:pPr>
        <w:ind w:left="360"/>
        <w:jc w:val="both"/>
        <w:rPr>
          <w:rFonts w:ascii="Trebuchet MS" w:hAnsi="Trebuchet MS"/>
          <w:color w:val="000000"/>
          <w:sz w:val="20"/>
        </w:rPr>
      </w:pPr>
    </w:p>
    <w:p w14:paraId="6473C0D7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megrendelések, visszaigazolások, kereskedelmi szerződések;</w:t>
      </w:r>
    </w:p>
    <w:p w14:paraId="6473C0D8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számlák, bankszámla kivonat;</w:t>
      </w:r>
    </w:p>
    <w:p w14:paraId="6473C0D9" w14:textId="77777777" w:rsidR="00443E81" w:rsidRDefault="00443E81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fuvarokmányok </w:t>
      </w:r>
      <w:r w:rsidR="00062C32">
        <w:rPr>
          <w:rFonts w:ascii="Trebuchet MS" w:hAnsi="Trebuchet MS"/>
          <w:color w:val="000000"/>
          <w:sz w:val="20"/>
        </w:rPr>
        <w:t>(</w:t>
      </w:r>
      <w:proofErr w:type="spellStart"/>
      <w:r>
        <w:rPr>
          <w:rFonts w:ascii="Trebuchet MS" w:hAnsi="Trebuchet MS"/>
          <w:color w:val="000000"/>
          <w:sz w:val="20"/>
        </w:rPr>
        <w:t>pl</w:t>
      </w:r>
      <w:proofErr w:type="spellEnd"/>
      <w:r>
        <w:rPr>
          <w:rFonts w:ascii="Trebuchet MS" w:hAnsi="Trebuchet MS"/>
          <w:color w:val="000000"/>
          <w:sz w:val="20"/>
        </w:rPr>
        <w:t xml:space="preserve"> CMR, </w:t>
      </w:r>
      <w:proofErr w:type="spellStart"/>
      <w:r w:rsidR="005F2974">
        <w:rPr>
          <w:rFonts w:ascii="Trebuchet MS" w:hAnsi="Trebuchet MS"/>
          <w:color w:val="000000"/>
          <w:sz w:val="20"/>
        </w:rPr>
        <w:t>hajóraklevél</w:t>
      </w:r>
      <w:proofErr w:type="spellEnd"/>
      <w:r w:rsidR="005F2974">
        <w:rPr>
          <w:rFonts w:ascii="Trebuchet MS" w:hAnsi="Trebuchet MS"/>
          <w:color w:val="000000"/>
          <w:sz w:val="20"/>
        </w:rPr>
        <w:t>,</w:t>
      </w:r>
      <w:r>
        <w:rPr>
          <w:rFonts w:ascii="Trebuchet MS" w:hAnsi="Trebuchet MS"/>
          <w:color w:val="000000"/>
          <w:sz w:val="20"/>
        </w:rPr>
        <w:t xml:space="preserve"> stb</w:t>
      </w:r>
      <w:r w:rsidR="006D5DAD">
        <w:rPr>
          <w:rFonts w:ascii="Trebuchet MS" w:hAnsi="Trebuchet MS"/>
          <w:color w:val="000000"/>
          <w:sz w:val="20"/>
        </w:rPr>
        <w:t>.</w:t>
      </w:r>
      <w:r>
        <w:rPr>
          <w:rFonts w:ascii="Trebuchet MS" w:hAnsi="Trebuchet MS"/>
          <w:color w:val="000000"/>
          <w:sz w:val="20"/>
        </w:rPr>
        <w:t>)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A" w14:textId="77777777" w:rsidR="005F2974" w:rsidRDefault="00C559D0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biztosítékok (</w:t>
      </w:r>
      <w:proofErr w:type="spellStart"/>
      <w:r>
        <w:rPr>
          <w:rFonts w:ascii="Trebuchet MS" w:hAnsi="Trebuchet MS"/>
          <w:color w:val="000000"/>
          <w:sz w:val="20"/>
        </w:rPr>
        <w:t>pl</w:t>
      </w:r>
      <w:proofErr w:type="spellEnd"/>
      <w:r>
        <w:rPr>
          <w:rFonts w:ascii="Trebuchet MS" w:hAnsi="Trebuchet MS"/>
          <w:color w:val="000000"/>
          <w:sz w:val="20"/>
        </w:rPr>
        <w:t>: váltó)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B" w14:textId="77777777" w:rsidR="005F2974" w:rsidRDefault="005F2974" w:rsidP="006D5DAD">
      <w:pPr>
        <w:pStyle w:val="BodyTextIndent3"/>
        <w:numPr>
          <w:ilvl w:val="0"/>
          <w:numId w:val="12"/>
        </w:numPr>
        <w:tabs>
          <w:tab w:val="left" w:pos="709"/>
        </w:tabs>
      </w:pPr>
      <w:r>
        <w:t xml:space="preserve">kimutatás, amely a kárigényre benyújtott legrégebbi számla </w:t>
      </w:r>
      <w:proofErr w:type="gramStart"/>
      <w:r>
        <w:t>dátuma</w:t>
      </w:r>
      <w:proofErr w:type="gramEnd"/>
      <w:r>
        <w:t xml:space="preserve"> előtti egy évre visszamenőleg részletezi a számlákat és fizetéseket;</w:t>
      </w:r>
      <w:r w:rsidR="00FA1153" w:rsidRPr="00FA1153">
        <w:rPr>
          <w:szCs w:val="20"/>
        </w:rPr>
        <w:t xml:space="preserve"> </w:t>
      </w:r>
      <w:r w:rsidR="00FA1153" w:rsidRPr="0009119B">
        <w:rPr>
          <w:szCs w:val="20"/>
        </w:rPr>
        <w:t>(számlaszámok, teljesítési dátumok, esedékességek, fizetések dátumai, fizetetlen számlák</w:t>
      </w:r>
      <w:r w:rsidR="00FA1153" w:rsidRPr="00C21824">
        <w:rPr>
          <w:szCs w:val="20"/>
        </w:rPr>
        <w:t>)</w:t>
      </w:r>
      <w:r w:rsidR="007523A4">
        <w:rPr>
          <w:szCs w:val="20"/>
        </w:rPr>
        <w:t>;</w:t>
      </w:r>
    </w:p>
    <w:p w14:paraId="6473C0DC" w14:textId="77777777" w:rsidR="005F2974" w:rsidRDefault="005F2974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 követelés beh</w:t>
      </w:r>
      <w:r w:rsidR="006D5DAD">
        <w:rPr>
          <w:rFonts w:ascii="Trebuchet MS" w:hAnsi="Trebuchet MS"/>
          <w:color w:val="000000"/>
          <w:sz w:val="20"/>
        </w:rPr>
        <w:t>ajtásával kapcsolatos levelezés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D" w14:textId="77777777" w:rsidR="00A71EA6" w:rsidRDefault="00A71EA6" w:rsidP="006D5DAD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proofErr w:type="spellStart"/>
      <w:r>
        <w:rPr>
          <w:rFonts w:ascii="Trebuchet MS" w:hAnsi="Trebuchet MS"/>
          <w:color w:val="000000"/>
          <w:sz w:val="20"/>
        </w:rPr>
        <w:t>faktorálási</w:t>
      </w:r>
      <w:proofErr w:type="spellEnd"/>
      <w:r>
        <w:rPr>
          <w:rFonts w:ascii="Trebuchet MS" w:hAnsi="Trebuchet MS"/>
          <w:color w:val="000000"/>
          <w:sz w:val="20"/>
        </w:rPr>
        <w:t xml:space="preserve"> szerződés</w:t>
      </w:r>
      <w:r w:rsidR="007523A4">
        <w:rPr>
          <w:rFonts w:ascii="Trebuchet MS" w:hAnsi="Trebuchet MS"/>
          <w:color w:val="000000"/>
          <w:sz w:val="20"/>
        </w:rPr>
        <w:t>;</w:t>
      </w:r>
    </w:p>
    <w:p w14:paraId="6473C0DE" w14:textId="59916367" w:rsidR="00C2370C" w:rsidRDefault="00C17645" w:rsidP="00E1706C">
      <w:pPr>
        <w:numPr>
          <w:ilvl w:val="0"/>
          <w:numId w:val="12"/>
        </w:numPr>
        <w:tabs>
          <w:tab w:val="left" w:pos="70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áruexport esetén </w:t>
      </w:r>
      <w:r w:rsidR="00443E81">
        <w:rPr>
          <w:rFonts w:ascii="Trebuchet MS" w:hAnsi="Trebuchet MS"/>
          <w:color w:val="000000"/>
          <w:sz w:val="20"/>
        </w:rPr>
        <w:t xml:space="preserve">az áru magyar származását igazoló </w:t>
      </w:r>
      <w:r w:rsidR="00C2370C">
        <w:rPr>
          <w:rFonts w:ascii="Trebuchet MS" w:hAnsi="Trebuchet MS"/>
          <w:color w:val="000000"/>
          <w:sz w:val="20"/>
        </w:rPr>
        <w:t>származási bizonyítvány/</w:t>
      </w:r>
      <w:r>
        <w:rPr>
          <w:rFonts w:ascii="Trebuchet MS" w:hAnsi="Trebuchet MS"/>
          <w:color w:val="000000"/>
          <w:sz w:val="20"/>
        </w:rPr>
        <w:t>szolgáltatás</w:t>
      </w:r>
      <w:r w:rsidR="00E1706C">
        <w:rPr>
          <w:rFonts w:ascii="Trebuchet MS" w:hAnsi="Trebuchet MS"/>
          <w:color w:val="000000"/>
          <w:sz w:val="20"/>
        </w:rPr>
        <w:t>export</w:t>
      </w:r>
      <w:r>
        <w:rPr>
          <w:rFonts w:ascii="Trebuchet MS" w:hAnsi="Trebuchet MS"/>
          <w:color w:val="000000"/>
          <w:sz w:val="20"/>
        </w:rPr>
        <w:t xml:space="preserve"> esetén a</w:t>
      </w:r>
      <w:r w:rsidR="00E1706C" w:rsidRPr="00E1706C">
        <w:rPr>
          <w:rFonts w:ascii="Trebuchet MS" w:hAnsi="Trebuchet MS"/>
          <w:color w:val="000000"/>
          <w:sz w:val="20"/>
        </w:rPr>
        <w:t xml:space="preserve"> foglalkoztatottakra vonatkozó jogszabályban előírt tartalmú biztosítási jogviszonyok igazolása</w:t>
      </w:r>
    </w:p>
    <w:p w14:paraId="6473C0DF" w14:textId="77777777" w:rsidR="00EF0D5F" w:rsidRDefault="00EF0D5F" w:rsidP="00A71EA6">
      <w:pPr>
        <w:tabs>
          <w:tab w:val="left" w:pos="1985"/>
        </w:tabs>
        <w:rPr>
          <w:color w:val="000000"/>
        </w:rPr>
      </w:pPr>
    </w:p>
    <w:p w14:paraId="6473C0E0" w14:textId="77777777" w:rsidR="006F7D65" w:rsidRPr="0009119B" w:rsidRDefault="006F7D65" w:rsidP="006F7D65">
      <w:pPr>
        <w:tabs>
          <w:tab w:val="left" w:pos="993"/>
        </w:tabs>
        <w:spacing w:line="360" w:lineRule="auto"/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i/>
          <w:color w:val="000000"/>
          <w:sz w:val="20"/>
          <w:szCs w:val="20"/>
          <w:u w:val="single"/>
        </w:rPr>
        <w:t>III</w:t>
      </w:r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. rész</w:t>
      </w:r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ab/>
        <w:t xml:space="preserve">Kárrendezéssel kapcsolatos </w:t>
      </w:r>
      <w:proofErr w:type="gramStart"/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információk</w:t>
      </w:r>
      <w:proofErr w:type="gramEnd"/>
      <w:r w:rsidRPr="0009119B">
        <w:rPr>
          <w:rFonts w:ascii="Trebuchet MS" w:hAnsi="Trebuchet MS"/>
          <w:b/>
          <w:i/>
          <w:color w:val="000000"/>
          <w:sz w:val="20"/>
          <w:szCs w:val="20"/>
          <w:u w:val="single"/>
        </w:rPr>
        <w:t>:</w:t>
      </w:r>
    </w:p>
    <w:p w14:paraId="6473C0E1" w14:textId="77777777" w:rsidR="006D5DAD" w:rsidRPr="006D5DAD" w:rsidRDefault="006D5DAD" w:rsidP="006D5DAD">
      <w:pPr>
        <w:tabs>
          <w:tab w:val="left" w:pos="426"/>
        </w:tabs>
        <w:rPr>
          <w:rFonts w:ascii="Trebuchet MS" w:hAnsi="Trebuchet MS"/>
          <w:b/>
          <w:color w:val="000000"/>
          <w:sz w:val="20"/>
          <w:szCs w:val="20"/>
        </w:rPr>
      </w:pPr>
    </w:p>
    <w:p w14:paraId="6473C0E2" w14:textId="77777777" w:rsidR="00EF0D5F" w:rsidRPr="006F7D65" w:rsidRDefault="00EF0D5F" w:rsidP="00EF0D5F">
      <w:pPr>
        <w:tabs>
          <w:tab w:val="left" w:pos="993"/>
        </w:tabs>
        <w:spacing w:line="360" w:lineRule="auto"/>
        <w:rPr>
          <w:rFonts w:ascii="Trebuchet MS" w:hAnsi="Trebuchet MS"/>
          <w:b/>
          <w:i/>
          <w:color w:val="000000"/>
          <w:sz w:val="20"/>
          <w:szCs w:val="20"/>
        </w:rPr>
      </w:pPr>
      <w:r w:rsidRPr="006F7D65">
        <w:rPr>
          <w:rFonts w:ascii="Trebuchet MS" w:hAnsi="Trebuchet MS"/>
          <w:b/>
          <w:i/>
          <w:color w:val="000000"/>
          <w:sz w:val="20"/>
          <w:szCs w:val="20"/>
        </w:rPr>
        <w:t>Kérjük, hogy a Biztosító a kárfizetést az alábbi pénznemben teljesítse:</w:t>
      </w:r>
    </w:p>
    <w:p w14:paraId="6473C0E3" w14:textId="77777777" w:rsidR="006F7D65" w:rsidRPr="0074620C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4" w14:textId="77777777" w:rsidR="006F7D65" w:rsidRPr="0009119B" w:rsidRDefault="006F7D65" w:rsidP="006F7D65">
      <w:pPr>
        <w:pStyle w:val="ListParagraph"/>
        <w:numPr>
          <w:ilvl w:val="0"/>
          <w:numId w:val="7"/>
        </w:numPr>
        <w:tabs>
          <w:tab w:val="left" w:pos="0"/>
        </w:tabs>
        <w:ind w:left="360"/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t>a követelés devizanemében</w:t>
      </w:r>
      <w:r>
        <w:rPr>
          <w:rFonts w:ascii="Trebuchet MS" w:hAnsi="Trebuchet MS"/>
          <w:color w:val="000000"/>
          <w:sz w:val="20"/>
          <w:szCs w:val="20"/>
        </w:rPr>
        <w:t xml:space="preserve"> vagy HUF-ban 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(amennyiben </w:t>
      </w:r>
      <w:r>
        <w:rPr>
          <w:rFonts w:ascii="Trebuchet MS" w:hAnsi="Trebuchet MS"/>
          <w:color w:val="000000"/>
          <w:sz w:val="20"/>
          <w:szCs w:val="20"/>
        </w:rPr>
        <w:t>a követelés devizaneme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EUR</w:t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vagy </w:t>
      </w:r>
      <w:r>
        <w:rPr>
          <w:rFonts w:ascii="Trebuchet MS" w:hAnsi="Trebuchet MS"/>
          <w:color w:val="000000"/>
          <w:sz w:val="20"/>
          <w:szCs w:val="20"/>
        </w:rPr>
        <w:t>USD</w:t>
      </w:r>
      <w:r w:rsidRPr="0009119B">
        <w:rPr>
          <w:rFonts w:ascii="Trebuchet MS" w:hAnsi="Trebuchet MS"/>
          <w:color w:val="000000"/>
          <w:sz w:val="20"/>
          <w:szCs w:val="20"/>
        </w:rPr>
        <w:t>):</w:t>
      </w:r>
    </w:p>
    <w:p w14:paraId="6473C0E5" w14:textId="77777777" w:rsidR="006F7D65" w:rsidRPr="00C21824" w:rsidRDefault="006F7D65" w:rsidP="006F7D65">
      <w:pPr>
        <w:tabs>
          <w:tab w:val="left" w:pos="426"/>
        </w:tabs>
        <w:rPr>
          <w:rFonts w:ascii="Trebuchet MS" w:hAnsi="Trebuchet MS"/>
          <w:color w:val="000000"/>
          <w:sz w:val="20"/>
          <w:szCs w:val="20"/>
        </w:rPr>
      </w:pPr>
    </w:p>
    <w:p w14:paraId="6473C0E6" w14:textId="77777777" w:rsidR="006F7D65" w:rsidRPr="0009119B" w:rsidRDefault="006F7D65" w:rsidP="006F7D65">
      <w:pPr>
        <w:tabs>
          <w:tab w:val="left" w:pos="426"/>
          <w:tab w:val="left" w:pos="1985"/>
          <w:tab w:val="left" w:pos="3544"/>
        </w:tabs>
        <w:rPr>
          <w:rFonts w:ascii="Trebuchet MS" w:hAnsi="Trebuchet MS"/>
          <w:color w:val="000000"/>
          <w:sz w:val="20"/>
          <w:szCs w:val="20"/>
        </w:rPr>
      </w:pPr>
      <w:r w:rsidRPr="0009119B">
        <w:rPr>
          <w:rFonts w:ascii="Trebuchet MS" w:hAnsi="Trebuchet MS"/>
          <w:color w:val="000000"/>
          <w:sz w:val="20"/>
          <w:szCs w:val="20"/>
        </w:rPr>
        <w:tab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 w:rsidRPr="0009119B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EUR</w:t>
      </w:r>
      <w:r w:rsidRPr="00C21824">
        <w:rPr>
          <w:rFonts w:ascii="Trebuchet MS" w:hAnsi="Trebuchet MS"/>
          <w:color w:val="000000"/>
          <w:sz w:val="20"/>
          <w:szCs w:val="20"/>
        </w:rPr>
        <w:tab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09119B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color w:val="000000"/>
          <w:sz w:val="20"/>
          <w:szCs w:val="20"/>
        </w:rPr>
        <w:fldChar w:fldCharType="end"/>
      </w:r>
      <w:r w:rsidRPr="0009119B">
        <w:rPr>
          <w:rFonts w:ascii="Trebuchet MS" w:hAnsi="Trebuchet MS"/>
          <w:color w:val="000000"/>
          <w:sz w:val="20"/>
          <w:szCs w:val="20"/>
        </w:rPr>
        <w:t xml:space="preserve"> USD</w:t>
      </w:r>
      <w:r w:rsidRPr="00C21824">
        <w:rPr>
          <w:rFonts w:ascii="Trebuchet MS" w:hAnsi="Trebuchet MS"/>
          <w:color w:val="000000"/>
          <w:sz w:val="20"/>
          <w:szCs w:val="20"/>
        </w:rPr>
        <w:tab/>
      </w:r>
      <w:r w:rsidRPr="00D33113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D33113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D33113">
        <w:rPr>
          <w:rFonts w:ascii="Trebuchet MS" w:hAnsi="Trebuchet MS"/>
          <w:color w:val="000000"/>
          <w:sz w:val="20"/>
          <w:szCs w:val="20"/>
        </w:rPr>
        <w:fldChar w:fldCharType="end"/>
      </w:r>
      <w:r w:rsidRPr="00D33113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HUF</w:t>
      </w:r>
    </w:p>
    <w:p w14:paraId="6473C0E7" w14:textId="77777777" w:rsidR="006F7D65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8" w14:textId="77777777" w:rsidR="006F7D65" w:rsidRPr="00C21824" w:rsidRDefault="006F7D65" w:rsidP="006F7D65">
      <w:pPr>
        <w:rPr>
          <w:rFonts w:ascii="Trebuchet MS" w:hAnsi="Trebuchet MS"/>
          <w:color w:val="000000"/>
          <w:sz w:val="20"/>
          <w:szCs w:val="20"/>
        </w:rPr>
      </w:pPr>
    </w:p>
    <w:p w14:paraId="6473C0E9" w14:textId="77777777" w:rsidR="006F7D65" w:rsidRDefault="006F7D65" w:rsidP="006F7D65">
      <w:pPr>
        <w:pStyle w:val="ListParagraph"/>
        <w:numPr>
          <w:ilvl w:val="0"/>
          <w:numId w:val="7"/>
        </w:numPr>
        <w:ind w:left="426" w:hanging="426"/>
        <w:rPr>
          <w:rFonts w:ascii="Trebuchet MS" w:hAnsi="Trebuchet MS"/>
          <w:color w:val="000000"/>
          <w:sz w:val="20"/>
          <w:szCs w:val="20"/>
        </w:rPr>
      </w:pPr>
      <w:r w:rsidRPr="00C83899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C83899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EE7A68">
        <w:rPr>
          <w:rFonts w:ascii="Trebuchet MS" w:hAnsi="Trebuchet MS"/>
          <w:color w:val="000000"/>
          <w:sz w:val="20"/>
          <w:szCs w:val="20"/>
        </w:rPr>
      </w:r>
      <w:r w:rsidR="00EE7A68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C83899">
        <w:rPr>
          <w:rFonts w:ascii="Trebuchet MS" w:hAnsi="Trebuchet MS"/>
          <w:color w:val="000000"/>
          <w:sz w:val="20"/>
          <w:szCs w:val="20"/>
        </w:rPr>
        <w:fldChar w:fldCharType="end"/>
      </w:r>
      <w:r w:rsidRPr="00C83899">
        <w:rPr>
          <w:rFonts w:ascii="Trebuchet MS" w:hAnsi="Trebuchet MS"/>
          <w:color w:val="000000"/>
          <w:sz w:val="20"/>
          <w:szCs w:val="20"/>
        </w:rPr>
        <w:t xml:space="preserve"> HUF-ban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C83899">
        <w:rPr>
          <w:rFonts w:ascii="Trebuchet MS" w:hAnsi="Trebuchet MS"/>
          <w:color w:val="000000"/>
          <w:sz w:val="20"/>
          <w:szCs w:val="20"/>
        </w:rPr>
        <w:t xml:space="preserve">(ha a követelés devizaneme nem </w:t>
      </w:r>
      <w:r>
        <w:rPr>
          <w:rFonts w:ascii="Trebuchet MS" w:hAnsi="Trebuchet MS"/>
          <w:color w:val="000000"/>
          <w:sz w:val="20"/>
          <w:szCs w:val="20"/>
        </w:rPr>
        <w:t>EUR</w:t>
      </w:r>
      <w:r w:rsidRPr="00C83899">
        <w:rPr>
          <w:rFonts w:ascii="Trebuchet MS" w:hAnsi="Trebuchet MS"/>
          <w:color w:val="000000"/>
          <w:sz w:val="20"/>
          <w:szCs w:val="20"/>
        </w:rPr>
        <w:t xml:space="preserve"> vagy </w:t>
      </w:r>
      <w:r>
        <w:rPr>
          <w:rFonts w:ascii="Trebuchet MS" w:hAnsi="Trebuchet MS"/>
          <w:color w:val="000000"/>
          <w:sz w:val="20"/>
          <w:szCs w:val="20"/>
        </w:rPr>
        <w:t>USD</w:t>
      </w:r>
      <w:r w:rsidRPr="00C83899">
        <w:rPr>
          <w:rFonts w:ascii="Trebuchet MS" w:hAnsi="Trebuchet MS"/>
          <w:color w:val="000000"/>
          <w:sz w:val="20"/>
          <w:szCs w:val="20"/>
        </w:rPr>
        <w:t>)</w:t>
      </w:r>
    </w:p>
    <w:p w14:paraId="6473C0EA" w14:textId="77777777" w:rsidR="00EF0D5F" w:rsidRPr="0009119B" w:rsidRDefault="00EF0D5F" w:rsidP="00EF0D5F">
      <w:pPr>
        <w:rPr>
          <w:rFonts w:ascii="Trebuchet MS" w:hAnsi="Trebuchet MS"/>
          <w:color w:val="000000"/>
          <w:sz w:val="20"/>
          <w:szCs w:val="20"/>
        </w:rPr>
      </w:pPr>
    </w:p>
    <w:p w14:paraId="6473C0EB" w14:textId="77777777" w:rsidR="005F2974" w:rsidRDefault="005F2974">
      <w:pPr>
        <w:rPr>
          <w:color w:val="000000"/>
        </w:rPr>
      </w:pPr>
    </w:p>
    <w:p w14:paraId="6473C0EC" w14:textId="77777777" w:rsidR="007523A4" w:rsidRDefault="007523A4">
      <w:pPr>
        <w:rPr>
          <w:color w:val="000000"/>
        </w:rPr>
      </w:pPr>
    </w:p>
    <w:p w14:paraId="6473C0ED" w14:textId="77777777" w:rsidR="007523A4" w:rsidRDefault="007523A4">
      <w:pPr>
        <w:rPr>
          <w:color w:val="000000"/>
        </w:rPr>
      </w:pPr>
    </w:p>
    <w:p w14:paraId="6473C0EE" w14:textId="77777777" w:rsidR="007523A4" w:rsidRDefault="007523A4">
      <w:pPr>
        <w:rPr>
          <w:color w:val="000000"/>
        </w:rPr>
      </w:pPr>
    </w:p>
    <w:p w14:paraId="6473C0EF" w14:textId="77777777" w:rsidR="005F2974" w:rsidRDefault="005F2974">
      <w:pPr>
        <w:pStyle w:val="BodyTextIndent2"/>
      </w:pPr>
      <w:r>
        <w:t>Megjegyzés:</w:t>
      </w:r>
      <w:r>
        <w:tab/>
        <w:t>A nem megfelelően kitöltött vagy dokumentált kárbejelentő lap késleltetheti a kárigény értékelését.</w:t>
      </w:r>
    </w:p>
    <w:p w14:paraId="6473C0F0" w14:textId="77777777" w:rsidR="005F2974" w:rsidRDefault="005F2974">
      <w:pPr>
        <w:jc w:val="both"/>
        <w:rPr>
          <w:color w:val="000000"/>
        </w:rPr>
      </w:pPr>
    </w:p>
    <w:p w14:paraId="6473C0F1" w14:textId="77777777" w:rsidR="005F2974" w:rsidRDefault="005F2974">
      <w:pPr>
        <w:jc w:val="both"/>
        <w:rPr>
          <w:color w:val="000000"/>
        </w:rPr>
      </w:pPr>
    </w:p>
    <w:p w14:paraId="6473C0F2" w14:textId="77777777" w:rsidR="006F7D65" w:rsidRPr="0009119B" w:rsidRDefault="006F7D65" w:rsidP="006F7D65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  <w:proofErr w:type="gramStart"/>
      <w:r w:rsidRPr="0009119B">
        <w:rPr>
          <w:rFonts w:ascii="Trebuchet MS" w:hAnsi="Trebuchet MS"/>
          <w:color w:val="000000"/>
          <w:sz w:val="20"/>
          <w:szCs w:val="20"/>
        </w:rPr>
        <w:t>Dátum</w:t>
      </w:r>
      <w:proofErr w:type="gramEnd"/>
      <w:r w:rsidRPr="0009119B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09119B">
        <w:rPr>
          <w:rFonts w:ascii="Trebuchet MS" w:hAnsi="Trebuchet MS"/>
          <w:bCs/>
          <w:color w:val="000000"/>
          <w:sz w:val="20"/>
          <w:szCs w:val="20"/>
        </w:rPr>
        <w:instrText xml:space="preserve"> FORMTEXT </w:instrText>
      </w:r>
      <w:r w:rsidRPr="0009119B">
        <w:rPr>
          <w:rFonts w:ascii="Trebuchet MS" w:hAnsi="Trebuchet MS"/>
          <w:bCs/>
          <w:color w:val="000000"/>
          <w:sz w:val="20"/>
          <w:szCs w:val="20"/>
        </w:rPr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separate"/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noProof/>
          <w:color w:val="000000"/>
          <w:sz w:val="20"/>
          <w:szCs w:val="20"/>
        </w:rPr>
        <w:t> </w:t>
      </w:r>
      <w:r w:rsidRPr="0009119B">
        <w:rPr>
          <w:rFonts w:ascii="Trebuchet MS" w:hAnsi="Trebuchet MS"/>
          <w:bCs/>
          <w:color w:val="000000"/>
          <w:sz w:val="20"/>
          <w:szCs w:val="20"/>
        </w:rPr>
        <w:fldChar w:fldCharType="end"/>
      </w:r>
    </w:p>
    <w:p w14:paraId="6473C0F3" w14:textId="77777777" w:rsidR="006F7D65" w:rsidRPr="00C21824" w:rsidRDefault="006F7D65" w:rsidP="006F7D65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5"/>
      </w:tblGrid>
      <w:tr w:rsidR="006F7D65" w:rsidRPr="001510F8" w14:paraId="6473C0F5" w14:textId="77777777" w:rsidTr="00B63BE2">
        <w:trPr>
          <w:jc w:val="right"/>
        </w:trPr>
        <w:tc>
          <w:tcPr>
            <w:tcW w:w="4605" w:type="dxa"/>
          </w:tcPr>
          <w:p w14:paraId="6473C0F4" w14:textId="77777777" w:rsidR="006F7D65" w:rsidRPr="0009119B" w:rsidRDefault="00D31215" w:rsidP="00B63BE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______________________________</w:t>
            </w:r>
          </w:p>
        </w:tc>
      </w:tr>
      <w:tr w:rsidR="006F7D65" w:rsidRPr="001510F8" w14:paraId="6473C0F7" w14:textId="77777777" w:rsidTr="00B63BE2">
        <w:trPr>
          <w:jc w:val="right"/>
        </w:trPr>
        <w:tc>
          <w:tcPr>
            <w:tcW w:w="4605" w:type="dxa"/>
          </w:tcPr>
          <w:p w14:paraId="6473C0F6" w14:textId="77777777" w:rsidR="006F7D65" w:rsidRPr="0009119B" w:rsidRDefault="006F7D65" w:rsidP="00B63BE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>(cégszerű aláírás)</w:t>
            </w:r>
          </w:p>
        </w:tc>
      </w:tr>
      <w:tr w:rsidR="006F7D65" w:rsidRPr="001510F8" w14:paraId="6473C0F9" w14:textId="77777777" w:rsidTr="00B63BE2">
        <w:trPr>
          <w:jc w:val="right"/>
        </w:trPr>
        <w:tc>
          <w:tcPr>
            <w:tcW w:w="4605" w:type="dxa"/>
          </w:tcPr>
          <w:p w14:paraId="6473C0F8" w14:textId="77777777" w:rsidR="006F7D65" w:rsidRPr="0009119B" w:rsidRDefault="006F7D65" w:rsidP="00B63BE2">
            <w:pPr>
              <w:pStyle w:val="Header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</w:p>
        </w:tc>
      </w:tr>
      <w:tr w:rsidR="006F7D65" w:rsidRPr="001510F8" w14:paraId="6473C0FC" w14:textId="77777777" w:rsidTr="00B63BE2">
        <w:trPr>
          <w:jc w:val="right"/>
        </w:trPr>
        <w:tc>
          <w:tcPr>
            <w:tcW w:w="4605" w:type="dxa"/>
          </w:tcPr>
          <w:p w14:paraId="6473C0FA" w14:textId="77777777" w:rsidR="006F7D65" w:rsidRPr="0009119B" w:rsidRDefault="006F7D65" w:rsidP="00B63BE2">
            <w:pPr>
              <w:pStyle w:val="Header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 xml:space="preserve">Nevek: 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separate"/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end"/>
            </w:r>
          </w:p>
          <w:p w14:paraId="6473C0FB" w14:textId="77777777" w:rsidR="006F7D65" w:rsidRPr="0009119B" w:rsidRDefault="006F7D65" w:rsidP="00B63BE2">
            <w:pPr>
              <w:pStyle w:val="Header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</w:p>
        </w:tc>
      </w:tr>
      <w:tr w:rsidR="006F7D65" w:rsidRPr="001510F8" w14:paraId="6473C0FE" w14:textId="77777777" w:rsidTr="00B63BE2">
        <w:trPr>
          <w:jc w:val="right"/>
        </w:trPr>
        <w:tc>
          <w:tcPr>
            <w:tcW w:w="4605" w:type="dxa"/>
          </w:tcPr>
          <w:p w14:paraId="6473C0FD" w14:textId="77777777" w:rsidR="006F7D65" w:rsidRPr="0009119B" w:rsidRDefault="006F7D65" w:rsidP="00B63BE2">
            <w:pPr>
              <w:pStyle w:val="Header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</w:pPr>
            <w:r w:rsidRPr="0009119B">
              <w:rPr>
                <w:rFonts w:ascii="Trebuchet MS" w:hAnsi="Trebuchet MS"/>
                <w:color w:val="000000"/>
                <w:sz w:val="20"/>
                <w:szCs w:val="20"/>
              </w:rPr>
              <w:t xml:space="preserve">Beosztások: 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separate"/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</w:rPr>
              <w:t> </w:t>
            </w:r>
            <w:r w:rsidRPr="0009119B">
              <w:rPr>
                <w:rFonts w:ascii="Trebuchet MS" w:hAnsi="Trebuchet MS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73C0FF" w14:textId="77777777" w:rsidR="005F2974" w:rsidRDefault="005F2974" w:rsidP="006F7D65">
      <w:pPr>
        <w:pStyle w:val="Header"/>
        <w:tabs>
          <w:tab w:val="clear" w:pos="4536"/>
          <w:tab w:val="clear" w:pos="9072"/>
        </w:tabs>
        <w:spacing w:line="360" w:lineRule="auto"/>
        <w:rPr>
          <w:rFonts w:ascii="Trebuchet MS" w:hAnsi="Trebuchet MS"/>
          <w:color w:val="000000"/>
          <w:sz w:val="20"/>
        </w:rPr>
      </w:pPr>
    </w:p>
    <w:sectPr w:rsidR="005F2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C102" w14:textId="77777777" w:rsidR="00BC6704" w:rsidRDefault="00BC6704">
      <w:r>
        <w:separator/>
      </w:r>
    </w:p>
  </w:endnote>
  <w:endnote w:type="continuationSeparator" w:id="0">
    <w:p w14:paraId="6473C103" w14:textId="77777777" w:rsidR="00BC6704" w:rsidRDefault="00BC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5" w14:textId="77777777" w:rsidR="005F2974" w:rsidRDefault="005F2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3C106" w14:textId="77777777" w:rsidR="005F2974" w:rsidRDefault="005F29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7" w14:textId="34CEE761" w:rsidR="005F2974" w:rsidRDefault="005F2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A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73C108" w14:textId="1D608CF8" w:rsidR="005F2974" w:rsidRPr="00EE7A68" w:rsidRDefault="00EE7A68" w:rsidP="00EE7A68">
    <w:pPr>
      <w:overflowPunct w:val="0"/>
      <w:autoSpaceDE w:val="0"/>
      <w:autoSpaceDN w:val="0"/>
      <w:adjustRightInd w:val="0"/>
      <w:ind w:right="360"/>
      <w:rPr>
        <w:color w:val="000000"/>
        <w:sz w:val="18"/>
        <w:szCs w:val="18"/>
      </w:rPr>
    </w:pPr>
    <w:r w:rsidRPr="00EE7A68">
      <w:rPr>
        <w:color w:val="000000"/>
        <w:sz w:val="18"/>
        <w:szCs w:val="18"/>
      </w:rPr>
      <w:t>CFI kötvényhez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471227"/>
      <w:docPartObj>
        <w:docPartGallery w:val="Page Numbers (Bottom of Page)"/>
        <w:docPartUnique/>
      </w:docPartObj>
    </w:sdtPr>
    <w:sdtEndPr/>
    <w:sdtContent>
      <w:p w14:paraId="6473C10D" w14:textId="52D75272" w:rsidR="00D31215" w:rsidRDefault="00D312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A68">
          <w:rPr>
            <w:noProof/>
          </w:rPr>
          <w:t>1</w:t>
        </w:r>
        <w:r>
          <w:fldChar w:fldCharType="end"/>
        </w:r>
      </w:p>
    </w:sdtContent>
  </w:sdt>
  <w:p w14:paraId="6473C10E" w14:textId="197B0B4C" w:rsidR="00D31215" w:rsidRPr="00EE7A68" w:rsidRDefault="00EE7A68">
    <w:pPr>
      <w:pStyle w:val="Footer"/>
      <w:rPr>
        <w:sz w:val="18"/>
        <w:szCs w:val="18"/>
      </w:rPr>
    </w:pPr>
    <w:r w:rsidRPr="00EE7A68">
      <w:rPr>
        <w:sz w:val="18"/>
        <w:szCs w:val="18"/>
      </w:rPr>
      <w:t>CFI kötvényhez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C100" w14:textId="77777777" w:rsidR="00BC6704" w:rsidRDefault="00BC6704">
      <w:r>
        <w:separator/>
      </w:r>
    </w:p>
  </w:footnote>
  <w:footnote w:type="continuationSeparator" w:id="0">
    <w:p w14:paraId="6473C101" w14:textId="77777777" w:rsidR="00BC6704" w:rsidRDefault="00BC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4245" w14:textId="77777777" w:rsidR="00EE7A68" w:rsidRDefault="00EE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C104" w14:textId="77777777" w:rsidR="005F2974" w:rsidRDefault="005F2974">
    <w:pPr>
      <w:pStyle w:val="Header"/>
    </w:pPr>
    <w:r>
      <w:rPr>
        <w:rFonts w:ascii="Trebuchet MS" w:hAnsi="Trebuchet MS"/>
        <w:color w:val="333333"/>
        <w:sz w:val="20"/>
      </w:rPr>
      <w:t>Bizalmas!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64F4" w14:textId="77777777" w:rsidR="00EE7A68" w:rsidRDefault="006F7D65" w:rsidP="00EE7A68">
    <w:pPr>
      <w:pStyle w:val="Header"/>
      <w:tabs>
        <w:tab w:val="clear" w:pos="4536"/>
      </w:tabs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</w:p>
  <w:p w14:paraId="6473C10A" w14:textId="0206CEC1" w:rsidR="006F7D65" w:rsidRDefault="006F7D65" w:rsidP="00EE7A68">
    <w:pPr>
      <w:pStyle w:val="Header"/>
      <w:tabs>
        <w:tab w:val="clear" w:pos="4536"/>
      </w:tabs>
      <w:rPr>
        <w:rFonts w:ascii="Trebuchet MS" w:hAnsi="Trebuchet MS"/>
        <w:color w:val="333333"/>
        <w:sz w:val="20"/>
      </w:rPr>
    </w:pPr>
    <w:bookmarkStart w:id="23" w:name="_GoBack"/>
    <w:bookmarkEnd w:id="23"/>
    <w:r>
      <w:rPr>
        <w:rFonts w:ascii="Trebuchet MS" w:hAnsi="Trebuchet MS"/>
        <w:color w:val="333333"/>
        <w:sz w:val="20"/>
      </w:rPr>
      <w:tab/>
    </w:r>
  </w:p>
  <w:p w14:paraId="6473C10B" w14:textId="77777777" w:rsidR="006F7D65" w:rsidRPr="00DD7CAD" w:rsidRDefault="0022221E" w:rsidP="006F7D65">
    <w:pPr>
      <w:jc w:val="both"/>
    </w:pPr>
    <w:r>
      <w:rPr>
        <w:noProof/>
      </w:rPr>
      <w:drawing>
        <wp:anchor distT="0" distB="0" distL="90170" distR="90170" simplePos="0" relativeHeight="251664384" behindDoc="1" locked="0" layoutInCell="1" allowOverlap="1" wp14:anchorId="6473C10F" wp14:editId="6473C110">
          <wp:simplePos x="0" y="0"/>
          <wp:positionH relativeFrom="page">
            <wp:posOffset>2386330</wp:posOffset>
          </wp:positionH>
          <wp:positionV relativeFrom="page">
            <wp:posOffset>836930</wp:posOffset>
          </wp:positionV>
          <wp:extent cx="1666875" cy="600075"/>
          <wp:effectExtent l="0" t="0" r="9525" b="9525"/>
          <wp:wrapTight wrapText="bothSides">
            <wp:wrapPolygon edited="0">
              <wp:start x="0" y="0"/>
              <wp:lineTo x="0" y="21257"/>
              <wp:lineTo x="8393" y="21257"/>
              <wp:lineTo x="16539" y="21257"/>
              <wp:lineTo x="21477" y="21257"/>
              <wp:lineTo x="21477" y="10286"/>
              <wp:lineTo x="18267" y="0"/>
              <wp:lineTo x="18021" y="0"/>
              <wp:lineTo x="0" y="0"/>
            </wp:wrapPolygon>
          </wp:wrapTight>
          <wp:docPr id="6" name="Kép 3" descr="fejle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ejle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73C111" wp14:editId="6473C112">
          <wp:extent cx="826770" cy="803275"/>
          <wp:effectExtent l="0" t="0" r="0" b="0"/>
          <wp:docPr id="5" name="Kép 1" descr="exim-newbrand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xim-newbrand-LOGO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73C113" wp14:editId="6473C114">
              <wp:simplePos x="0" y="0"/>
              <wp:positionH relativeFrom="column">
                <wp:posOffset>1137920</wp:posOffset>
              </wp:positionH>
              <wp:positionV relativeFrom="paragraph">
                <wp:posOffset>-1905</wp:posOffset>
              </wp:positionV>
              <wp:extent cx="635" cy="819150"/>
              <wp:effectExtent l="0" t="0" r="3746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D2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9.6pt;margin-top:-.15pt;width:.0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DuIw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"/>
          </w:pict>
        </mc:Fallback>
      </mc:AlternateContent>
    </w:r>
  </w:p>
  <w:p w14:paraId="6473C10C" w14:textId="32544D8A" w:rsidR="006F7D65" w:rsidRPr="00EE7A68" w:rsidRDefault="00EE7A68" w:rsidP="00EE7A68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v2020-05-18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29"/>
    <w:multiLevelType w:val="hybridMultilevel"/>
    <w:tmpl w:val="A1ACD82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096716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56D5"/>
    <w:multiLevelType w:val="hybridMultilevel"/>
    <w:tmpl w:val="7AA23B06"/>
    <w:lvl w:ilvl="0" w:tplc="0E9004B2">
      <w:numFmt w:val="bullet"/>
      <w:lvlText w:val="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C03F22"/>
    <w:multiLevelType w:val="hybridMultilevel"/>
    <w:tmpl w:val="711A9354"/>
    <w:lvl w:ilvl="0" w:tplc="040E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BF87ABD"/>
    <w:multiLevelType w:val="hybridMultilevel"/>
    <w:tmpl w:val="7BDAE1DE"/>
    <w:lvl w:ilvl="0" w:tplc="DE0E5C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462C53"/>
    <w:multiLevelType w:val="hybridMultilevel"/>
    <w:tmpl w:val="116E1076"/>
    <w:lvl w:ilvl="0" w:tplc="9256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0A4E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C4EADCE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rebuchet MS" w:eastAsia="Times New Roman" w:hAnsi="Trebuchet MS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31F0A"/>
    <w:multiLevelType w:val="hybridMultilevel"/>
    <w:tmpl w:val="E9702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B39"/>
    <w:multiLevelType w:val="hybridMultilevel"/>
    <w:tmpl w:val="FF9837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0EF5"/>
    <w:multiLevelType w:val="hybridMultilevel"/>
    <w:tmpl w:val="A2063E54"/>
    <w:lvl w:ilvl="0" w:tplc="3FE80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8784E"/>
    <w:multiLevelType w:val="hybridMultilevel"/>
    <w:tmpl w:val="33D86026"/>
    <w:lvl w:ilvl="0" w:tplc="D7B4A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934D33"/>
    <w:multiLevelType w:val="hybridMultilevel"/>
    <w:tmpl w:val="D9182C2A"/>
    <w:lvl w:ilvl="0" w:tplc="8F4027EC">
      <w:start w:val="3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528"/>
    <w:multiLevelType w:val="hybridMultilevel"/>
    <w:tmpl w:val="A886C190"/>
    <w:lvl w:ilvl="0" w:tplc="F1560D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53445"/>
    <w:multiLevelType w:val="hybridMultilevel"/>
    <w:tmpl w:val="07021EA8"/>
    <w:lvl w:ilvl="0" w:tplc="8F4027EC">
      <w:start w:val="36"/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1"/>
    <w:rsid w:val="000319AF"/>
    <w:rsid w:val="00062C32"/>
    <w:rsid w:val="00070490"/>
    <w:rsid w:val="000C06E4"/>
    <w:rsid w:val="000D7B16"/>
    <w:rsid w:val="000E3DB0"/>
    <w:rsid w:val="001010D7"/>
    <w:rsid w:val="00105639"/>
    <w:rsid w:val="001708EB"/>
    <w:rsid w:val="00172D4C"/>
    <w:rsid w:val="0022221E"/>
    <w:rsid w:val="00286117"/>
    <w:rsid w:val="002907EE"/>
    <w:rsid w:val="002E1066"/>
    <w:rsid w:val="002E6B95"/>
    <w:rsid w:val="00330F37"/>
    <w:rsid w:val="003F2731"/>
    <w:rsid w:val="00443E81"/>
    <w:rsid w:val="004B4856"/>
    <w:rsid w:val="004B7A65"/>
    <w:rsid w:val="00543AD0"/>
    <w:rsid w:val="005570A3"/>
    <w:rsid w:val="0056109E"/>
    <w:rsid w:val="00574286"/>
    <w:rsid w:val="00581645"/>
    <w:rsid w:val="00596A93"/>
    <w:rsid w:val="005C3A31"/>
    <w:rsid w:val="005C67BC"/>
    <w:rsid w:val="005D16C8"/>
    <w:rsid w:val="005F2974"/>
    <w:rsid w:val="005F54F8"/>
    <w:rsid w:val="006104F8"/>
    <w:rsid w:val="006601D5"/>
    <w:rsid w:val="006D0589"/>
    <w:rsid w:val="006D5DAD"/>
    <w:rsid w:val="006F7D65"/>
    <w:rsid w:val="007523A4"/>
    <w:rsid w:val="00755DDE"/>
    <w:rsid w:val="007630E0"/>
    <w:rsid w:val="007D066E"/>
    <w:rsid w:val="008369DA"/>
    <w:rsid w:val="00873B56"/>
    <w:rsid w:val="008D59B2"/>
    <w:rsid w:val="008E2AF4"/>
    <w:rsid w:val="008E759D"/>
    <w:rsid w:val="008E7BD1"/>
    <w:rsid w:val="008F456A"/>
    <w:rsid w:val="00907B44"/>
    <w:rsid w:val="00960F60"/>
    <w:rsid w:val="00961354"/>
    <w:rsid w:val="0096762D"/>
    <w:rsid w:val="009F0A68"/>
    <w:rsid w:val="00A33FE4"/>
    <w:rsid w:val="00A71EA6"/>
    <w:rsid w:val="00AD2BEA"/>
    <w:rsid w:val="00AE59DD"/>
    <w:rsid w:val="00B54166"/>
    <w:rsid w:val="00B602BF"/>
    <w:rsid w:val="00BC6704"/>
    <w:rsid w:val="00C10B1D"/>
    <w:rsid w:val="00C17645"/>
    <w:rsid w:val="00C2370C"/>
    <w:rsid w:val="00C559D0"/>
    <w:rsid w:val="00C97EA2"/>
    <w:rsid w:val="00CA461E"/>
    <w:rsid w:val="00D31215"/>
    <w:rsid w:val="00D37902"/>
    <w:rsid w:val="00D976BF"/>
    <w:rsid w:val="00DC6174"/>
    <w:rsid w:val="00DE5955"/>
    <w:rsid w:val="00E07658"/>
    <w:rsid w:val="00E1706C"/>
    <w:rsid w:val="00E345D5"/>
    <w:rsid w:val="00E52C37"/>
    <w:rsid w:val="00EE7A68"/>
    <w:rsid w:val="00EF0D5F"/>
    <w:rsid w:val="00F4471C"/>
    <w:rsid w:val="00F93C7B"/>
    <w:rsid w:val="00F97089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73C03F"/>
  <w15:docId w15:val="{510CDE58-4648-4693-94C5-51F3BC1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framePr w:hSpace="141" w:wrap="around" w:vAnchor="text" w:hAnchor="margin" w:y="78"/>
      <w:jc w:val="center"/>
      <w:outlineLvl w:val="4"/>
    </w:pPr>
    <w:rPr>
      <w:rFonts w:ascii="Arial Black" w:hAnsi="Arial Black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rebuchet MS" w:hAnsi="Trebuchet MS"/>
      <w:b/>
      <w:bCs/>
      <w:sz w:val="20"/>
    </w:rPr>
  </w:style>
  <w:style w:type="paragraph" w:styleId="BodyText2">
    <w:name w:val="Body Text 2"/>
    <w:basedOn w:val="Normal"/>
    <w:pPr>
      <w:spacing w:line="360" w:lineRule="auto"/>
    </w:pPr>
    <w:rPr>
      <w:color w:val="808080"/>
    </w:rPr>
  </w:style>
  <w:style w:type="paragraph" w:styleId="BodyText3">
    <w:name w:val="Body Text 3"/>
    <w:basedOn w:val="Normal"/>
    <w:pPr>
      <w:spacing w:line="360" w:lineRule="auto"/>
    </w:pPr>
    <w:rPr>
      <w:rFonts w:ascii="Trebuchet MS" w:hAnsi="Trebuchet MS"/>
      <w:sz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paragraph" w:styleId="BodyTextIndent2">
    <w:name w:val="Body Text Indent 2"/>
    <w:basedOn w:val="Normal"/>
    <w:pPr>
      <w:ind w:left="1418" w:hanging="1418"/>
      <w:jc w:val="both"/>
    </w:pPr>
    <w:rPr>
      <w:rFonts w:ascii="Trebuchet MS" w:hAnsi="Trebuchet MS"/>
      <w:color w:val="000000"/>
      <w:sz w:val="20"/>
    </w:rPr>
  </w:style>
  <w:style w:type="paragraph" w:styleId="BodyTextIndent3">
    <w:name w:val="Body Text Indent 3"/>
    <w:basedOn w:val="Normal"/>
    <w:pPr>
      <w:ind w:left="1276" w:hanging="283"/>
      <w:jc w:val="both"/>
    </w:pPr>
    <w:rPr>
      <w:rFonts w:ascii="Trebuchet MS" w:hAnsi="Trebuchet MS"/>
      <w:color w:val="000000"/>
      <w:sz w:val="20"/>
    </w:rPr>
  </w:style>
  <w:style w:type="paragraph" w:styleId="BalloonText">
    <w:name w:val="Balloon Text"/>
    <w:basedOn w:val="Normal"/>
    <w:link w:val="BalloonTextChar"/>
    <w:rsid w:val="0017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D5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locked/>
    <w:rsid w:val="006F7D6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121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1D57F-65C3-4DA0-A9B9-529E134368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755A63-73DE-485C-B581-E4411FD7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BE3A-53C6-4B27-8348-208B425BB0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BB63E0-9CE2-4019-B76C-AC54A556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6A24F98F</Template>
  <TotalTime>1</TotalTime>
  <Pages>3</Pages>
  <Words>488</Words>
  <Characters>4408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Exporthitel Biztosító Rt.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Rogovszky Szilvia</dc:creator>
  <cp:lastModifiedBy>Szeder Ottó</cp:lastModifiedBy>
  <cp:revision>3</cp:revision>
  <cp:lastPrinted>2017-04-03T12:05:00Z</cp:lastPrinted>
  <dcterms:created xsi:type="dcterms:W3CDTF">2020-05-14T21:35:00Z</dcterms:created>
  <dcterms:modified xsi:type="dcterms:W3CDTF">2020-05-17T19:47:00Z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lcsszó">
    <vt:lpwstr/>
  </property>
  <property fmtid="{D5CDD505-2E9C-101B-9397-08002B2CF9AE}" pid="3" name="Hosszú megjegyzés">
    <vt:lpwstr/>
  </property>
  <property fmtid="{D5CDD505-2E9C-101B-9397-08002B2CF9AE}" pid="4" name="Rövid elnevezés">
    <vt:lpwstr>CF Kárigény</vt:lpwstr>
  </property>
  <property fmtid="{D5CDD505-2E9C-101B-9397-08002B2CF9AE}" pid="5" name="Termék sablon dokumentum típus">
    <vt:lpwstr>12</vt:lpwstr>
  </property>
  <property fmtid="{D5CDD505-2E9C-101B-9397-08002B2CF9AE}" pid="6" name="Érvényesség kezdete">
    <vt:lpwstr>2012-12-01T00:00:00Z</vt:lpwstr>
  </property>
  <property fmtid="{D5CDD505-2E9C-101B-9397-08002B2CF9AE}" pid="7" name="Kötelező-e">
    <vt:lpwstr>0</vt:lpwstr>
  </property>
  <property fmtid="{D5CDD505-2E9C-101B-9397-08002B2CF9AE}" pid="8" name="Évc">
    <vt:lpwstr>2012</vt:lpwstr>
  </property>
  <property fmtid="{D5CDD505-2E9C-101B-9397-08002B2CF9AE}" pid="9" name="Cím">
    <vt:lpwstr/>
  </property>
  <property fmtid="{D5CDD505-2E9C-101B-9397-08002B2CF9AE}" pid="10" name="Biztosítói módozat típus">
    <vt:lpwstr>3;#Forgalmi típusú módozatok</vt:lpwstr>
  </property>
  <property fmtid="{D5CDD505-2E9C-101B-9397-08002B2CF9AE}" pid="11" name="Termékfejlesztés kulcsszó">
    <vt:lpwstr/>
  </property>
  <property fmtid="{D5CDD505-2E9C-101B-9397-08002B2CF9AE}" pid="12" name="Szervezeti kötődésc">
    <vt:lpwstr>MEHIB</vt:lpwstr>
  </property>
  <property fmtid="{D5CDD505-2E9C-101B-9397-08002B2CF9AE}" pid="13" name="Érvényesség vége">
    <vt:lpwstr>2016-01-01T00:00:00Z</vt:lpwstr>
  </property>
  <property fmtid="{D5CDD505-2E9C-101B-9397-08002B2CF9AE}" pid="14" name="Biztosítói módozat1">
    <vt:lpwstr>12;#CF módozat</vt:lpwstr>
  </property>
  <property fmtid="{D5CDD505-2E9C-101B-9397-08002B2CF9AE}" pid="15" name="Módozat">
    <vt:lpwstr>6;#</vt:lpwstr>
  </property>
  <property fmtid="{D5CDD505-2E9C-101B-9397-08002B2CF9AE}" pid="16" name="xd_Signature">
    <vt:lpwstr/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0x010100BCBF195569320D4D9C724CC2E4DA6782</vt:lpwstr>
  </property>
</Properties>
</file>